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85" w:rsidRPr="00655FEA" w:rsidRDefault="00802385" w:rsidP="00FB194E">
      <w:pPr>
        <w:pStyle w:val="Caption"/>
        <w:spacing w:before="120"/>
        <w:jc w:val="left"/>
        <w:rPr>
          <w:szCs w:val="24"/>
        </w:rPr>
      </w:pPr>
      <w:r w:rsidRPr="00655FEA">
        <w:rPr>
          <w:szCs w:val="24"/>
        </w:rPr>
        <w:t xml:space="preserve">                                  </w:t>
      </w:r>
      <w:r w:rsidRPr="00FB194E">
        <w:rPr>
          <w:szCs w:val="24"/>
        </w:rPr>
        <w:t xml:space="preserve">       </w:t>
      </w:r>
      <w:r>
        <w:rPr>
          <w:b w:val="0"/>
          <w:szCs w:val="24"/>
        </w:rPr>
        <w:t xml:space="preserve">         </w:t>
      </w:r>
      <w:r w:rsidRPr="0012694C">
        <w:rPr>
          <w:rFonts w:ascii="Arial" w:hAnsi="Arial" w:cs="Arial"/>
          <w:szCs w:val="24"/>
        </w:rPr>
        <w:t>РОССИЙСКАЯ ФЕДЕРАЦИЯ</w:t>
      </w:r>
    </w:p>
    <w:p w:rsidR="00802385" w:rsidRPr="0012694C" w:rsidRDefault="00802385" w:rsidP="00FB194E">
      <w:pPr>
        <w:spacing w:before="120"/>
        <w:jc w:val="center"/>
        <w:rPr>
          <w:rFonts w:ascii="Arial" w:hAnsi="Arial" w:cs="Arial"/>
          <w:b/>
        </w:rPr>
      </w:pPr>
      <w:r w:rsidRPr="0012694C">
        <w:rPr>
          <w:rFonts w:ascii="Arial" w:hAnsi="Arial" w:cs="Arial"/>
          <w:b/>
        </w:rPr>
        <w:t>ОРЛОВСКАЯ ОБЛАСТЬ</w:t>
      </w:r>
    </w:p>
    <w:p w:rsidR="00802385" w:rsidRPr="0012694C" w:rsidRDefault="00802385" w:rsidP="00FB194E">
      <w:pPr>
        <w:spacing w:before="120"/>
        <w:jc w:val="center"/>
        <w:rPr>
          <w:rFonts w:ascii="Arial" w:hAnsi="Arial" w:cs="Arial"/>
          <w:b/>
        </w:rPr>
      </w:pPr>
      <w:r w:rsidRPr="0012694C">
        <w:rPr>
          <w:rFonts w:ascii="Arial" w:hAnsi="Arial" w:cs="Arial"/>
          <w:b/>
        </w:rPr>
        <w:t>НОВОДЕРЕВЕНЬКОВСКИЙ РАЙОН</w:t>
      </w:r>
    </w:p>
    <w:p w:rsidR="00802385" w:rsidRPr="0012694C" w:rsidRDefault="00802385" w:rsidP="00FB194E">
      <w:pPr>
        <w:spacing w:before="120"/>
        <w:jc w:val="center"/>
        <w:rPr>
          <w:rFonts w:ascii="Arial" w:hAnsi="Arial" w:cs="Arial"/>
          <w:b/>
          <w:i/>
        </w:rPr>
      </w:pPr>
      <w:r w:rsidRPr="0012694C">
        <w:rPr>
          <w:rFonts w:ascii="Arial" w:hAnsi="Arial" w:cs="Arial"/>
          <w:b/>
          <w:i/>
        </w:rPr>
        <w:t>Судбищенский сельский Совет народных депутатов</w:t>
      </w:r>
    </w:p>
    <w:p w:rsidR="00802385" w:rsidRPr="0012694C" w:rsidRDefault="00802385" w:rsidP="00FB194E">
      <w:pPr>
        <w:spacing w:before="120"/>
        <w:jc w:val="center"/>
        <w:rPr>
          <w:rFonts w:ascii="Arial" w:hAnsi="Arial" w:cs="Arial"/>
          <w:i/>
        </w:rPr>
      </w:pPr>
    </w:p>
    <w:p w:rsidR="00802385" w:rsidRPr="0012694C" w:rsidRDefault="00802385" w:rsidP="00FB194E">
      <w:pPr>
        <w:pStyle w:val="ConsPlusTitle"/>
        <w:rPr>
          <w:rFonts w:cs="Arial"/>
          <w:color w:val="000000"/>
          <w:sz w:val="24"/>
          <w:szCs w:val="24"/>
        </w:rPr>
      </w:pPr>
      <w:r w:rsidRPr="0012694C">
        <w:rPr>
          <w:rFonts w:cs="Arial"/>
          <w:color w:val="000000"/>
          <w:sz w:val="24"/>
          <w:szCs w:val="24"/>
        </w:rPr>
        <w:t xml:space="preserve">                                                          Р Е Ш Е Н И Е</w:t>
      </w:r>
      <w:r>
        <w:rPr>
          <w:rFonts w:cs="Arial"/>
          <w:color w:val="000000"/>
          <w:sz w:val="24"/>
          <w:szCs w:val="24"/>
        </w:rPr>
        <w:t xml:space="preserve">                                         №10/1                </w:t>
      </w:r>
    </w:p>
    <w:p w:rsidR="00802385" w:rsidRPr="0012694C" w:rsidRDefault="00802385" w:rsidP="00FB194E">
      <w:pPr>
        <w:pStyle w:val="ConsPlusTitle"/>
        <w:rPr>
          <w:rFonts w:cs="Arial"/>
          <w:color w:val="000000"/>
          <w:sz w:val="24"/>
          <w:szCs w:val="24"/>
        </w:rPr>
      </w:pPr>
      <w:r w:rsidRPr="0012694C">
        <w:rPr>
          <w:rFonts w:cs="Arial"/>
          <w:color w:val="000000"/>
          <w:sz w:val="24"/>
          <w:szCs w:val="24"/>
        </w:rPr>
        <w:t xml:space="preserve">             </w:t>
      </w:r>
    </w:p>
    <w:p w:rsidR="00802385" w:rsidRPr="006154C8" w:rsidRDefault="00802385" w:rsidP="00FB194E">
      <w:pPr>
        <w:pStyle w:val="ConsPlusTitle"/>
        <w:tabs>
          <w:tab w:val="left" w:pos="6795"/>
        </w:tabs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>от  29 декабря 2017 года</w:t>
      </w:r>
      <w:r>
        <w:rPr>
          <w:rFonts w:cs="Arial"/>
          <w:b w:val="0"/>
          <w:color w:val="000000"/>
          <w:sz w:val="24"/>
          <w:szCs w:val="24"/>
        </w:rPr>
        <w:tab/>
      </w:r>
    </w:p>
    <w:p w:rsidR="00802385" w:rsidRPr="0012694C" w:rsidRDefault="00802385" w:rsidP="00FB194E">
      <w:pPr>
        <w:pStyle w:val="ConsPlusTitle"/>
        <w:rPr>
          <w:rFonts w:cs="Arial"/>
          <w:color w:val="000000"/>
          <w:sz w:val="24"/>
          <w:szCs w:val="24"/>
        </w:rPr>
      </w:pPr>
      <w:r w:rsidRPr="0012694C">
        <w:rPr>
          <w:rFonts w:cs="Arial"/>
          <w:color w:val="000000"/>
          <w:sz w:val="24"/>
          <w:szCs w:val="24"/>
        </w:rPr>
        <w:t>О  бюджете Судбищенского сельского поселения                             Новодеревеньковского района Орловской области</w:t>
      </w:r>
    </w:p>
    <w:p w:rsidR="00802385" w:rsidRPr="0012694C" w:rsidRDefault="00802385" w:rsidP="00FB194E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на 2018 год  и на плановый период 2019 и 2020 годов</w:t>
      </w:r>
    </w:p>
    <w:p w:rsidR="00802385" w:rsidRPr="001E35AF" w:rsidRDefault="00802385" w:rsidP="00FB194E">
      <w:pPr>
        <w:pStyle w:val="ConsPlusTitle"/>
        <w:jc w:val="center"/>
        <w:rPr>
          <w:rFonts w:cs="Arial"/>
          <w:color w:val="000000"/>
          <w:sz w:val="22"/>
          <w:szCs w:val="22"/>
        </w:rPr>
      </w:pPr>
    </w:p>
    <w:p w:rsidR="00802385" w:rsidRPr="001E35AF" w:rsidRDefault="00802385" w:rsidP="00FB194E">
      <w:pPr>
        <w:pStyle w:val="ConsPlusNormal"/>
        <w:widowControl/>
        <w:ind w:firstLine="567"/>
        <w:jc w:val="both"/>
        <w:rPr>
          <w:rFonts w:cs="Arial"/>
          <w:sz w:val="22"/>
          <w:szCs w:val="22"/>
        </w:rPr>
      </w:pPr>
      <w:r w:rsidRPr="001E35AF">
        <w:rPr>
          <w:rFonts w:cs="Arial"/>
          <w:sz w:val="22"/>
          <w:szCs w:val="22"/>
        </w:rPr>
        <w:tab/>
      </w:r>
      <w:r w:rsidRPr="001E35AF">
        <w:rPr>
          <w:rFonts w:cs="Arial"/>
          <w:sz w:val="22"/>
          <w:szCs w:val="22"/>
        </w:rPr>
        <w:tab/>
        <w:t xml:space="preserve">Рассмотрев представленный администрацией сельского поселения проект  решения «О бюджете Судбищенского сельского поселения Новодеревеньковского </w:t>
      </w:r>
      <w:r>
        <w:rPr>
          <w:rFonts w:cs="Arial"/>
          <w:sz w:val="22"/>
          <w:szCs w:val="22"/>
        </w:rPr>
        <w:t>района Орловской области на 2018 год и на плановый период 2019 и 2020</w:t>
      </w:r>
      <w:r w:rsidRPr="001E35AF">
        <w:rPr>
          <w:rFonts w:cs="Arial"/>
          <w:sz w:val="22"/>
          <w:szCs w:val="22"/>
        </w:rPr>
        <w:t xml:space="preserve"> годов» с учетом замечаний и предложений, поступивших в процессе рассмотрения его в первом чтении, сельский  Совет народных депутатов РЕШИЛ:</w:t>
      </w:r>
    </w:p>
    <w:p w:rsidR="00802385" w:rsidRPr="001E35AF" w:rsidRDefault="00802385" w:rsidP="00FB194E">
      <w:pPr>
        <w:pStyle w:val="BodyText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1. Утвердить основные характеристики бюд</w:t>
      </w:r>
      <w:r>
        <w:rPr>
          <w:rFonts w:ascii="Arial" w:hAnsi="Arial" w:cs="Arial"/>
          <w:sz w:val="22"/>
          <w:szCs w:val="22"/>
        </w:rPr>
        <w:t>жета сельского поселения на 2018</w:t>
      </w:r>
      <w:r w:rsidRPr="001E35AF">
        <w:rPr>
          <w:rFonts w:ascii="Arial" w:hAnsi="Arial" w:cs="Arial"/>
          <w:sz w:val="22"/>
          <w:szCs w:val="22"/>
        </w:rPr>
        <w:t xml:space="preserve"> год:</w:t>
      </w:r>
    </w:p>
    <w:p w:rsidR="00802385" w:rsidRPr="001E35AF" w:rsidRDefault="00802385" w:rsidP="00FB194E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1) прогнозируемый общий объем доходов бюджета сельского поселения в сумме 2</w:t>
      </w:r>
      <w:r w:rsidRPr="003E56CA">
        <w:rPr>
          <w:rFonts w:ascii="Arial" w:hAnsi="Arial" w:cs="Arial"/>
          <w:sz w:val="22"/>
          <w:szCs w:val="22"/>
        </w:rPr>
        <w:t>467.3</w:t>
      </w:r>
      <w:r w:rsidRPr="001E35AF">
        <w:rPr>
          <w:rFonts w:ascii="Arial" w:hAnsi="Arial" w:cs="Arial"/>
          <w:sz w:val="22"/>
          <w:szCs w:val="22"/>
        </w:rPr>
        <w:t>тыс. рублей;</w:t>
      </w:r>
    </w:p>
    <w:p w:rsidR="00802385" w:rsidRPr="001E35AF" w:rsidRDefault="00802385" w:rsidP="00FB194E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2) общий объем расходов бюджета сельс</w:t>
      </w:r>
      <w:r>
        <w:rPr>
          <w:rFonts w:ascii="Arial" w:hAnsi="Arial" w:cs="Arial"/>
          <w:sz w:val="22"/>
          <w:szCs w:val="22"/>
        </w:rPr>
        <w:t>кого поселения в сумме 2</w:t>
      </w:r>
      <w:r w:rsidRPr="003E56CA">
        <w:rPr>
          <w:rFonts w:ascii="Arial" w:hAnsi="Arial" w:cs="Arial"/>
          <w:sz w:val="22"/>
          <w:szCs w:val="22"/>
        </w:rPr>
        <w:t>689.2</w:t>
      </w:r>
      <w:r w:rsidRPr="001E35AF">
        <w:rPr>
          <w:rFonts w:ascii="Arial" w:hAnsi="Arial" w:cs="Arial"/>
          <w:sz w:val="22"/>
          <w:szCs w:val="22"/>
        </w:rPr>
        <w:t>тыс. рублей;</w:t>
      </w:r>
    </w:p>
    <w:p w:rsidR="00802385" w:rsidRPr="001E35AF" w:rsidRDefault="00802385" w:rsidP="00FB194E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3).предельный объем муниципального долга Судбищенск</w:t>
      </w:r>
      <w:r>
        <w:rPr>
          <w:rFonts w:ascii="Arial" w:hAnsi="Arial" w:cs="Arial"/>
          <w:sz w:val="22"/>
          <w:szCs w:val="22"/>
        </w:rPr>
        <w:t>ого поселения на 201</w:t>
      </w:r>
      <w:r w:rsidRPr="003E56CA">
        <w:rPr>
          <w:rFonts w:ascii="Arial" w:hAnsi="Arial" w:cs="Arial"/>
          <w:sz w:val="22"/>
          <w:szCs w:val="22"/>
        </w:rPr>
        <w:t>8</w:t>
      </w:r>
      <w:r w:rsidRPr="001E35AF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2219,0 тыс.рублей</w:t>
      </w:r>
      <w:r w:rsidRPr="001E35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2019 года в сумме </w:t>
      </w:r>
      <w:r w:rsidRPr="001E35AF">
        <w:rPr>
          <w:rFonts w:ascii="Arial" w:hAnsi="Arial" w:cs="Arial"/>
          <w:sz w:val="22"/>
          <w:szCs w:val="22"/>
        </w:rPr>
        <w:t>0,0 тысяч рублей</w:t>
      </w:r>
    </w:p>
    <w:p w:rsidR="00802385" w:rsidRPr="001E35AF" w:rsidRDefault="00802385" w:rsidP="00FB194E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4)  дефицит</w:t>
      </w:r>
      <w:r>
        <w:rPr>
          <w:rFonts w:ascii="Arial" w:hAnsi="Arial" w:cs="Arial"/>
          <w:sz w:val="22"/>
          <w:szCs w:val="22"/>
        </w:rPr>
        <w:t xml:space="preserve"> бюджета сельского поселения 2</w:t>
      </w:r>
      <w:r w:rsidRPr="003E56CA">
        <w:rPr>
          <w:rFonts w:ascii="Arial" w:hAnsi="Arial" w:cs="Arial"/>
          <w:sz w:val="22"/>
          <w:szCs w:val="22"/>
        </w:rPr>
        <w:t>21.9</w:t>
      </w:r>
      <w:r w:rsidRPr="001E35AF">
        <w:rPr>
          <w:rFonts w:ascii="Arial" w:hAnsi="Arial" w:cs="Arial"/>
          <w:sz w:val="22"/>
          <w:szCs w:val="22"/>
        </w:rPr>
        <w:t>тыс.рублей</w:t>
      </w:r>
    </w:p>
    <w:p w:rsidR="00802385" w:rsidRPr="001E35AF" w:rsidRDefault="00802385" w:rsidP="00FB194E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5) утвердить источники финансирования  дефицита бюд</w:t>
      </w:r>
      <w:r>
        <w:rPr>
          <w:rFonts w:ascii="Arial" w:hAnsi="Arial" w:cs="Arial"/>
          <w:sz w:val="22"/>
          <w:szCs w:val="22"/>
        </w:rPr>
        <w:t>жета сельского поселения на 2018</w:t>
      </w:r>
      <w:r w:rsidRPr="001E35AF">
        <w:rPr>
          <w:rFonts w:ascii="Arial" w:hAnsi="Arial" w:cs="Arial"/>
          <w:sz w:val="22"/>
          <w:szCs w:val="22"/>
        </w:rPr>
        <w:t xml:space="preserve"> год согласно приложению 1 к настоящему решению.</w:t>
      </w:r>
    </w:p>
    <w:p w:rsidR="00802385" w:rsidRPr="001E35AF" w:rsidRDefault="00802385" w:rsidP="00FB194E">
      <w:pPr>
        <w:pStyle w:val="BodyText"/>
        <w:ind w:firstLine="567"/>
        <w:rPr>
          <w:rFonts w:ascii="Arial" w:hAnsi="Arial" w:cs="Arial"/>
          <w:sz w:val="22"/>
          <w:szCs w:val="22"/>
        </w:rPr>
      </w:pPr>
    </w:p>
    <w:p w:rsidR="00802385" w:rsidRPr="001E35AF" w:rsidRDefault="00802385" w:rsidP="00FB194E">
      <w:pPr>
        <w:pStyle w:val="BodyText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2. Утвердить основные характеристики бюд</w:t>
      </w:r>
      <w:r>
        <w:rPr>
          <w:rFonts w:ascii="Arial" w:hAnsi="Arial" w:cs="Arial"/>
          <w:sz w:val="22"/>
          <w:szCs w:val="22"/>
        </w:rPr>
        <w:t>жета сельского поселения на 2019 год и на 2020</w:t>
      </w:r>
      <w:r w:rsidRPr="001E35AF">
        <w:rPr>
          <w:rFonts w:ascii="Arial" w:hAnsi="Arial" w:cs="Arial"/>
          <w:sz w:val="22"/>
          <w:szCs w:val="22"/>
        </w:rPr>
        <w:t xml:space="preserve"> год:</w:t>
      </w:r>
    </w:p>
    <w:p w:rsidR="00802385" w:rsidRPr="001E35AF" w:rsidRDefault="00802385" w:rsidP="00FB194E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1) прогнозируемый общий объем доходов бюджета сельского по</w:t>
      </w:r>
      <w:r>
        <w:rPr>
          <w:rFonts w:ascii="Arial" w:hAnsi="Arial" w:cs="Arial"/>
          <w:sz w:val="22"/>
          <w:szCs w:val="22"/>
        </w:rPr>
        <w:t>селения на 2019 год в сумме 2</w:t>
      </w:r>
      <w:r w:rsidRPr="003E56CA">
        <w:rPr>
          <w:rFonts w:ascii="Arial" w:hAnsi="Arial" w:cs="Arial"/>
          <w:sz w:val="22"/>
          <w:szCs w:val="22"/>
        </w:rPr>
        <w:t xml:space="preserve">490.9 </w:t>
      </w:r>
      <w:r w:rsidRPr="001E35AF">
        <w:rPr>
          <w:rFonts w:ascii="Arial" w:hAnsi="Arial" w:cs="Arial"/>
          <w:sz w:val="22"/>
          <w:szCs w:val="22"/>
        </w:rPr>
        <w:t>тыс. р</w:t>
      </w:r>
      <w:r>
        <w:rPr>
          <w:rFonts w:ascii="Arial" w:hAnsi="Arial" w:cs="Arial"/>
          <w:sz w:val="22"/>
          <w:szCs w:val="22"/>
        </w:rPr>
        <w:t>ублей и на 2020 год в сумме 2</w:t>
      </w:r>
      <w:r w:rsidRPr="003E56CA">
        <w:rPr>
          <w:rFonts w:ascii="Arial" w:hAnsi="Arial" w:cs="Arial"/>
          <w:sz w:val="22"/>
          <w:szCs w:val="22"/>
        </w:rPr>
        <w:t>509.1</w:t>
      </w:r>
      <w:r w:rsidRPr="001E35AF">
        <w:rPr>
          <w:rFonts w:ascii="Arial" w:hAnsi="Arial" w:cs="Arial"/>
          <w:sz w:val="22"/>
          <w:szCs w:val="22"/>
        </w:rPr>
        <w:t>тыс. рублей;</w:t>
      </w:r>
    </w:p>
    <w:p w:rsidR="00802385" w:rsidRPr="001E35AF" w:rsidRDefault="00802385" w:rsidP="003C3251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2) общий объем расходов бюджета сельского по</w:t>
      </w:r>
      <w:r>
        <w:rPr>
          <w:rFonts w:ascii="Arial" w:hAnsi="Arial" w:cs="Arial"/>
          <w:sz w:val="22"/>
          <w:szCs w:val="22"/>
        </w:rPr>
        <w:t>селения на 2019 год в сумме 2</w:t>
      </w:r>
      <w:r w:rsidRPr="003E56CA">
        <w:rPr>
          <w:rFonts w:ascii="Arial" w:hAnsi="Arial" w:cs="Arial"/>
          <w:sz w:val="22"/>
          <w:szCs w:val="22"/>
        </w:rPr>
        <w:t>715.2</w:t>
      </w:r>
      <w:r w:rsidRPr="001E35AF">
        <w:rPr>
          <w:rFonts w:ascii="Arial" w:hAnsi="Arial" w:cs="Arial"/>
          <w:sz w:val="22"/>
          <w:szCs w:val="22"/>
        </w:rPr>
        <w:t>ты</w:t>
      </w:r>
      <w:r>
        <w:rPr>
          <w:rFonts w:ascii="Arial" w:hAnsi="Arial" w:cs="Arial"/>
          <w:sz w:val="22"/>
          <w:szCs w:val="22"/>
        </w:rPr>
        <w:t>с. рублей и на 2020</w:t>
      </w:r>
      <w:r w:rsidRPr="001E35AF">
        <w:rPr>
          <w:rFonts w:ascii="Arial" w:hAnsi="Arial" w:cs="Arial"/>
          <w:sz w:val="22"/>
          <w:szCs w:val="22"/>
        </w:rPr>
        <w:t xml:space="preserve"> год в сумме </w:t>
      </w:r>
      <w:bookmarkStart w:id="0" w:name="_Toc164233563"/>
      <w:r>
        <w:rPr>
          <w:rFonts w:ascii="Arial" w:hAnsi="Arial" w:cs="Arial"/>
          <w:sz w:val="22"/>
          <w:szCs w:val="22"/>
        </w:rPr>
        <w:t>2</w:t>
      </w:r>
      <w:r w:rsidRPr="003E56CA">
        <w:rPr>
          <w:rFonts w:ascii="Arial" w:hAnsi="Arial" w:cs="Arial"/>
          <w:sz w:val="22"/>
          <w:szCs w:val="22"/>
        </w:rPr>
        <w:t>734.9</w:t>
      </w:r>
      <w:r w:rsidRPr="001E35AF">
        <w:rPr>
          <w:rFonts w:ascii="Arial" w:hAnsi="Arial" w:cs="Arial"/>
          <w:sz w:val="22"/>
          <w:szCs w:val="22"/>
        </w:rPr>
        <w:t xml:space="preserve"> т</w:t>
      </w:r>
      <w:r>
        <w:rPr>
          <w:rFonts w:ascii="Arial" w:hAnsi="Arial" w:cs="Arial"/>
          <w:sz w:val="22"/>
          <w:szCs w:val="22"/>
        </w:rPr>
        <w:t>ыс. рублей.</w:t>
      </w:r>
    </w:p>
    <w:p w:rsidR="00802385" w:rsidRPr="001E35AF" w:rsidRDefault="00802385" w:rsidP="00FB194E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3) Предельный объем муниципального долга Судбищенского сельского </w:t>
      </w:r>
      <w:r>
        <w:rPr>
          <w:rFonts w:ascii="Arial" w:hAnsi="Arial" w:cs="Arial"/>
          <w:sz w:val="22"/>
          <w:szCs w:val="22"/>
        </w:rPr>
        <w:t>поселения на 2019</w:t>
      </w:r>
      <w:r w:rsidRPr="001E35A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2242,0</w:t>
      </w:r>
      <w:r w:rsidRPr="001E35AF">
        <w:rPr>
          <w:rFonts w:ascii="Arial" w:hAnsi="Arial" w:cs="Arial"/>
          <w:sz w:val="22"/>
          <w:szCs w:val="22"/>
        </w:rPr>
        <w:t xml:space="preserve"> тыс.рублей ,верхний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2020 года в сумме  </w:t>
      </w:r>
      <w:r w:rsidRPr="001E35AF">
        <w:rPr>
          <w:rFonts w:ascii="Arial" w:hAnsi="Arial" w:cs="Arial"/>
          <w:sz w:val="22"/>
          <w:szCs w:val="22"/>
        </w:rPr>
        <w:t>0.0 тысяч рублей ,предельный объем муниц</w:t>
      </w:r>
      <w:r>
        <w:rPr>
          <w:rFonts w:ascii="Arial" w:hAnsi="Arial" w:cs="Arial"/>
          <w:sz w:val="22"/>
          <w:szCs w:val="22"/>
        </w:rPr>
        <w:t>ипального долга  на 2020</w:t>
      </w:r>
      <w:r w:rsidRPr="001E35AF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2258</w:t>
      </w:r>
      <w:r w:rsidRPr="001E35AF">
        <w:rPr>
          <w:rFonts w:ascii="Arial" w:hAnsi="Arial" w:cs="Arial"/>
          <w:sz w:val="22"/>
          <w:szCs w:val="22"/>
        </w:rPr>
        <w:t>.0 тысяч рублей, 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2021 года в сумме </w:t>
      </w:r>
      <w:r w:rsidRPr="001E35AF">
        <w:rPr>
          <w:rFonts w:ascii="Arial" w:hAnsi="Arial" w:cs="Arial"/>
          <w:sz w:val="22"/>
          <w:szCs w:val="22"/>
        </w:rPr>
        <w:t>0.0 тысяч рублей.</w:t>
      </w:r>
    </w:p>
    <w:p w:rsidR="00802385" w:rsidRPr="001E35AF" w:rsidRDefault="00802385" w:rsidP="00FB194E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 4)</w:t>
      </w:r>
      <w:r w:rsidRPr="001E35AF">
        <w:rPr>
          <w:rFonts w:ascii="Arial" w:hAnsi="Arial" w:cs="Arial"/>
          <w:sz w:val="22"/>
          <w:szCs w:val="22"/>
        </w:rPr>
        <w:t xml:space="preserve">  дефицит бюд</w:t>
      </w:r>
      <w:r>
        <w:rPr>
          <w:rFonts w:ascii="Arial" w:hAnsi="Arial" w:cs="Arial"/>
          <w:sz w:val="22"/>
          <w:szCs w:val="22"/>
        </w:rPr>
        <w:t>жета сельского поселения на 2019 год – 2</w:t>
      </w:r>
      <w:r w:rsidRPr="003E56CA">
        <w:rPr>
          <w:rFonts w:ascii="Arial" w:hAnsi="Arial" w:cs="Arial"/>
          <w:sz w:val="22"/>
          <w:szCs w:val="22"/>
        </w:rPr>
        <w:t>24.2</w:t>
      </w:r>
      <w:r w:rsidRPr="001E35AF">
        <w:rPr>
          <w:rFonts w:ascii="Arial" w:hAnsi="Arial" w:cs="Arial"/>
          <w:sz w:val="22"/>
          <w:szCs w:val="22"/>
        </w:rPr>
        <w:t xml:space="preserve"> тыс. руб.</w:t>
      </w:r>
      <w:r w:rsidRPr="003E56CA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на 2020 год – 2</w:t>
      </w:r>
      <w:r w:rsidRPr="003E56CA">
        <w:rPr>
          <w:rFonts w:ascii="Arial" w:hAnsi="Arial" w:cs="Arial"/>
          <w:sz w:val="22"/>
          <w:szCs w:val="22"/>
        </w:rPr>
        <w:t>25.8</w:t>
      </w:r>
      <w:r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тыс.рублей</w:t>
      </w:r>
    </w:p>
    <w:p w:rsidR="00802385" w:rsidRPr="001E35AF" w:rsidRDefault="00802385" w:rsidP="00FB194E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5) </w:t>
      </w:r>
      <w:r w:rsidRPr="001E35AF">
        <w:rPr>
          <w:rFonts w:ascii="Arial" w:hAnsi="Arial" w:cs="Arial"/>
          <w:sz w:val="22"/>
          <w:szCs w:val="22"/>
        </w:rPr>
        <w:t>утвердить источники финансирования  дефицита бюд</w:t>
      </w:r>
      <w:r>
        <w:rPr>
          <w:rFonts w:ascii="Arial" w:hAnsi="Arial" w:cs="Arial"/>
          <w:sz w:val="22"/>
          <w:szCs w:val="22"/>
        </w:rPr>
        <w:t>жета сельского поселения на 2019 и 2020</w:t>
      </w:r>
      <w:r w:rsidRPr="001E35AF">
        <w:rPr>
          <w:rFonts w:ascii="Arial" w:hAnsi="Arial" w:cs="Arial"/>
          <w:sz w:val="22"/>
          <w:szCs w:val="22"/>
        </w:rPr>
        <w:t xml:space="preserve"> годы  согласно приложению 2 к настоящему решению.</w:t>
      </w:r>
    </w:p>
    <w:bookmarkEnd w:id="0"/>
    <w:p w:rsidR="00802385" w:rsidRPr="001E35AF" w:rsidRDefault="00802385" w:rsidP="00FB194E">
      <w:pPr>
        <w:pStyle w:val="BodyText"/>
        <w:tabs>
          <w:tab w:val="left" w:pos="9639"/>
        </w:tabs>
        <w:rPr>
          <w:rFonts w:ascii="Arial" w:hAnsi="Arial" w:cs="Arial"/>
          <w:spacing w:val="-2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            </w:t>
      </w:r>
      <w:r w:rsidRPr="001E35AF">
        <w:rPr>
          <w:rFonts w:ascii="Arial" w:hAnsi="Arial" w:cs="Arial"/>
          <w:spacing w:val="-2"/>
          <w:sz w:val="22"/>
          <w:szCs w:val="22"/>
        </w:rPr>
        <w:t>3. Утвердить перечень главных администраторов доходов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2"/>
          <w:sz w:val="22"/>
          <w:szCs w:val="22"/>
        </w:rPr>
        <w:t xml:space="preserve"> согласно приложению 3 к настоящему решению. </w:t>
      </w:r>
    </w:p>
    <w:p w:rsidR="00802385" w:rsidRPr="001E35AF" w:rsidRDefault="00802385" w:rsidP="00FB194E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2"/>
          <w:sz w:val="22"/>
          <w:szCs w:val="22"/>
        </w:rPr>
        <w:t xml:space="preserve">           </w:t>
      </w:r>
      <w:r w:rsidRPr="001E35AF">
        <w:rPr>
          <w:rFonts w:ascii="Arial" w:hAnsi="Arial" w:cs="Arial"/>
          <w:sz w:val="22"/>
          <w:szCs w:val="22"/>
        </w:rPr>
        <w:t xml:space="preserve">4. Утвердить перечень главных администраторов источников финансирования дефицита бюджета сельского поселения согласно приложению 4 к настоящему решению. </w:t>
      </w:r>
    </w:p>
    <w:p w:rsidR="00802385" w:rsidRPr="001E35AF" w:rsidRDefault="00802385" w:rsidP="00FB194E">
      <w:pPr>
        <w:pStyle w:val="BodyTextIndent"/>
        <w:spacing w:after="0"/>
        <w:ind w:left="0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</w:t>
      </w:r>
      <w:r w:rsidRPr="001E35AF">
        <w:rPr>
          <w:rFonts w:ascii="Arial" w:hAnsi="Arial" w:cs="Arial"/>
          <w:spacing w:val="-6"/>
          <w:sz w:val="22"/>
          <w:szCs w:val="22"/>
        </w:rPr>
        <w:t>5. В случае изменения в 20</w:t>
      </w:r>
      <w:r>
        <w:rPr>
          <w:rFonts w:ascii="Arial" w:hAnsi="Arial" w:cs="Arial"/>
          <w:spacing w:val="-6"/>
          <w:sz w:val="22"/>
          <w:szCs w:val="22"/>
        </w:rPr>
        <w:t>18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году состава и (или) функций главных администраторов доходов 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и  главных администраторов источников финансирования дефицита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>, а также изменения принципов назначения и присвоения структуры кодов  классификации доходов бюджетов Российской Федерации и источников финансирования дефицита бюджетов администрация сельского поселения вправе вносить в ходе исполнения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соответствующие изменения в перечень главных администраторов доходов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и главных администраторов источников финансирования дефицита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, а также в  состав закрепленных за ними кодов классификации доходов бюджетов Российской Федерации и  классификации источников финансирования  дефицита бюджетов Российской Федерации с последующим  внесением изменений в настоящее решение. </w:t>
      </w:r>
    </w:p>
    <w:p w:rsidR="00802385" w:rsidRPr="001E35AF" w:rsidRDefault="00802385" w:rsidP="00FB194E">
      <w:pPr>
        <w:pStyle w:val="BodyTextIndent"/>
        <w:spacing w:after="0"/>
        <w:ind w:left="0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6. Учесть в бюджете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прогнозируемое поступление доходов в бюджет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>:</w:t>
      </w:r>
    </w:p>
    <w:p w:rsidR="00802385" w:rsidRPr="001E35AF" w:rsidRDefault="00802385" w:rsidP="00FB194E">
      <w:pPr>
        <w:pStyle w:val="BodyTextIndent"/>
        <w:spacing w:after="0"/>
        <w:ind w:left="0" w:firstLine="56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1) на 2018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 - согласно приложению 5 к настоящему решению;</w:t>
      </w:r>
    </w:p>
    <w:p w:rsidR="00802385" w:rsidRPr="001E35AF" w:rsidRDefault="00802385" w:rsidP="00FB194E">
      <w:pPr>
        <w:pStyle w:val="BodyTextIndent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2) на  2019 и 2020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годов согласно приложению 6 к настоящему решению.</w:t>
      </w:r>
      <w:r w:rsidRPr="001E35AF">
        <w:rPr>
          <w:rFonts w:ascii="Arial" w:hAnsi="Arial" w:cs="Arial"/>
          <w:sz w:val="22"/>
          <w:szCs w:val="22"/>
        </w:rPr>
        <w:t xml:space="preserve"> </w:t>
      </w:r>
    </w:p>
    <w:p w:rsidR="00802385" w:rsidRPr="001E35AF" w:rsidRDefault="00802385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7.Установить, что доходы бюджета поселения, </w:t>
      </w:r>
      <w:r>
        <w:rPr>
          <w:rFonts w:ascii="Arial" w:hAnsi="Arial" w:cs="Arial"/>
          <w:sz w:val="22"/>
          <w:szCs w:val="22"/>
        </w:rPr>
        <w:t xml:space="preserve">поступающие в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sz w:val="22"/>
            <w:szCs w:val="22"/>
          </w:rPr>
          <w:t>2018 г</w:t>
        </w:r>
      </w:smartTag>
      <w:r>
        <w:rPr>
          <w:rFonts w:ascii="Arial" w:hAnsi="Arial" w:cs="Arial"/>
          <w:sz w:val="22"/>
          <w:szCs w:val="22"/>
        </w:rPr>
        <w:t>.</w:t>
      </w:r>
      <w:r w:rsidRPr="003E56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 плановом периоде 2019 -2020</w:t>
      </w:r>
      <w:r w:rsidRPr="001E35AF">
        <w:rPr>
          <w:rFonts w:ascii="Arial" w:hAnsi="Arial" w:cs="Arial"/>
          <w:sz w:val="22"/>
          <w:szCs w:val="22"/>
        </w:rPr>
        <w:t xml:space="preserve"> гг</w:t>
      </w:r>
      <w:r w:rsidRPr="003E56CA">
        <w:rPr>
          <w:rFonts w:ascii="Arial" w:hAnsi="Arial" w:cs="Arial"/>
          <w:sz w:val="22"/>
          <w:szCs w:val="22"/>
        </w:rPr>
        <w:t>.</w:t>
      </w:r>
      <w:r w:rsidRPr="001E35AF">
        <w:rPr>
          <w:rFonts w:ascii="Arial" w:hAnsi="Arial" w:cs="Arial"/>
          <w:sz w:val="22"/>
          <w:szCs w:val="22"/>
        </w:rPr>
        <w:t xml:space="preserve"> формируются за счет доходов от уплаты федеральных, региональных и местных налогов и сборов по нормативам, установленным законодательными актами РФ, субъекта РФ, муниципального района и настоящим Решением;</w:t>
      </w:r>
    </w:p>
    <w:p w:rsidR="00802385" w:rsidRPr="001E35AF" w:rsidRDefault="00802385" w:rsidP="00FB194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 и 228 Налогового кодекса Российской Федерации  – по нормативу 2%</w:t>
      </w:r>
    </w:p>
    <w:p w:rsidR="00802385" w:rsidRPr="001E35AF" w:rsidRDefault="00802385" w:rsidP="00FB194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Единый сельскохозяйственный налог – по нормативу 30%</w:t>
      </w:r>
    </w:p>
    <w:p w:rsidR="00802385" w:rsidRPr="001E35AF" w:rsidRDefault="00802385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Налог на имущество физических лиц, взимаемый по ставкам, применяемым  к объектам налогообложения, расположенным в границах поселений – по нормативу 100%</w:t>
      </w:r>
    </w:p>
    <w:p w:rsidR="00802385" w:rsidRPr="001E35AF" w:rsidRDefault="00802385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</w:t>
      </w:r>
      <w:bookmarkStart w:id="1" w:name="_GoBack"/>
      <w:bookmarkEnd w:id="1"/>
      <w:r w:rsidRPr="001E35AF">
        <w:rPr>
          <w:rFonts w:ascii="Arial" w:hAnsi="Arial" w:cs="Arial"/>
          <w:sz w:val="22"/>
          <w:szCs w:val="22"/>
        </w:rPr>
        <w:t>расположенным в границах поселений -</w:t>
      </w:r>
      <w:r w:rsidRPr="003E56CA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по нормативу 100%</w:t>
      </w:r>
    </w:p>
    <w:p w:rsidR="00802385" w:rsidRPr="001E35AF" w:rsidRDefault="00802385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– по нормативу 100%</w:t>
      </w:r>
    </w:p>
    <w:p w:rsidR="00802385" w:rsidRPr="001E35AF" w:rsidRDefault="00802385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100%</w:t>
      </w:r>
    </w:p>
    <w:p w:rsidR="00802385" w:rsidRPr="001E35AF" w:rsidRDefault="00802385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Земельный налог (по обязательствам, возникшим до 1 января 2006 года), мобилизуемый на территориях поселений – по нормативу 100%</w:t>
      </w:r>
    </w:p>
    <w:p w:rsidR="00802385" w:rsidRPr="001E35AF" w:rsidRDefault="00802385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Доходы от продажи земельных участков, находящихся в собственности поселений (за исключением земельных участков муниципальных, бюджетных и автономных учреждений) - по нормативу 100%</w:t>
      </w:r>
    </w:p>
    <w:p w:rsidR="00802385" w:rsidRPr="001E35AF" w:rsidRDefault="00802385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Доходы от сдачи в аренду имущества, находящегося в оперативном управлении органов управления населения и созданных ими учреждений (за исключением имущества муниципальных автономных учреждений)- по нормативу 100%</w:t>
      </w:r>
    </w:p>
    <w:p w:rsidR="00802385" w:rsidRPr="001E35AF" w:rsidRDefault="00802385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Прочие налоговые доходы бюджетов поселений – по нормативу 100%</w:t>
      </w:r>
    </w:p>
    <w:p w:rsidR="00802385" w:rsidRPr="001E35AF" w:rsidRDefault="00802385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Прочие поступления от денежных взысканий ( штрафов) и иных сумм возмещения ущерба зачисляемых в бюджет сельских поселений – по нормативу 100%</w:t>
      </w:r>
    </w:p>
    <w:p w:rsidR="00802385" w:rsidRPr="001E35AF" w:rsidRDefault="00802385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    8. Утвердить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802385" w:rsidRPr="001E35AF" w:rsidRDefault="00802385" w:rsidP="00FB194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на 2018</w:t>
      </w:r>
      <w:r w:rsidRPr="001E35AF">
        <w:rPr>
          <w:rFonts w:ascii="Arial" w:hAnsi="Arial" w:cs="Arial"/>
          <w:sz w:val="22"/>
          <w:szCs w:val="22"/>
        </w:rPr>
        <w:t xml:space="preserve"> год - согласно приложению 7 к настоящему решению;</w:t>
      </w:r>
    </w:p>
    <w:p w:rsidR="00802385" w:rsidRPr="001E35AF" w:rsidRDefault="00802385" w:rsidP="00FB194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>2) на плановый пери</w:t>
      </w:r>
      <w:r>
        <w:rPr>
          <w:rFonts w:ascii="Arial" w:hAnsi="Arial" w:cs="Arial"/>
          <w:spacing w:val="-6"/>
          <w:sz w:val="22"/>
          <w:szCs w:val="22"/>
        </w:rPr>
        <w:t>од 2019 и 2020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годов - согласно приложению 8 к настоящему решению.</w:t>
      </w:r>
    </w:p>
    <w:p w:rsidR="00802385" w:rsidRPr="001E35AF" w:rsidRDefault="00802385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     </w:t>
      </w:r>
      <w:r w:rsidRPr="001E35AF">
        <w:rPr>
          <w:rFonts w:ascii="Arial" w:hAnsi="Arial" w:cs="Arial"/>
          <w:sz w:val="22"/>
          <w:szCs w:val="22"/>
        </w:rPr>
        <w:t>9. Утвердить в пределах общего объема расходов распределение бюджетных ассигнований по разделам, подразделам, целевым статьям и видам расходов ,классификации расходов бюджета сельского поселения:</w:t>
      </w:r>
    </w:p>
    <w:p w:rsidR="00802385" w:rsidRPr="001E35AF" w:rsidRDefault="00802385" w:rsidP="00FB194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на 2018</w:t>
      </w:r>
      <w:r w:rsidRPr="001E35AF">
        <w:rPr>
          <w:rFonts w:ascii="Arial" w:hAnsi="Arial" w:cs="Arial"/>
          <w:sz w:val="22"/>
          <w:szCs w:val="22"/>
        </w:rPr>
        <w:t xml:space="preserve"> год - согласно приложению 9 к настоящему решению;</w:t>
      </w:r>
    </w:p>
    <w:p w:rsidR="00802385" w:rsidRPr="001E35AF" w:rsidRDefault="00802385" w:rsidP="00FB194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2) на плановый период 2019 и 2020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годов - согласно приложению 10 к настоящему решению</w:t>
      </w:r>
    </w:p>
    <w:p w:rsidR="00802385" w:rsidRPr="001E35AF" w:rsidRDefault="00802385" w:rsidP="00FB194E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    </w:t>
      </w:r>
      <w:r w:rsidRPr="001E35AF">
        <w:rPr>
          <w:rFonts w:ascii="Arial" w:hAnsi="Arial" w:cs="Arial"/>
          <w:sz w:val="22"/>
          <w:szCs w:val="22"/>
        </w:rPr>
        <w:t xml:space="preserve"> 10. Администрация сельского поселения  вправе принимать решения</w:t>
      </w:r>
      <w:r>
        <w:rPr>
          <w:rFonts w:ascii="Arial" w:hAnsi="Arial" w:cs="Arial"/>
          <w:sz w:val="22"/>
          <w:szCs w:val="22"/>
        </w:rPr>
        <w:t>, приводящие к увеличению в 2018</w:t>
      </w:r>
      <w:r w:rsidRPr="001E35AF">
        <w:rPr>
          <w:rFonts w:ascii="Arial" w:hAnsi="Arial" w:cs="Arial"/>
          <w:sz w:val="22"/>
          <w:szCs w:val="22"/>
        </w:rPr>
        <w:t xml:space="preserve"> году численности муниципальных  служащих              </w:t>
      </w:r>
    </w:p>
    <w:p w:rsidR="00802385" w:rsidRPr="001E35AF" w:rsidRDefault="00802385" w:rsidP="00FB194E">
      <w:pPr>
        <w:pStyle w:val="BodyText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</w:t>
      </w:r>
      <w:r w:rsidRPr="001E35AF">
        <w:rPr>
          <w:rFonts w:ascii="Arial" w:hAnsi="Arial" w:cs="Arial"/>
          <w:spacing w:val="-8"/>
          <w:sz w:val="22"/>
          <w:szCs w:val="22"/>
        </w:rPr>
        <w:t>11</w:t>
      </w:r>
      <w:r w:rsidRPr="001E35A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8"/>
          <w:sz w:val="22"/>
          <w:szCs w:val="22"/>
        </w:rPr>
        <w:t>Доходы от сдачи в аренду имущества, находящегося в собственности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8"/>
          <w:sz w:val="22"/>
          <w:szCs w:val="22"/>
        </w:rPr>
        <w:t>, в полном объеме зачисляются в доход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поселения. </w:t>
      </w:r>
    </w:p>
    <w:p w:rsidR="00802385" w:rsidRPr="001E35AF" w:rsidRDefault="00802385" w:rsidP="00FB194E">
      <w:pPr>
        <w:pStyle w:val="BodyTextIndent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12. З</w:t>
      </w:r>
      <w:r w:rsidRPr="001E35AF">
        <w:rPr>
          <w:rFonts w:ascii="Arial" w:hAnsi="Arial" w:cs="Arial"/>
          <w:bCs/>
          <w:sz w:val="22"/>
          <w:szCs w:val="22"/>
        </w:rPr>
        <w:t>аключение и оплата сельской администрацией договоров (соглашений, контрактов), исполнение которых осуществляется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1E35AF">
        <w:rPr>
          <w:rFonts w:ascii="Arial" w:hAnsi="Arial" w:cs="Arial"/>
          <w:sz w:val="22"/>
          <w:szCs w:val="22"/>
        </w:rPr>
        <w:t xml:space="preserve">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и с учетом принятых и неисполненных обязательств.</w:t>
      </w:r>
    </w:p>
    <w:p w:rsidR="00802385" w:rsidRPr="001E35AF" w:rsidRDefault="00802385" w:rsidP="00FB194E">
      <w:pPr>
        <w:pStyle w:val="BodyTextIndent"/>
        <w:spacing w:after="0"/>
        <w:ind w:left="0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13. Вытекающие из договоров </w:t>
      </w:r>
      <w:r w:rsidRPr="001E35AF">
        <w:rPr>
          <w:rFonts w:ascii="Arial" w:hAnsi="Arial" w:cs="Arial"/>
          <w:bCs/>
          <w:sz w:val="22"/>
          <w:szCs w:val="22"/>
        </w:rPr>
        <w:t>(соглашений, контрактов),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исполнение которых осуществляется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>.</w:t>
      </w:r>
    </w:p>
    <w:p w:rsidR="00802385" w:rsidRPr="001E35AF" w:rsidRDefault="00802385" w:rsidP="00FB194E">
      <w:pPr>
        <w:pStyle w:val="BodyTextIndent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 </w:t>
      </w:r>
      <w:r w:rsidRPr="001E35AF">
        <w:rPr>
          <w:rFonts w:ascii="Arial" w:hAnsi="Arial" w:cs="Arial"/>
          <w:bCs/>
          <w:sz w:val="22"/>
          <w:szCs w:val="22"/>
        </w:rPr>
        <w:t xml:space="preserve">14. Не подлежат оплате обязательства, принятые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802385" w:rsidRPr="001E35AF" w:rsidRDefault="00802385" w:rsidP="00FB194E">
      <w:pPr>
        <w:pStyle w:val="BodyTextIndent"/>
        <w:spacing w:after="0"/>
        <w:ind w:left="0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15. </w:t>
      </w:r>
      <w:r w:rsidRPr="001E35AF">
        <w:rPr>
          <w:rFonts w:ascii="Arial" w:hAnsi="Arial" w:cs="Arial"/>
          <w:bCs/>
          <w:sz w:val="22"/>
          <w:szCs w:val="22"/>
        </w:rPr>
        <w:t xml:space="preserve">Администрация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802385" w:rsidRPr="001E35AF" w:rsidRDefault="00802385" w:rsidP="00FB194E">
      <w:pPr>
        <w:pStyle w:val="BodyTextIndent"/>
        <w:spacing w:after="0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Новодеревеньковского района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</w:t>
      </w:r>
      <w:r w:rsidRPr="003E56CA">
        <w:rPr>
          <w:rFonts w:ascii="Arial" w:hAnsi="Arial" w:cs="Arial"/>
          <w:bCs/>
          <w:sz w:val="22"/>
          <w:szCs w:val="22"/>
        </w:rPr>
        <w:t xml:space="preserve"> </w:t>
      </w:r>
      <w:r w:rsidRPr="001E35AF">
        <w:rPr>
          <w:rFonts w:ascii="Arial" w:hAnsi="Arial" w:cs="Arial"/>
          <w:bCs/>
          <w:sz w:val="22"/>
          <w:szCs w:val="22"/>
        </w:rPr>
        <w:t>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802385" w:rsidRPr="001E35AF" w:rsidRDefault="00802385" w:rsidP="00FB194E">
      <w:pPr>
        <w:pStyle w:val="BodyTextIndent"/>
        <w:spacing w:after="0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Новодеревеньковского района, - по остальным договорам (контрактам).</w:t>
      </w:r>
    </w:p>
    <w:p w:rsidR="00802385" w:rsidRPr="001E35AF" w:rsidRDefault="00802385" w:rsidP="00FB194E">
      <w:pPr>
        <w:pStyle w:val="BodyTextIndent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16. Лимиты бюджетных обязательств утверждаются в объеме прогнозируемого поступления доходов, предусмотренных в приложении 7 к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поступлении источников финансирования дефицита бюджета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802385" w:rsidRPr="001E35AF" w:rsidRDefault="00802385" w:rsidP="00FB194E">
      <w:pPr>
        <w:pStyle w:val="BodyTextIndent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17. Средства, полученные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от приносящей доход деятельности, учитываются на лицевых счетах, открытых им в органах Федерального казначейства, и расходуются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:rsidR="00802385" w:rsidRPr="001E35AF" w:rsidRDefault="00802385" w:rsidP="00FB194E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   </w:t>
      </w:r>
      <w:r w:rsidRPr="001E35AF">
        <w:rPr>
          <w:rFonts w:ascii="Arial" w:hAnsi="Arial" w:cs="Arial"/>
          <w:sz w:val="22"/>
          <w:szCs w:val="22"/>
        </w:rPr>
        <w:t>18.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802385" w:rsidRPr="001E35AF" w:rsidRDefault="00802385" w:rsidP="00FB194E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19.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802385" w:rsidRPr="001E35AF" w:rsidRDefault="00802385" w:rsidP="00FB194E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20.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802385" w:rsidRPr="001E35AF" w:rsidRDefault="00802385" w:rsidP="00FB194E">
      <w:pPr>
        <w:pStyle w:val="BodyTextIndent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21. Установить, что исполнение бюджета сельского п</w:t>
      </w:r>
      <w:r>
        <w:rPr>
          <w:rFonts w:ascii="Arial" w:hAnsi="Arial" w:cs="Arial"/>
          <w:sz w:val="22"/>
          <w:szCs w:val="22"/>
        </w:rPr>
        <w:t>оселения в 2018 году и в плановом периоде 2019 и 2020</w:t>
      </w:r>
      <w:r w:rsidRPr="001E35AF">
        <w:rPr>
          <w:rFonts w:ascii="Arial" w:hAnsi="Arial" w:cs="Arial"/>
          <w:sz w:val="22"/>
          <w:szCs w:val="22"/>
        </w:rPr>
        <w:t xml:space="preserve"> годов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802385" w:rsidRPr="001E35AF" w:rsidRDefault="00802385" w:rsidP="00FB194E">
      <w:pPr>
        <w:pStyle w:val="ConsPlusNormal"/>
        <w:widowControl/>
        <w:ind w:firstLine="0"/>
        <w:jc w:val="both"/>
        <w:rPr>
          <w:rFonts w:cs="Arial"/>
          <w:sz w:val="22"/>
          <w:szCs w:val="22"/>
        </w:rPr>
      </w:pPr>
      <w:r w:rsidRPr="001E35AF">
        <w:rPr>
          <w:rFonts w:cs="Arial"/>
          <w:bCs/>
          <w:sz w:val="22"/>
          <w:szCs w:val="22"/>
        </w:rPr>
        <w:t xml:space="preserve">          </w:t>
      </w:r>
      <w:r w:rsidRPr="001E35AF">
        <w:rPr>
          <w:rFonts w:cs="Arial"/>
          <w:sz w:val="22"/>
          <w:szCs w:val="22"/>
        </w:rPr>
        <w:t>22</w:t>
      </w:r>
      <w:r>
        <w:rPr>
          <w:rFonts w:cs="Arial"/>
          <w:sz w:val="22"/>
          <w:szCs w:val="22"/>
        </w:rPr>
        <w:t>. Не использованные в 2018</w:t>
      </w:r>
      <w:r w:rsidRPr="001E35AF">
        <w:rPr>
          <w:rFonts w:cs="Arial"/>
          <w:sz w:val="22"/>
          <w:szCs w:val="22"/>
        </w:rPr>
        <w:t xml:space="preserve"> году субсидии, субвенции, иные межбюджетные трансферты, имеющие целевое назначение, полученные бюджетами муниципальных образований из районного бюджета подлежат возврату в доход районного бюджета.</w:t>
      </w:r>
    </w:p>
    <w:p w:rsidR="00802385" w:rsidRPr="001E35AF" w:rsidRDefault="00802385" w:rsidP="00FB194E">
      <w:pPr>
        <w:spacing w:before="120"/>
        <w:jc w:val="both"/>
        <w:rPr>
          <w:rFonts w:ascii="Arial" w:hAnsi="Arial" w:cs="Arial"/>
          <w:spacing w:val="-10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</w:t>
      </w:r>
      <w:r w:rsidRPr="001E35AF">
        <w:rPr>
          <w:rFonts w:ascii="Arial" w:hAnsi="Arial" w:cs="Arial"/>
          <w:spacing w:val="-10"/>
          <w:sz w:val="22"/>
          <w:szCs w:val="22"/>
        </w:rPr>
        <w:t>23. Установить, что законодательные и иные нормативные правовые акты, влекущие дополнительные расходы за счет средств  бюджета</w:t>
      </w:r>
      <w:r w:rsidRPr="001E35AF">
        <w:rPr>
          <w:rFonts w:ascii="Arial" w:hAnsi="Arial" w:cs="Arial"/>
          <w:sz w:val="22"/>
          <w:szCs w:val="22"/>
        </w:rPr>
        <w:t xml:space="preserve"> поселения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в </w:t>
      </w:r>
      <w:r>
        <w:rPr>
          <w:rFonts w:ascii="Arial" w:hAnsi="Arial" w:cs="Arial"/>
          <w:spacing w:val="-10"/>
          <w:sz w:val="22"/>
          <w:szCs w:val="22"/>
        </w:rPr>
        <w:t>2018-2020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</w:t>
      </w:r>
      <w:r w:rsidRPr="001E35AF">
        <w:rPr>
          <w:rFonts w:ascii="Arial" w:hAnsi="Arial" w:cs="Arial"/>
          <w:sz w:val="22"/>
          <w:szCs w:val="22"/>
        </w:rPr>
        <w:t>поселения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и (или) при сокращении бюджетных ассигнований по отдельн</w:t>
      </w:r>
      <w:r>
        <w:rPr>
          <w:rFonts w:ascii="Arial" w:hAnsi="Arial" w:cs="Arial"/>
          <w:spacing w:val="-10"/>
          <w:sz w:val="22"/>
          <w:szCs w:val="22"/>
        </w:rPr>
        <w:t>ым статьям бюджета на 2018-2020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годы. </w:t>
      </w:r>
    </w:p>
    <w:p w:rsidR="00802385" w:rsidRPr="001E35AF" w:rsidRDefault="00802385" w:rsidP="00FB194E">
      <w:pPr>
        <w:pStyle w:val="BodyTextIndent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802385" w:rsidRPr="001E35AF" w:rsidRDefault="00802385" w:rsidP="00FB194E">
      <w:pPr>
        <w:pStyle w:val="BodyTextIndent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24.  Настоящее решение</w:t>
      </w:r>
      <w:r>
        <w:rPr>
          <w:rFonts w:ascii="Arial" w:hAnsi="Arial" w:cs="Arial"/>
          <w:sz w:val="22"/>
          <w:szCs w:val="22"/>
        </w:rPr>
        <w:t xml:space="preserve"> вступает в силу с 1 января 2018</w:t>
      </w:r>
      <w:r w:rsidRPr="001E35AF">
        <w:rPr>
          <w:rFonts w:ascii="Arial" w:hAnsi="Arial" w:cs="Arial"/>
          <w:sz w:val="22"/>
          <w:szCs w:val="22"/>
        </w:rPr>
        <w:t xml:space="preserve"> года.</w:t>
      </w:r>
    </w:p>
    <w:p w:rsidR="00802385" w:rsidRPr="001E35AF" w:rsidRDefault="00802385" w:rsidP="00FB194E">
      <w:pPr>
        <w:pStyle w:val="BodyTextIndent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802385" w:rsidRDefault="00802385" w:rsidP="0012694C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802385" w:rsidRDefault="00802385" w:rsidP="0012694C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802385" w:rsidRDefault="00802385" w:rsidP="0012694C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802385" w:rsidRDefault="00802385" w:rsidP="0012694C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802385" w:rsidRPr="001E35AF" w:rsidRDefault="00802385" w:rsidP="0012694C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1E35AF">
        <w:rPr>
          <w:rFonts w:ascii="Arial" w:hAnsi="Arial" w:cs="Arial"/>
          <w:sz w:val="22"/>
          <w:szCs w:val="22"/>
        </w:rPr>
        <w:t>Глава Судбищенского</w:t>
      </w:r>
    </w:p>
    <w:p w:rsidR="00802385" w:rsidRPr="001E35AF" w:rsidRDefault="00802385" w:rsidP="0012694C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сельского поселения</w:t>
      </w:r>
      <w:r w:rsidRPr="001E35AF">
        <w:rPr>
          <w:rFonts w:ascii="Arial" w:hAnsi="Arial" w:cs="Arial"/>
          <w:sz w:val="22"/>
          <w:szCs w:val="22"/>
        </w:rPr>
        <w:t xml:space="preserve">                                           С.М.Папонова</w:t>
      </w:r>
    </w:p>
    <w:p w:rsidR="00802385" w:rsidRPr="001E35AF" w:rsidRDefault="00802385" w:rsidP="00FB194E">
      <w:pPr>
        <w:jc w:val="both"/>
        <w:rPr>
          <w:rFonts w:ascii="Arial" w:hAnsi="Arial" w:cs="Arial"/>
          <w:i/>
          <w:sz w:val="22"/>
          <w:szCs w:val="22"/>
        </w:rPr>
      </w:pPr>
      <w:r w:rsidRPr="001E35AF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802385" w:rsidRPr="001E35AF" w:rsidRDefault="00802385" w:rsidP="00FB194E">
      <w:pPr>
        <w:jc w:val="both"/>
        <w:rPr>
          <w:rFonts w:ascii="Arial" w:hAnsi="Arial" w:cs="Arial"/>
          <w:i/>
          <w:sz w:val="22"/>
          <w:szCs w:val="22"/>
        </w:rPr>
      </w:pPr>
    </w:p>
    <w:p w:rsidR="00802385" w:rsidRPr="001E35AF" w:rsidRDefault="00802385" w:rsidP="00FB194E">
      <w:pPr>
        <w:jc w:val="both"/>
        <w:rPr>
          <w:i/>
          <w:sz w:val="22"/>
          <w:szCs w:val="22"/>
        </w:rPr>
      </w:pPr>
    </w:p>
    <w:p w:rsidR="00802385" w:rsidRPr="001E35AF" w:rsidRDefault="00802385" w:rsidP="00FB194E">
      <w:pPr>
        <w:jc w:val="both"/>
        <w:rPr>
          <w:i/>
          <w:sz w:val="22"/>
          <w:szCs w:val="22"/>
        </w:rPr>
      </w:pPr>
    </w:p>
    <w:p w:rsidR="00802385" w:rsidRPr="001E35AF" w:rsidRDefault="00802385" w:rsidP="00FB194E">
      <w:pPr>
        <w:jc w:val="both"/>
        <w:rPr>
          <w:i/>
          <w:sz w:val="22"/>
          <w:szCs w:val="22"/>
        </w:rPr>
      </w:pPr>
    </w:p>
    <w:p w:rsidR="00802385" w:rsidRPr="001E35AF" w:rsidRDefault="00802385" w:rsidP="00FB194E">
      <w:pPr>
        <w:jc w:val="both"/>
        <w:rPr>
          <w:i/>
          <w:sz w:val="22"/>
          <w:szCs w:val="22"/>
        </w:rPr>
      </w:pPr>
    </w:p>
    <w:p w:rsidR="00802385" w:rsidRPr="001E35AF" w:rsidRDefault="00802385" w:rsidP="00FB194E">
      <w:pPr>
        <w:jc w:val="both"/>
        <w:rPr>
          <w:i/>
          <w:sz w:val="22"/>
          <w:szCs w:val="22"/>
        </w:rPr>
      </w:pPr>
    </w:p>
    <w:p w:rsidR="00802385" w:rsidRPr="001E35AF" w:rsidRDefault="00802385" w:rsidP="00FB194E">
      <w:pPr>
        <w:jc w:val="both"/>
        <w:rPr>
          <w:i/>
          <w:sz w:val="22"/>
          <w:szCs w:val="22"/>
        </w:rPr>
      </w:pPr>
    </w:p>
    <w:p w:rsidR="00802385" w:rsidRPr="001E35AF" w:rsidRDefault="00802385" w:rsidP="00FB194E">
      <w:pPr>
        <w:jc w:val="both"/>
        <w:rPr>
          <w:i/>
          <w:sz w:val="22"/>
          <w:szCs w:val="22"/>
        </w:rPr>
      </w:pPr>
    </w:p>
    <w:p w:rsidR="00802385" w:rsidRPr="001E35AF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Приложение 1</w:t>
      </w:r>
    </w:p>
    <w:p w:rsidR="00802385" w:rsidRPr="006C2428" w:rsidRDefault="00802385" w:rsidP="00FB194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</w:p>
    <w:p w:rsidR="00802385" w:rsidRDefault="00802385" w:rsidP="00FB194E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802385" w:rsidRDefault="00802385" w:rsidP="00FB194E">
      <w:pPr>
        <w:ind w:left="360"/>
        <w:jc w:val="center"/>
        <w:rPr>
          <w:b/>
          <w:sz w:val="26"/>
          <w:szCs w:val="26"/>
        </w:rPr>
      </w:pPr>
    </w:p>
    <w:p w:rsidR="00802385" w:rsidRDefault="00802385" w:rsidP="007F2B1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Источники финансирования дефицита бюджета поселения</w:t>
      </w:r>
    </w:p>
    <w:p w:rsidR="00802385" w:rsidRDefault="00802385" w:rsidP="00FB194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201</w:t>
      </w:r>
      <w:r w:rsidRPr="00A07E97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</w:t>
      </w:r>
    </w:p>
    <w:p w:rsidR="00802385" w:rsidRDefault="00802385" w:rsidP="00FB194E">
      <w:pPr>
        <w:ind w:left="360"/>
        <w:jc w:val="center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220"/>
        <w:gridCol w:w="1647"/>
      </w:tblGrid>
      <w:tr w:rsidR="00802385" w:rsidTr="00FB194E">
        <w:tc>
          <w:tcPr>
            <w:tcW w:w="262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22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47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</w:tr>
      <w:tr w:rsidR="00802385" w:rsidTr="00FB194E">
        <w:tc>
          <w:tcPr>
            <w:tcW w:w="262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647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</w:tr>
      <w:tr w:rsidR="00802385" w:rsidTr="00FB194E">
        <w:tc>
          <w:tcPr>
            <w:tcW w:w="262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522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2385" w:rsidTr="00FB194E">
        <w:tc>
          <w:tcPr>
            <w:tcW w:w="262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01 05 00 00 00 0000 500</w:t>
            </w:r>
          </w:p>
        </w:tc>
        <w:tc>
          <w:tcPr>
            <w:tcW w:w="522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647" w:type="dxa"/>
          </w:tcPr>
          <w:p w:rsidR="00802385" w:rsidRPr="003E56CA" w:rsidRDefault="00802385" w:rsidP="00345AB6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2467.3</w:t>
            </w:r>
          </w:p>
        </w:tc>
      </w:tr>
      <w:tr w:rsidR="00802385" w:rsidTr="00FB194E">
        <w:tc>
          <w:tcPr>
            <w:tcW w:w="262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01 05 02 00 00 0000 500</w:t>
            </w:r>
          </w:p>
        </w:tc>
        <w:tc>
          <w:tcPr>
            <w:tcW w:w="522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647" w:type="dxa"/>
          </w:tcPr>
          <w:p w:rsidR="00802385" w:rsidRPr="00EE755E" w:rsidRDefault="0080238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  <w:lang w:val="en-US"/>
              </w:rPr>
              <w:t>2467.3</w:t>
            </w:r>
          </w:p>
        </w:tc>
      </w:tr>
      <w:tr w:rsidR="00802385" w:rsidTr="00FB194E">
        <w:tc>
          <w:tcPr>
            <w:tcW w:w="262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01 05 02 01 00 0000 510</w:t>
            </w:r>
          </w:p>
        </w:tc>
        <w:tc>
          <w:tcPr>
            <w:tcW w:w="522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47" w:type="dxa"/>
          </w:tcPr>
          <w:p w:rsidR="00802385" w:rsidRPr="00EE755E" w:rsidRDefault="00802385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  <w:lang w:val="en-US"/>
              </w:rPr>
              <w:t>2467.3</w:t>
            </w:r>
          </w:p>
        </w:tc>
      </w:tr>
      <w:tr w:rsidR="00802385" w:rsidTr="00FB194E">
        <w:tc>
          <w:tcPr>
            <w:tcW w:w="262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01 05 02 01 05 0000 510</w:t>
            </w:r>
          </w:p>
        </w:tc>
        <w:tc>
          <w:tcPr>
            <w:tcW w:w="522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прочих остатков денежных средств бюджета муниципального района</w:t>
            </w:r>
          </w:p>
        </w:tc>
        <w:tc>
          <w:tcPr>
            <w:tcW w:w="1647" w:type="dxa"/>
          </w:tcPr>
          <w:p w:rsidR="00802385" w:rsidRPr="00EE755E" w:rsidRDefault="00802385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  <w:lang w:val="en-US"/>
              </w:rPr>
              <w:t>2467.3</w:t>
            </w:r>
          </w:p>
        </w:tc>
      </w:tr>
      <w:tr w:rsidR="00802385" w:rsidTr="00FB194E">
        <w:tc>
          <w:tcPr>
            <w:tcW w:w="262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01 05 00 00 00 0000 600</w:t>
            </w:r>
          </w:p>
        </w:tc>
        <w:tc>
          <w:tcPr>
            <w:tcW w:w="522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647" w:type="dxa"/>
          </w:tcPr>
          <w:p w:rsidR="00802385" w:rsidRPr="003E56CA" w:rsidRDefault="00802385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2689.2</w:t>
            </w:r>
          </w:p>
        </w:tc>
      </w:tr>
      <w:tr w:rsidR="00802385" w:rsidTr="00FB194E">
        <w:tc>
          <w:tcPr>
            <w:tcW w:w="262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01 05 02 00 00 0000 600</w:t>
            </w:r>
          </w:p>
        </w:tc>
        <w:tc>
          <w:tcPr>
            <w:tcW w:w="522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647" w:type="dxa"/>
          </w:tcPr>
          <w:p w:rsidR="00802385" w:rsidRPr="00EE755E" w:rsidRDefault="0080238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  <w:lang w:val="en-US"/>
              </w:rPr>
              <w:t>2689.2</w:t>
            </w:r>
          </w:p>
        </w:tc>
      </w:tr>
      <w:tr w:rsidR="00802385" w:rsidTr="00FB194E">
        <w:tc>
          <w:tcPr>
            <w:tcW w:w="262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01 05 02 01 00 0000 610</w:t>
            </w:r>
          </w:p>
        </w:tc>
        <w:tc>
          <w:tcPr>
            <w:tcW w:w="522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47" w:type="dxa"/>
          </w:tcPr>
          <w:p w:rsidR="00802385" w:rsidRPr="00EE755E" w:rsidRDefault="00802385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  <w:lang w:val="en-US"/>
              </w:rPr>
              <w:t>2689.2</w:t>
            </w:r>
          </w:p>
        </w:tc>
      </w:tr>
      <w:tr w:rsidR="00802385" w:rsidTr="00FB194E">
        <w:tc>
          <w:tcPr>
            <w:tcW w:w="262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01 05 02 01 05 0000 610</w:t>
            </w:r>
          </w:p>
        </w:tc>
        <w:tc>
          <w:tcPr>
            <w:tcW w:w="522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1647" w:type="dxa"/>
          </w:tcPr>
          <w:p w:rsidR="00802385" w:rsidRPr="00EE755E" w:rsidRDefault="00802385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  <w:lang w:val="en-US"/>
              </w:rPr>
              <w:t>2689.2</w:t>
            </w:r>
          </w:p>
        </w:tc>
      </w:tr>
    </w:tbl>
    <w:p w:rsidR="00802385" w:rsidRDefault="00802385" w:rsidP="00FB194E">
      <w:pPr>
        <w:ind w:left="360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360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360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360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360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360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360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360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360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360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360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360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360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360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360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360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360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360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360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360"/>
        <w:jc w:val="right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  <w:lang w:val="en-US"/>
        </w:rPr>
      </w:pPr>
    </w:p>
    <w:p w:rsidR="00802385" w:rsidRDefault="00802385" w:rsidP="00FB194E">
      <w:pPr>
        <w:jc w:val="both"/>
        <w:rPr>
          <w:i/>
          <w:sz w:val="22"/>
          <w:szCs w:val="22"/>
          <w:lang w:val="en-US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6"/>
          <w:szCs w:val="26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Приложение 2</w:t>
      </w:r>
    </w:p>
    <w:p w:rsidR="00802385" w:rsidRDefault="00802385" w:rsidP="00FB194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</w:t>
      </w:r>
    </w:p>
    <w:p w:rsidR="00802385" w:rsidRDefault="00802385" w:rsidP="00FB194E">
      <w:pPr>
        <w:ind w:left="6372" w:firstLine="708"/>
        <w:jc w:val="both"/>
        <w:rPr>
          <w:i/>
          <w:sz w:val="22"/>
          <w:szCs w:val="22"/>
        </w:rPr>
      </w:pPr>
    </w:p>
    <w:p w:rsidR="00802385" w:rsidRDefault="00802385" w:rsidP="00FB194E">
      <w:pPr>
        <w:ind w:left="360"/>
        <w:jc w:val="center"/>
        <w:rPr>
          <w:i/>
          <w:sz w:val="28"/>
          <w:szCs w:val="28"/>
        </w:rPr>
      </w:pPr>
    </w:p>
    <w:p w:rsidR="00802385" w:rsidRDefault="00802385" w:rsidP="00FB194E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Источники финансирования дефицита районного бюджета</w:t>
      </w:r>
    </w:p>
    <w:p w:rsidR="00802385" w:rsidRDefault="00802385" w:rsidP="00FB194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плановый период 201</w:t>
      </w:r>
      <w:r w:rsidRPr="00A07E9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Pr="00A07E9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802385" w:rsidRDefault="00802385" w:rsidP="00FB194E">
      <w:pPr>
        <w:ind w:left="360"/>
        <w:jc w:val="center"/>
        <w:rPr>
          <w:b/>
          <w:sz w:val="28"/>
          <w:szCs w:val="28"/>
        </w:rPr>
      </w:pPr>
    </w:p>
    <w:p w:rsidR="00802385" w:rsidRDefault="00802385" w:rsidP="00FB194E">
      <w:pPr>
        <w:ind w:left="360"/>
        <w:jc w:val="center"/>
        <w:rPr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9"/>
        <w:gridCol w:w="4374"/>
        <w:gridCol w:w="1464"/>
        <w:gridCol w:w="6"/>
        <w:gridCol w:w="1298"/>
      </w:tblGrid>
      <w:tr w:rsidR="00802385" w:rsidTr="00FB194E">
        <w:tc>
          <w:tcPr>
            <w:tcW w:w="2448" w:type="dxa"/>
            <w:vMerge w:val="restart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400" w:type="dxa"/>
            <w:vMerge w:val="restart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79" w:type="dxa"/>
            <w:gridSpan w:val="3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802385" w:rsidTr="00FB194E">
        <w:tc>
          <w:tcPr>
            <w:tcW w:w="0" w:type="auto"/>
            <w:vMerge/>
            <w:vAlign w:val="center"/>
          </w:tcPr>
          <w:p w:rsidR="00802385" w:rsidRDefault="00802385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802385" w:rsidRDefault="00802385">
            <w:pPr>
              <w:rPr>
                <w:b/>
                <w:sz w:val="26"/>
                <w:szCs w:val="26"/>
              </w:rPr>
            </w:pPr>
          </w:p>
        </w:tc>
        <w:tc>
          <w:tcPr>
            <w:tcW w:w="147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  <w:lang w:val="en-US"/>
              </w:rPr>
              <w:t>9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09" w:type="dxa"/>
            <w:gridSpan w:val="2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  <w:lang w:val="en-US"/>
              </w:rPr>
              <w:t>20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02385" w:rsidTr="00FB194E">
        <w:tc>
          <w:tcPr>
            <w:tcW w:w="244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0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76" w:type="dxa"/>
            <w:gridSpan w:val="2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303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</w:tr>
      <w:tr w:rsidR="00802385" w:rsidTr="00FB194E">
        <w:tc>
          <w:tcPr>
            <w:tcW w:w="244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40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6" w:type="dxa"/>
            <w:gridSpan w:val="2"/>
          </w:tcPr>
          <w:p w:rsidR="00802385" w:rsidRPr="007821D0" w:rsidRDefault="00802385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2490.9</w:t>
            </w:r>
          </w:p>
        </w:tc>
        <w:tc>
          <w:tcPr>
            <w:tcW w:w="1303" w:type="dxa"/>
          </w:tcPr>
          <w:p w:rsidR="00802385" w:rsidRPr="007821D0" w:rsidRDefault="00802385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2509.1</w:t>
            </w:r>
          </w:p>
        </w:tc>
      </w:tr>
      <w:tr w:rsidR="00802385" w:rsidTr="00FB194E">
        <w:tc>
          <w:tcPr>
            <w:tcW w:w="244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40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476" w:type="dxa"/>
            <w:gridSpan w:val="2"/>
          </w:tcPr>
          <w:p w:rsidR="00802385" w:rsidRPr="00EE755E" w:rsidRDefault="00802385" w:rsidP="00345A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lang w:val="en-US"/>
              </w:rPr>
              <w:t>2490.9</w:t>
            </w:r>
          </w:p>
        </w:tc>
        <w:tc>
          <w:tcPr>
            <w:tcW w:w="1303" w:type="dxa"/>
          </w:tcPr>
          <w:p w:rsidR="00802385" w:rsidRPr="00EE755E" w:rsidRDefault="00802385" w:rsidP="007821D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lang w:val="en-US"/>
              </w:rPr>
              <w:t>2509.1</w:t>
            </w:r>
          </w:p>
        </w:tc>
      </w:tr>
      <w:tr w:rsidR="00802385" w:rsidTr="00FB194E">
        <w:tc>
          <w:tcPr>
            <w:tcW w:w="244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440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76" w:type="dxa"/>
            <w:gridSpan w:val="2"/>
          </w:tcPr>
          <w:p w:rsidR="00802385" w:rsidRPr="00EE755E" w:rsidRDefault="00802385" w:rsidP="00345A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lang w:val="en-US"/>
              </w:rPr>
              <w:t>2490.9</w:t>
            </w:r>
          </w:p>
        </w:tc>
        <w:tc>
          <w:tcPr>
            <w:tcW w:w="1303" w:type="dxa"/>
          </w:tcPr>
          <w:p w:rsidR="00802385" w:rsidRPr="00EE755E" w:rsidRDefault="00802385" w:rsidP="007821D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lang w:val="en-US"/>
              </w:rPr>
              <w:t>2509.1</w:t>
            </w:r>
          </w:p>
        </w:tc>
      </w:tr>
      <w:tr w:rsidR="00802385" w:rsidTr="00FB194E">
        <w:tc>
          <w:tcPr>
            <w:tcW w:w="244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440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6" w:type="dxa"/>
            <w:gridSpan w:val="2"/>
          </w:tcPr>
          <w:p w:rsidR="00802385" w:rsidRPr="00EE755E" w:rsidRDefault="00802385" w:rsidP="00345A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lang w:val="en-US"/>
              </w:rPr>
              <w:t>2490.9</w:t>
            </w:r>
          </w:p>
        </w:tc>
        <w:tc>
          <w:tcPr>
            <w:tcW w:w="1303" w:type="dxa"/>
          </w:tcPr>
          <w:p w:rsidR="00802385" w:rsidRPr="00EE755E" w:rsidRDefault="00802385" w:rsidP="007821D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lang w:val="en-US"/>
              </w:rPr>
              <w:t>2509.1</w:t>
            </w:r>
          </w:p>
        </w:tc>
      </w:tr>
      <w:tr w:rsidR="00802385" w:rsidTr="00FB194E">
        <w:tc>
          <w:tcPr>
            <w:tcW w:w="244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01 05 02 01 05 0000 510</w:t>
            </w:r>
          </w:p>
        </w:tc>
        <w:tc>
          <w:tcPr>
            <w:tcW w:w="440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76" w:type="dxa"/>
            <w:gridSpan w:val="2"/>
          </w:tcPr>
          <w:p w:rsidR="00802385" w:rsidRPr="00A64167" w:rsidRDefault="00802385" w:rsidP="007821D0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lang w:val="en-US"/>
              </w:rPr>
              <w:t>2490.9</w:t>
            </w:r>
          </w:p>
        </w:tc>
        <w:tc>
          <w:tcPr>
            <w:tcW w:w="1303" w:type="dxa"/>
          </w:tcPr>
          <w:p w:rsidR="00802385" w:rsidRPr="00EE755E" w:rsidRDefault="0080238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lang w:val="en-US"/>
              </w:rPr>
              <w:t>2509.1</w:t>
            </w:r>
          </w:p>
        </w:tc>
      </w:tr>
      <w:tr w:rsidR="00802385" w:rsidTr="00FB194E">
        <w:tc>
          <w:tcPr>
            <w:tcW w:w="244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01 05 00 00 00 0000 600</w:t>
            </w:r>
          </w:p>
        </w:tc>
        <w:tc>
          <w:tcPr>
            <w:tcW w:w="440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476" w:type="dxa"/>
            <w:gridSpan w:val="2"/>
          </w:tcPr>
          <w:p w:rsidR="00802385" w:rsidRPr="00EE755E" w:rsidRDefault="0080238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2715.2</w:t>
            </w:r>
          </w:p>
        </w:tc>
        <w:tc>
          <w:tcPr>
            <w:tcW w:w="1303" w:type="dxa"/>
          </w:tcPr>
          <w:p w:rsidR="00802385" w:rsidRPr="00EE755E" w:rsidRDefault="0080238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2734.9</w:t>
            </w:r>
          </w:p>
        </w:tc>
      </w:tr>
      <w:tr w:rsidR="00802385" w:rsidTr="00FB194E">
        <w:tc>
          <w:tcPr>
            <w:tcW w:w="244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440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76" w:type="dxa"/>
            <w:gridSpan w:val="2"/>
          </w:tcPr>
          <w:p w:rsidR="00802385" w:rsidRPr="00EE755E" w:rsidRDefault="00802385" w:rsidP="007821D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  <w:r w:rsidRPr="007821D0">
              <w:rPr>
                <w:i/>
              </w:rPr>
              <w:t>2715.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 xml:space="preserve"> </w:t>
            </w:r>
          </w:p>
        </w:tc>
        <w:tc>
          <w:tcPr>
            <w:tcW w:w="1303" w:type="dxa"/>
          </w:tcPr>
          <w:p w:rsidR="00802385" w:rsidRPr="007821D0" w:rsidRDefault="00802385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2734.9</w:t>
            </w:r>
          </w:p>
        </w:tc>
      </w:tr>
      <w:tr w:rsidR="00802385" w:rsidTr="00FB194E">
        <w:tc>
          <w:tcPr>
            <w:tcW w:w="244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440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6" w:type="dxa"/>
            <w:gridSpan w:val="2"/>
          </w:tcPr>
          <w:p w:rsidR="00802385" w:rsidRPr="00EE755E" w:rsidRDefault="00802385">
            <w:pPr>
              <w:widowControl w:val="0"/>
              <w:autoSpaceDE w:val="0"/>
              <w:autoSpaceDN w:val="0"/>
              <w:adjustRightInd w:val="0"/>
            </w:pPr>
            <w:r w:rsidRPr="007821D0">
              <w:rPr>
                <w:i/>
              </w:rPr>
              <w:t>2715.</w:t>
            </w:r>
            <w:r>
              <w:rPr>
                <w:i/>
                <w:lang w:val="en-US"/>
              </w:rPr>
              <w:t>2</w:t>
            </w:r>
          </w:p>
        </w:tc>
        <w:tc>
          <w:tcPr>
            <w:tcW w:w="1303" w:type="dxa"/>
          </w:tcPr>
          <w:p w:rsidR="00802385" w:rsidRPr="00EE755E" w:rsidRDefault="00802385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  <w:lang w:val="en-US"/>
              </w:rPr>
              <w:t>2734.9</w:t>
            </w:r>
          </w:p>
        </w:tc>
      </w:tr>
      <w:tr w:rsidR="00802385" w:rsidTr="00FB194E">
        <w:tc>
          <w:tcPr>
            <w:tcW w:w="2448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4400" w:type="dxa"/>
          </w:tcPr>
          <w:p w:rsidR="00802385" w:rsidRDefault="008023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76" w:type="dxa"/>
            <w:gridSpan w:val="2"/>
          </w:tcPr>
          <w:p w:rsidR="00802385" w:rsidRPr="00EE755E" w:rsidRDefault="00802385" w:rsidP="007821D0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Pr="007821D0">
              <w:rPr>
                <w:i/>
              </w:rPr>
              <w:t>2715.</w:t>
            </w:r>
            <w:r>
              <w:rPr>
                <w:i/>
                <w:lang w:val="en-US"/>
              </w:rPr>
              <w:t>2</w:t>
            </w:r>
          </w:p>
        </w:tc>
        <w:tc>
          <w:tcPr>
            <w:tcW w:w="1303" w:type="dxa"/>
          </w:tcPr>
          <w:p w:rsidR="00802385" w:rsidRPr="00EE755E" w:rsidRDefault="00802385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  <w:lang w:val="en-US"/>
              </w:rPr>
              <w:t>2734.9</w:t>
            </w:r>
          </w:p>
        </w:tc>
      </w:tr>
    </w:tbl>
    <w:p w:rsidR="00802385" w:rsidRDefault="00802385" w:rsidP="00FB194E">
      <w:pPr>
        <w:ind w:left="6372" w:firstLine="708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6372" w:firstLine="708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6372" w:firstLine="708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6372" w:firstLine="708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6372" w:firstLine="708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6372" w:firstLine="708"/>
        <w:jc w:val="right"/>
        <w:rPr>
          <w:i/>
          <w:sz w:val="22"/>
          <w:szCs w:val="22"/>
          <w:lang w:val="en-US"/>
        </w:rPr>
      </w:pPr>
    </w:p>
    <w:p w:rsidR="00802385" w:rsidRDefault="00802385" w:rsidP="00FB194E">
      <w:pPr>
        <w:ind w:left="6372" w:firstLine="708"/>
        <w:jc w:val="right"/>
        <w:rPr>
          <w:i/>
          <w:sz w:val="22"/>
          <w:szCs w:val="22"/>
          <w:lang w:val="en-US"/>
        </w:rPr>
      </w:pPr>
    </w:p>
    <w:p w:rsidR="00802385" w:rsidRDefault="00802385" w:rsidP="00FB194E">
      <w:pPr>
        <w:ind w:left="6372" w:firstLine="708"/>
        <w:jc w:val="right"/>
        <w:rPr>
          <w:i/>
          <w:sz w:val="22"/>
          <w:szCs w:val="22"/>
          <w:lang w:val="en-US"/>
        </w:rPr>
      </w:pPr>
    </w:p>
    <w:p w:rsidR="00802385" w:rsidRDefault="00802385" w:rsidP="00FB194E">
      <w:pPr>
        <w:ind w:left="6372" w:firstLine="708"/>
        <w:jc w:val="right"/>
        <w:rPr>
          <w:i/>
          <w:sz w:val="22"/>
          <w:szCs w:val="22"/>
          <w:lang w:val="en-US"/>
        </w:rPr>
      </w:pPr>
    </w:p>
    <w:p w:rsidR="00802385" w:rsidRDefault="00802385" w:rsidP="00FB194E">
      <w:pPr>
        <w:ind w:left="6372" w:firstLine="708"/>
        <w:jc w:val="right"/>
        <w:rPr>
          <w:i/>
          <w:sz w:val="22"/>
          <w:szCs w:val="22"/>
          <w:lang w:val="en-US"/>
        </w:rPr>
      </w:pPr>
    </w:p>
    <w:p w:rsidR="00802385" w:rsidRDefault="00802385" w:rsidP="00FB194E">
      <w:pPr>
        <w:ind w:left="6372" w:firstLine="708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6372" w:firstLine="708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6372" w:firstLine="708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6372" w:firstLine="708"/>
        <w:jc w:val="right"/>
        <w:rPr>
          <w:i/>
          <w:sz w:val="22"/>
          <w:szCs w:val="22"/>
        </w:rPr>
      </w:pPr>
    </w:p>
    <w:p w:rsidR="00802385" w:rsidRPr="00087390" w:rsidRDefault="00802385" w:rsidP="00FB194E">
      <w:pPr>
        <w:ind w:left="6372" w:firstLine="708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6372" w:firstLine="708"/>
        <w:jc w:val="right"/>
        <w:rPr>
          <w:i/>
          <w:sz w:val="22"/>
          <w:szCs w:val="22"/>
          <w:lang w:val="en-US"/>
        </w:rPr>
      </w:pPr>
    </w:p>
    <w:p w:rsidR="00802385" w:rsidRPr="00CA7237" w:rsidRDefault="00802385" w:rsidP="00FB194E">
      <w:pPr>
        <w:ind w:left="6372" w:firstLine="708"/>
        <w:jc w:val="right"/>
        <w:rPr>
          <w:i/>
          <w:sz w:val="22"/>
          <w:szCs w:val="22"/>
          <w:lang w:val="en-US"/>
        </w:rPr>
      </w:pPr>
    </w:p>
    <w:p w:rsidR="00802385" w:rsidRDefault="00802385" w:rsidP="00FB194E">
      <w:pPr>
        <w:ind w:left="6372" w:firstLine="708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6372" w:firstLine="708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6372" w:firstLine="708"/>
        <w:jc w:val="right"/>
        <w:rPr>
          <w:i/>
          <w:sz w:val="22"/>
          <w:szCs w:val="22"/>
        </w:rPr>
      </w:pPr>
    </w:p>
    <w:p w:rsidR="00802385" w:rsidRDefault="00802385" w:rsidP="00FB194E">
      <w:pPr>
        <w:ind w:left="6372" w:firstLine="708"/>
        <w:jc w:val="right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 xml:space="preserve">                                                                                                 </w:t>
      </w:r>
      <w:r>
        <w:rPr>
          <w:i/>
          <w:sz w:val="22"/>
          <w:szCs w:val="22"/>
        </w:rPr>
        <w:t xml:space="preserve"> </w:t>
      </w:r>
    </w:p>
    <w:p w:rsidR="00802385" w:rsidRDefault="00802385" w:rsidP="00FB194E">
      <w:pPr>
        <w:jc w:val="both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Приложение 3</w:t>
      </w:r>
    </w:p>
    <w:p w:rsidR="00802385" w:rsidRPr="006C2428" w:rsidRDefault="00802385" w:rsidP="00FB194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</w:p>
    <w:p w:rsidR="00802385" w:rsidRDefault="00802385" w:rsidP="00FB194E">
      <w:pPr>
        <w:ind w:left="4140" w:hanging="4140"/>
        <w:rPr>
          <w:i/>
          <w:sz w:val="22"/>
          <w:szCs w:val="22"/>
        </w:rPr>
      </w:pPr>
    </w:p>
    <w:p w:rsidR="00802385" w:rsidRDefault="00802385" w:rsidP="00FB194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802385" w:rsidRDefault="00802385" w:rsidP="00FB194E">
      <w:pPr>
        <w:rPr>
          <w:i/>
          <w:sz w:val="22"/>
          <w:szCs w:val="22"/>
        </w:rPr>
      </w:pPr>
    </w:p>
    <w:p w:rsidR="00802385" w:rsidRDefault="00802385" w:rsidP="00FB194E">
      <w:pPr>
        <w:rPr>
          <w:b/>
          <w:sz w:val="28"/>
          <w:szCs w:val="28"/>
        </w:rPr>
      </w:pPr>
      <w:r>
        <w:rPr>
          <w:i/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 Администраторы доходов  бюджета поселения - органы</w:t>
      </w:r>
    </w:p>
    <w:p w:rsidR="00802385" w:rsidRDefault="00802385" w:rsidP="00FB19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местного самоуправления и органы  государственной </w:t>
      </w:r>
    </w:p>
    <w:p w:rsidR="00802385" w:rsidRDefault="00802385" w:rsidP="00FB19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власти Российской Федерации</w:t>
      </w:r>
    </w:p>
    <w:tbl>
      <w:tblPr>
        <w:tblpPr w:leftFromText="180" w:rightFromText="180" w:vertAnchor="text" w:horzAnchor="margin" w:tblpY="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275"/>
        <w:gridCol w:w="3240"/>
        <w:gridCol w:w="5493"/>
      </w:tblGrid>
      <w:tr w:rsidR="00802385" w:rsidTr="006F17DC">
        <w:trPr>
          <w:trHeight w:val="23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6F17DC">
            <w:pPr>
              <w:rPr>
                <w:sz w:val="28"/>
              </w:rPr>
            </w:pPr>
            <w:r>
              <w:rPr>
                <w:sz w:val="2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6F17DC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дохода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6F17DC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802385" w:rsidTr="006F17DC">
        <w:trPr>
          <w:trHeight w:val="423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Управление Федеральной налоговой службы России по  Орловской области</w:t>
            </w:r>
          </w:p>
        </w:tc>
      </w:tr>
      <w:tr w:rsidR="00802385" w:rsidTr="006F17DC">
        <w:trPr>
          <w:trHeight w:val="349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6F17DC">
            <w:pPr>
              <w:pStyle w:val="BodyText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  <w:lang w:val="en-US"/>
              </w:rPr>
              <w:t xml:space="preserve">      10102010 01 0000 110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и 228 Налогового кодекса Российской Федерации</w:t>
            </w:r>
          </w:p>
        </w:tc>
      </w:tr>
      <w:tr w:rsidR="00802385" w:rsidTr="006F17DC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 xml:space="preserve">10503010 </w:t>
            </w:r>
            <w:r>
              <w:rPr>
                <w:b/>
                <w:bCs/>
                <w:szCs w:val="24"/>
              </w:rPr>
              <w:t>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Единый сельскохозяйственный налог</w:t>
            </w:r>
          </w:p>
        </w:tc>
      </w:tr>
      <w:tr w:rsidR="00802385" w:rsidTr="006F17DC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10601030 10 0000 110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Налог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</w:tr>
      <w:tr w:rsidR="00802385" w:rsidTr="006F17DC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10606</w:t>
            </w:r>
            <w:r>
              <w:rPr>
                <w:b/>
                <w:bCs/>
                <w:szCs w:val="24"/>
                <w:lang w:val="en-US"/>
              </w:rPr>
              <w:t xml:space="preserve">013  10 </w:t>
            </w:r>
            <w:r>
              <w:rPr>
                <w:b/>
                <w:bCs/>
                <w:szCs w:val="24"/>
              </w:rPr>
              <w:t>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Земельный налог взимаемый по ставкам установленным в соответствии с подпунктом</w:t>
            </w:r>
          </w:p>
          <w:p w:rsidR="00802385" w:rsidRDefault="00802385" w:rsidP="006F17DC">
            <w:pPr>
              <w:pStyle w:val="BodyTex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 п.1ст.394 Налогового кодекса РФ применяемым к объектам налогообложения, расположенным в границах поселений </w:t>
            </w:r>
          </w:p>
        </w:tc>
      </w:tr>
      <w:tr w:rsidR="00802385" w:rsidTr="006F17DC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/>
                <w:bCs/>
                <w:sz w:val="28"/>
              </w:rPr>
            </w:pPr>
          </w:p>
          <w:p w:rsidR="00802385" w:rsidRDefault="00802385" w:rsidP="006F17DC">
            <w:pPr>
              <w:pStyle w:val="Body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10606023 10 0000 110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Земельный налог взимаемый по ставкам установленным в соответствии с  подп.2.п1 ст.394 Налогового кодекса РФ и применяемым к объектам налогообложения . расположенным в   границах поселений</w:t>
            </w:r>
          </w:p>
        </w:tc>
      </w:tr>
      <w:tr w:rsidR="00802385" w:rsidTr="006F17DC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10904053 10 0000 110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Земельный налог (по обязат-вам возникшим до 1 января 2006 г).мобилизуем. на территор.поселений</w:t>
            </w:r>
          </w:p>
        </w:tc>
      </w:tr>
      <w:tr w:rsidR="00802385" w:rsidTr="006F17DC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10804020 01 0000 110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6F17DC">
            <w:pPr>
              <w:pStyle w:val="BodyTex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Госпошлина за совершен,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</w:tbl>
    <w:p w:rsidR="00802385" w:rsidRDefault="00802385" w:rsidP="00FB194E">
      <w:pPr>
        <w:jc w:val="center"/>
        <w:rPr>
          <w:b/>
          <w:sz w:val="32"/>
          <w:szCs w:val="32"/>
        </w:rPr>
      </w:pPr>
    </w:p>
    <w:p w:rsidR="00802385" w:rsidRDefault="00802385" w:rsidP="00FB194E">
      <w:pPr>
        <w:jc w:val="center"/>
        <w:rPr>
          <w:b/>
          <w:sz w:val="32"/>
          <w:szCs w:val="32"/>
        </w:rPr>
      </w:pPr>
    </w:p>
    <w:p w:rsidR="00802385" w:rsidRPr="00CA7237" w:rsidRDefault="00802385" w:rsidP="00FB194E">
      <w:pPr>
        <w:jc w:val="center"/>
        <w:rPr>
          <w:b/>
          <w:sz w:val="32"/>
          <w:szCs w:val="32"/>
        </w:rPr>
      </w:pPr>
    </w:p>
    <w:p w:rsidR="00802385" w:rsidRDefault="00802385" w:rsidP="00FB194E">
      <w:pPr>
        <w:tabs>
          <w:tab w:val="left" w:pos="65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100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6"/>
        <w:gridCol w:w="2638"/>
        <w:gridCol w:w="6011"/>
      </w:tblGrid>
      <w:tr w:rsidR="00802385" w:rsidTr="00FB194E">
        <w:trPr>
          <w:cantSplit/>
          <w:trHeight w:val="747"/>
        </w:trPr>
        <w:tc>
          <w:tcPr>
            <w:tcW w:w="10075" w:type="dxa"/>
            <w:gridSpan w:val="3"/>
          </w:tcPr>
          <w:p w:rsidR="00802385" w:rsidRDefault="00802385">
            <w:pPr>
              <w:pStyle w:val="Heading3"/>
              <w:jc w:val="center"/>
            </w:pPr>
            <w:r>
              <w:t xml:space="preserve">Администрация </w:t>
            </w:r>
            <w:r>
              <w:rPr>
                <w:u w:val="single"/>
              </w:rPr>
              <w:t xml:space="preserve">Судбищенского </w:t>
            </w:r>
            <w:r>
              <w:t>поселения</w:t>
            </w:r>
          </w:p>
          <w:p w:rsidR="00802385" w:rsidRDefault="00802385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02385" w:rsidTr="00FB194E">
        <w:trPr>
          <w:trHeight w:val="420"/>
        </w:trPr>
        <w:tc>
          <w:tcPr>
            <w:tcW w:w="1426" w:type="dxa"/>
          </w:tcPr>
          <w:p w:rsidR="00802385" w:rsidRDefault="008023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</w:tcPr>
          <w:p w:rsidR="00802385" w:rsidRDefault="008023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11105035 10 0000 120 </w:t>
            </w:r>
          </w:p>
        </w:tc>
        <w:tc>
          <w:tcPr>
            <w:tcW w:w="6011" w:type="dxa"/>
          </w:tcPr>
          <w:p w:rsidR="00802385" w:rsidRDefault="0080238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</w:tr>
      <w:tr w:rsidR="00802385" w:rsidTr="00FB194E">
        <w:trPr>
          <w:trHeight w:val="420"/>
        </w:trPr>
        <w:tc>
          <w:tcPr>
            <w:tcW w:w="1426" w:type="dxa"/>
          </w:tcPr>
          <w:p w:rsidR="00802385" w:rsidRDefault="008023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010</w:t>
            </w:r>
          </w:p>
        </w:tc>
        <w:tc>
          <w:tcPr>
            <w:tcW w:w="2638" w:type="dxa"/>
          </w:tcPr>
          <w:p w:rsidR="00802385" w:rsidRDefault="008023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11406025 10 0000 430</w:t>
            </w:r>
          </w:p>
        </w:tc>
        <w:tc>
          <w:tcPr>
            <w:tcW w:w="6011" w:type="dxa"/>
          </w:tcPr>
          <w:p w:rsidR="00802385" w:rsidRDefault="0080238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Доходы от продажи земельных участков, находящихся в собственности поселений (за исключением земельных участков муниципальных, бюджетных и автономных учреждений)</w:t>
            </w:r>
          </w:p>
        </w:tc>
      </w:tr>
      <w:tr w:rsidR="00802385" w:rsidTr="00FB194E">
        <w:trPr>
          <w:trHeight w:val="420"/>
        </w:trPr>
        <w:tc>
          <w:tcPr>
            <w:tcW w:w="1426" w:type="dxa"/>
          </w:tcPr>
          <w:p w:rsidR="00802385" w:rsidRDefault="0080238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010</w:t>
            </w:r>
          </w:p>
        </w:tc>
        <w:tc>
          <w:tcPr>
            <w:tcW w:w="2638" w:type="dxa"/>
          </w:tcPr>
          <w:p w:rsidR="00802385" w:rsidRPr="00AA6B1F" w:rsidRDefault="0080238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11690050 10 0000 140</w:t>
            </w:r>
          </w:p>
        </w:tc>
        <w:tc>
          <w:tcPr>
            <w:tcW w:w="6011" w:type="dxa"/>
          </w:tcPr>
          <w:p w:rsidR="00802385" w:rsidRPr="00AA6B1F" w:rsidRDefault="0080238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поступления от денежных взысканий (штрафов) и иных сумм возмещения ущерба, зачисляемых в бюджет сельских поселений</w:t>
            </w:r>
          </w:p>
        </w:tc>
      </w:tr>
      <w:tr w:rsidR="00802385" w:rsidTr="00FB194E">
        <w:trPr>
          <w:trHeight w:val="420"/>
        </w:trPr>
        <w:tc>
          <w:tcPr>
            <w:tcW w:w="1426" w:type="dxa"/>
          </w:tcPr>
          <w:p w:rsidR="00802385" w:rsidRDefault="0080238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010</w:t>
            </w:r>
          </w:p>
        </w:tc>
        <w:tc>
          <w:tcPr>
            <w:tcW w:w="2638" w:type="dxa"/>
          </w:tcPr>
          <w:p w:rsidR="00802385" w:rsidRDefault="0080238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11705050 10 0000 180</w:t>
            </w:r>
          </w:p>
        </w:tc>
        <w:tc>
          <w:tcPr>
            <w:tcW w:w="6011" w:type="dxa"/>
          </w:tcPr>
          <w:p w:rsidR="00802385" w:rsidRDefault="0080238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неналоговые доходы бюджетов поселений</w:t>
            </w:r>
          </w:p>
        </w:tc>
      </w:tr>
      <w:tr w:rsidR="00802385" w:rsidTr="00FB194E">
        <w:trPr>
          <w:trHeight w:val="318"/>
        </w:trPr>
        <w:tc>
          <w:tcPr>
            <w:tcW w:w="1426" w:type="dxa"/>
          </w:tcPr>
          <w:p w:rsidR="00802385" w:rsidRDefault="008023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</w:tcPr>
          <w:p w:rsidR="00802385" w:rsidRDefault="008023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11701050 10 0000 180</w:t>
            </w:r>
          </w:p>
        </w:tc>
        <w:tc>
          <w:tcPr>
            <w:tcW w:w="6011" w:type="dxa"/>
          </w:tcPr>
          <w:p w:rsidR="00802385" w:rsidRDefault="0080238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Невыясненные поступления, зачисляемые в бюджет поселений</w:t>
            </w:r>
          </w:p>
        </w:tc>
      </w:tr>
      <w:tr w:rsidR="00802385" w:rsidTr="00FB194E">
        <w:trPr>
          <w:trHeight w:val="318"/>
        </w:trPr>
        <w:tc>
          <w:tcPr>
            <w:tcW w:w="1426" w:type="dxa"/>
          </w:tcPr>
          <w:p w:rsidR="00802385" w:rsidRDefault="008023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</w:tcPr>
          <w:p w:rsidR="00802385" w:rsidRDefault="008023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207050</w:t>
            </w: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0 10 0000 180</w:t>
            </w:r>
          </w:p>
        </w:tc>
        <w:tc>
          <w:tcPr>
            <w:tcW w:w="6011" w:type="dxa"/>
          </w:tcPr>
          <w:p w:rsidR="00802385" w:rsidRDefault="0080238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безвозмездные поступления в бюджет поселения</w:t>
            </w:r>
          </w:p>
        </w:tc>
      </w:tr>
      <w:tr w:rsidR="00802385" w:rsidTr="00FB194E">
        <w:trPr>
          <w:trHeight w:val="318"/>
        </w:trPr>
        <w:tc>
          <w:tcPr>
            <w:tcW w:w="1426" w:type="dxa"/>
          </w:tcPr>
          <w:p w:rsidR="00802385" w:rsidRDefault="008023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</w:tcPr>
          <w:p w:rsidR="00802385" w:rsidRDefault="008023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  <w:lang w:val="en-US"/>
              </w:rPr>
              <w:t>235118</w:t>
            </w:r>
            <w:r>
              <w:rPr>
                <w:sz w:val="27"/>
                <w:szCs w:val="27"/>
              </w:rPr>
              <w:t xml:space="preserve"> 10 0000 151</w:t>
            </w:r>
          </w:p>
        </w:tc>
        <w:tc>
          <w:tcPr>
            <w:tcW w:w="6011" w:type="dxa"/>
          </w:tcPr>
          <w:p w:rsidR="00802385" w:rsidRDefault="00802385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Субвенция поселений на осуществление полномочий по первич</w:t>
            </w:r>
          </w:p>
          <w:p w:rsidR="00802385" w:rsidRDefault="00802385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ному воинскому учету на территории., где отсутствуют .военные комиссариаты</w:t>
            </w:r>
          </w:p>
        </w:tc>
      </w:tr>
      <w:tr w:rsidR="00802385" w:rsidTr="00FB194E">
        <w:trPr>
          <w:trHeight w:val="318"/>
        </w:trPr>
        <w:tc>
          <w:tcPr>
            <w:tcW w:w="1426" w:type="dxa"/>
          </w:tcPr>
          <w:p w:rsidR="00802385" w:rsidRDefault="008023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</w:tcPr>
          <w:p w:rsidR="00802385" w:rsidRDefault="008023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  </w:t>
            </w:r>
            <w:r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  <w:lang w:val="en-US"/>
              </w:rPr>
              <w:t>15</w:t>
            </w:r>
            <w:r>
              <w:rPr>
                <w:sz w:val="27"/>
                <w:szCs w:val="27"/>
              </w:rPr>
              <w:t xml:space="preserve">001 10 0000 </w:t>
            </w:r>
          </w:p>
          <w:p w:rsidR="00802385" w:rsidRDefault="008023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151</w:t>
            </w:r>
          </w:p>
        </w:tc>
        <w:tc>
          <w:tcPr>
            <w:tcW w:w="6011" w:type="dxa"/>
          </w:tcPr>
          <w:p w:rsidR="00802385" w:rsidRDefault="00802385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802385" w:rsidTr="006F17DC">
        <w:trPr>
          <w:trHeight w:val="698"/>
        </w:trPr>
        <w:tc>
          <w:tcPr>
            <w:tcW w:w="1426" w:type="dxa"/>
          </w:tcPr>
          <w:p w:rsidR="00802385" w:rsidRDefault="008023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</w:tcPr>
          <w:p w:rsidR="00802385" w:rsidRPr="00AA02EA" w:rsidRDefault="00802385" w:rsidP="00AA02EA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  20249999 10 0000 151</w:t>
            </w:r>
          </w:p>
          <w:p w:rsidR="00802385" w:rsidRDefault="00802385">
            <w:pPr>
              <w:rPr>
                <w:sz w:val="27"/>
                <w:szCs w:val="27"/>
              </w:rPr>
            </w:pPr>
          </w:p>
        </w:tc>
        <w:tc>
          <w:tcPr>
            <w:tcW w:w="6011" w:type="dxa"/>
          </w:tcPr>
          <w:p w:rsidR="00802385" w:rsidRPr="00AA02EA" w:rsidRDefault="00802385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межбюджетные трансферты, передаваемыебюджетат сельских поселений</w:t>
            </w:r>
          </w:p>
        </w:tc>
      </w:tr>
      <w:tr w:rsidR="00802385" w:rsidTr="00FB194E">
        <w:trPr>
          <w:trHeight w:val="318"/>
        </w:trPr>
        <w:tc>
          <w:tcPr>
            <w:tcW w:w="1426" w:type="dxa"/>
          </w:tcPr>
          <w:p w:rsidR="00802385" w:rsidRDefault="00802385">
            <w:pPr>
              <w:jc w:val="center"/>
              <w:rPr>
                <w:sz w:val="27"/>
                <w:szCs w:val="27"/>
              </w:rPr>
            </w:pPr>
          </w:p>
          <w:p w:rsidR="00802385" w:rsidRDefault="008023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</w:tcPr>
          <w:p w:rsidR="00802385" w:rsidRPr="00941490" w:rsidRDefault="00802385" w:rsidP="00AA02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20229999100000151</w:t>
            </w:r>
          </w:p>
        </w:tc>
        <w:tc>
          <w:tcPr>
            <w:tcW w:w="6011" w:type="dxa"/>
          </w:tcPr>
          <w:p w:rsidR="00802385" w:rsidRDefault="00802385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</w:p>
          <w:p w:rsidR="00802385" w:rsidRDefault="00802385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субсидии в бюджеты  сельских поселений</w:t>
            </w:r>
          </w:p>
          <w:p w:rsidR="00802385" w:rsidRDefault="00802385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</w:p>
          <w:p w:rsidR="00802385" w:rsidRDefault="00802385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</w:p>
        </w:tc>
      </w:tr>
      <w:tr w:rsidR="00802385" w:rsidTr="00FB194E">
        <w:trPr>
          <w:trHeight w:val="318"/>
        </w:trPr>
        <w:tc>
          <w:tcPr>
            <w:tcW w:w="1426" w:type="dxa"/>
          </w:tcPr>
          <w:p w:rsidR="00802385" w:rsidRDefault="008023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</w:tcPr>
          <w:p w:rsidR="00802385" w:rsidRDefault="008023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10804020 01 </w:t>
            </w: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000 110</w:t>
            </w:r>
          </w:p>
        </w:tc>
        <w:tc>
          <w:tcPr>
            <w:tcW w:w="6011" w:type="dxa"/>
          </w:tcPr>
          <w:p w:rsidR="00802385" w:rsidRDefault="00802385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02385" w:rsidRDefault="00802385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</w:p>
        </w:tc>
      </w:tr>
      <w:tr w:rsidR="00802385" w:rsidTr="00FB194E">
        <w:trPr>
          <w:trHeight w:val="318"/>
        </w:trPr>
        <w:tc>
          <w:tcPr>
            <w:tcW w:w="1426" w:type="dxa"/>
          </w:tcPr>
          <w:p w:rsidR="00802385" w:rsidRDefault="008023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</w:tcPr>
          <w:p w:rsidR="00802385" w:rsidRDefault="008023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20805000 10 0000 180</w:t>
            </w:r>
          </w:p>
        </w:tc>
        <w:tc>
          <w:tcPr>
            <w:tcW w:w="6011" w:type="dxa"/>
          </w:tcPr>
          <w:p w:rsidR="00802385" w:rsidRPr="00941490" w:rsidRDefault="00802385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из бюджета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</w:t>
            </w:r>
          </w:p>
          <w:p w:rsidR="00802385" w:rsidRDefault="00802385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взысканные суммы</w:t>
            </w:r>
          </w:p>
        </w:tc>
      </w:tr>
    </w:tbl>
    <w:p w:rsidR="00802385" w:rsidRDefault="00802385" w:rsidP="00FB194E">
      <w:pPr>
        <w:ind w:left="4956"/>
        <w:rPr>
          <w:i/>
          <w:sz w:val="22"/>
          <w:szCs w:val="22"/>
        </w:rPr>
      </w:pPr>
    </w:p>
    <w:p w:rsidR="00802385" w:rsidRDefault="00802385" w:rsidP="00FB194E">
      <w:pPr>
        <w:ind w:left="6372" w:firstLine="708"/>
        <w:jc w:val="both"/>
        <w:rPr>
          <w:i/>
          <w:sz w:val="22"/>
          <w:szCs w:val="22"/>
        </w:rPr>
      </w:pPr>
    </w:p>
    <w:p w:rsidR="00802385" w:rsidRPr="00CA7237" w:rsidRDefault="00802385" w:rsidP="00FB194E">
      <w:pPr>
        <w:jc w:val="both"/>
        <w:rPr>
          <w:i/>
          <w:sz w:val="22"/>
          <w:szCs w:val="22"/>
        </w:rPr>
      </w:pPr>
    </w:p>
    <w:p w:rsidR="00802385" w:rsidRPr="00CA7237" w:rsidRDefault="00802385" w:rsidP="00FB194E">
      <w:pPr>
        <w:jc w:val="both"/>
        <w:rPr>
          <w:i/>
          <w:sz w:val="22"/>
          <w:szCs w:val="22"/>
        </w:rPr>
      </w:pPr>
    </w:p>
    <w:p w:rsidR="00802385" w:rsidRPr="00CA7237" w:rsidRDefault="00802385" w:rsidP="00FB194E">
      <w:pPr>
        <w:jc w:val="both"/>
        <w:rPr>
          <w:i/>
          <w:sz w:val="22"/>
          <w:szCs w:val="22"/>
        </w:rPr>
      </w:pPr>
    </w:p>
    <w:p w:rsidR="00802385" w:rsidRPr="00CA7237" w:rsidRDefault="00802385" w:rsidP="00FB194E">
      <w:pPr>
        <w:jc w:val="both"/>
        <w:rPr>
          <w:i/>
          <w:sz w:val="22"/>
          <w:szCs w:val="22"/>
        </w:rPr>
      </w:pPr>
    </w:p>
    <w:p w:rsidR="00802385" w:rsidRPr="00CA7237" w:rsidRDefault="00802385" w:rsidP="00FB194E">
      <w:pPr>
        <w:jc w:val="both"/>
        <w:rPr>
          <w:i/>
          <w:sz w:val="22"/>
          <w:szCs w:val="22"/>
        </w:rPr>
      </w:pPr>
    </w:p>
    <w:p w:rsidR="00802385" w:rsidRPr="00D86481" w:rsidRDefault="00802385" w:rsidP="00FB194E">
      <w:pPr>
        <w:jc w:val="both"/>
        <w:rPr>
          <w:i/>
          <w:sz w:val="22"/>
          <w:szCs w:val="22"/>
        </w:rPr>
      </w:pPr>
    </w:p>
    <w:p w:rsidR="00802385" w:rsidRPr="00D86481" w:rsidRDefault="00802385" w:rsidP="00FB194E">
      <w:pPr>
        <w:jc w:val="both"/>
        <w:rPr>
          <w:i/>
          <w:sz w:val="22"/>
          <w:szCs w:val="22"/>
        </w:rPr>
      </w:pPr>
    </w:p>
    <w:p w:rsidR="00802385" w:rsidRPr="00D86481" w:rsidRDefault="00802385" w:rsidP="00FB194E">
      <w:pPr>
        <w:jc w:val="both"/>
        <w:rPr>
          <w:i/>
          <w:sz w:val="22"/>
          <w:szCs w:val="22"/>
        </w:rPr>
      </w:pPr>
    </w:p>
    <w:p w:rsidR="00802385" w:rsidRPr="00D86481" w:rsidRDefault="00802385" w:rsidP="00FB194E">
      <w:pPr>
        <w:jc w:val="both"/>
        <w:rPr>
          <w:i/>
          <w:sz w:val="22"/>
          <w:szCs w:val="22"/>
        </w:rPr>
      </w:pPr>
    </w:p>
    <w:p w:rsidR="00802385" w:rsidRPr="00D86481" w:rsidRDefault="00802385" w:rsidP="00FB194E">
      <w:pPr>
        <w:jc w:val="both"/>
        <w:rPr>
          <w:i/>
          <w:sz w:val="22"/>
          <w:szCs w:val="22"/>
        </w:rPr>
      </w:pPr>
    </w:p>
    <w:p w:rsidR="00802385" w:rsidRPr="00D86481" w:rsidRDefault="00802385" w:rsidP="00FB194E">
      <w:pPr>
        <w:jc w:val="both"/>
        <w:rPr>
          <w:i/>
          <w:sz w:val="22"/>
          <w:szCs w:val="22"/>
        </w:rPr>
      </w:pPr>
    </w:p>
    <w:p w:rsidR="00802385" w:rsidRPr="00D86481" w:rsidRDefault="00802385" w:rsidP="00FB194E">
      <w:pPr>
        <w:jc w:val="both"/>
        <w:rPr>
          <w:i/>
          <w:sz w:val="22"/>
          <w:szCs w:val="22"/>
        </w:rPr>
      </w:pPr>
    </w:p>
    <w:p w:rsidR="00802385" w:rsidRPr="00D86481" w:rsidRDefault="00802385" w:rsidP="00FB194E">
      <w:pPr>
        <w:jc w:val="both"/>
        <w:rPr>
          <w:i/>
          <w:sz w:val="22"/>
          <w:szCs w:val="22"/>
        </w:rPr>
      </w:pPr>
    </w:p>
    <w:p w:rsidR="00802385" w:rsidRPr="00D86481" w:rsidRDefault="00802385" w:rsidP="00FB194E">
      <w:pPr>
        <w:jc w:val="both"/>
        <w:rPr>
          <w:i/>
          <w:sz w:val="22"/>
          <w:szCs w:val="22"/>
        </w:rPr>
      </w:pPr>
    </w:p>
    <w:p w:rsidR="00802385" w:rsidRPr="00D86481" w:rsidRDefault="00802385" w:rsidP="00FB194E">
      <w:pPr>
        <w:jc w:val="both"/>
        <w:rPr>
          <w:i/>
          <w:sz w:val="22"/>
          <w:szCs w:val="22"/>
        </w:rPr>
      </w:pPr>
      <w:r w:rsidRPr="00D86481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385" w:rsidRPr="00CA7237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Приложение 4</w:t>
      </w:r>
    </w:p>
    <w:p w:rsidR="00802385" w:rsidRPr="00E62915" w:rsidRDefault="00802385" w:rsidP="00FB194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</w:t>
      </w:r>
    </w:p>
    <w:p w:rsidR="00802385" w:rsidRDefault="00802385" w:rsidP="00FB194E">
      <w:pPr>
        <w:ind w:left="4140" w:hanging="4140"/>
        <w:rPr>
          <w:i/>
          <w:sz w:val="22"/>
          <w:szCs w:val="22"/>
        </w:rPr>
      </w:pPr>
    </w:p>
    <w:p w:rsidR="00802385" w:rsidRDefault="00802385" w:rsidP="00FB194E">
      <w:pPr>
        <w:ind w:left="7799"/>
        <w:rPr>
          <w:i/>
          <w:sz w:val="22"/>
          <w:szCs w:val="26"/>
        </w:rPr>
      </w:pPr>
    </w:p>
    <w:p w:rsidR="00802385" w:rsidRDefault="00802385" w:rsidP="007F2B1C">
      <w:pPr>
        <w:rPr>
          <w:b/>
          <w:sz w:val="26"/>
          <w:szCs w:val="26"/>
        </w:rPr>
      </w:pPr>
      <w:r>
        <w:rPr>
          <w:i/>
          <w:sz w:val="22"/>
          <w:szCs w:val="26"/>
        </w:rPr>
        <w:t xml:space="preserve">       </w:t>
      </w:r>
      <w:r>
        <w:rPr>
          <w:b/>
          <w:sz w:val="26"/>
          <w:szCs w:val="26"/>
        </w:rPr>
        <w:t>Перечень главных администраторов источников финансирования дефицита бюджета _</w:t>
      </w:r>
      <w:r>
        <w:rPr>
          <w:b/>
          <w:sz w:val="26"/>
          <w:szCs w:val="26"/>
          <w:u w:val="single"/>
        </w:rPr>
        <w:t xml:space="preserve">Судбищенского </w:t>
      </w:r>
      <w:r>
        <w:rPr>
          <w:b/>
          <w:sz w:val="26"/>
          <w:szCs w:val="26"/>
        </w:rPr>
        <w:t>_сельского поселения</w:t>
      </w:r>
    </w:p>
    <w:p w:rsidR="00802385" w:rsidRDefault="00802385" w:rsidP="00FB194E">
      <w:pPr>
        <w:ind w:left="360"/>
        <w:jc w:val="center"/>
        <w:rPr>
          <w:b/>
          <w:sz w:val="26"/>
          <w:szCs w:val="26"/>
        </w:rPr>
      </w:pPr>
    </w:p>
    <w:p w:rsidR="00802385" w:rsidRDefault="00802385" w:rsidP="00FB194E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05"/>
        <w:gridCol w:w="2426"/>
        <w:gridCol w:w="6064"/>
        <w:gridCol w:w="1668"/>
        <w:gridCol w:w="1668"/>
        <w:gridCol w:w="1668"/>
      </w:tblGrid>
      <w:tr w:rsidR="00802385" w:rsidTr="00FB194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802385" w:rsidTr="00FB194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(свой)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both"/>
              <w:rPr>
                <w:b/>
              </w:rPr>
            </w:pPr>
            <w:r>
              <w:rPr>
                <w:b/>
              </w:rPr>
              <w:t xml:space="preserve"> Администрации  Судбищенского   сельского поселения</w:t>
            </w:r>
          </w:p>
        </w:tc>
      </w:tr>
      <w:tr w:rsidR="00802385" w:rsidTr="00FB194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both"/>
            </w:pPr>
            <w:r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802385" w:rsidTr="00FB194E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01 03 00 00 00 0000 700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02385" w:rsidRDefault="00802385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02385" w:rsidRDefault="00802385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802385" w:rsidRDefault="00802385">
            <w:pPr>
              <w:jc w:val="center"/>
            </w:pPr>
          </w:p>
        </w:tc>
      </w:tr>
      <w:tr w:rsidR="00802385" w:rsidTr="00FB194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01 03 00 00 05 0000 710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02385" w:rsidTr="00FB194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both"/>
              <w:rPr>
                <w:b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both"/>
              <w:rPr>
                <w:b/>
              </w:rPr>
            </w:pPr>
            <w:r>
              <w:rPr>
                <w:b/>
              </w:rPr>
              <w:t>Источники, закрепляемые за всеми администраторами</w:t>
            </w:r>
          </w:p>
        </w:tc>
      </w:tr>
      <w:tr w:rsidR="00802385" w:rsidTr="00FB194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both"/>
            </w:pPr>
            <w:r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802385" w:rsidTr="00FB194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both"/>
            </w:pPr>
            <w:r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Pr="00CD51CB" w:rsidRDefault="00802385" w:rsidP="00FB194E">
      <w:pPr>
        <w:jc w:val="both"/>
        <w:rPr>
          <w:i/>
          <w:sz w:val="22"/>
          <w:szCs w:val="22"/>
        </w:rPr>
      </w:pPr>
    </w:p>
    <w:p w:rsidR="00802385" w:rsidRPr="00CD51CB" w:rsidRDefault="00802385" w:rsidP="00FB194E">
      <w:pPr>
        <w:jc w:val="both"/>
        <w:rPr>
          <w:i/>
          <w:sz w:val="22"/>
          <w:szCs w:val="22"/>
        </w:rPr>
      </w:pPr>
    </w:p>
    <w:p w:rsidR="00802385" w:rsidRPr="00CD51CB" w:rsidRDefault="00802385" w:rsidP="00FB194E">
      <w:pPr>
        <w:jc w:val="both"/>
        <w:rPr>
          <w:i/>
          <w:sz w:val="22"/>
          <w:szCs w:val="22"/>
        </w:rPr>
      </w:pPr>
    </w:p>
    <w:p w:rsidR="00802385" w:rsidRPr="00CD51CB" w:rsidRDefault="00802385" w:rsidP="00FB194E">
      <w:pPr>
        <w:jc w:val="both"/>
        <w:rPr>
          <w:i/>
          <w:sz w:val="22"/>
          <w:szCs w:val="22"/>
        </w:rPr>
      </w:pPr>
    </w:p>
    <w:p w:rsidR="00802385" w:rsidRPr="00CD51CB" w:rsidRDefault="00802385" w:rsidP="00FB194E">
      <w:pPr>
        <w:jc w:val="both"/>
        <w:rPr>
          <w:i/>
          <w:sz w:val="22"/>
          <w:szCs w:val="22"/>
        </w:rPr>
      </w:pPr>
    </w:p>
    <w:p w:rsidR="00802385" w:rsidRPr="00CD51CB" w:rsidRDefault="00802385" w:rsidP="00FB194E">
      <w:pPr>
        <w:jc w:val="both"/>
        <w:rPr>
          <w:i/>
          <w:sz w:val="22"/>
          <w:szCs w:val="22"/>
        </w:rPr>
      </w:pPr>
    </w:p>
    <w:p w:rsidR="00802385" w:rsidRPr="00CD51CB" w:rsidRDefault="00802385" w:rsidP="00FB194E">
      <w:pPr>
        <w:jc w:val="both"/>
        <w:rPr>
          <w:i/>
          <w:sz w:val="22"/>
          <w:szCs w:val="22"/>
        </w:rPr>
      </w:pPr>
    </w:p>
    <w:p w:rsidR="00802385" w:rsidRPr="00655FEA" w:rsidRDefault="00802385" w:rsidP="00FB194E">
      <w:pPr>
        <w:jc w:val="both"/>
        <w:rPr>
          <w:i/>
          <w:sz w:val="22"/>
          <w:szCs w:val="22"/>
        </w:rPr>
      </w:pPr>
    </w:p>
    <w:p w:rsidR="00802385" w:rsidRPr="00633A64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</w:t>
      </w: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Приложение 5</w:t>
      </w:r>
    </w:p>
    <w:p w:rsidR="00802385" w:rsidRPr="006C2428" w:rsidRDefault="00802385" w:rsidP="00FB194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</w:p>
    <w:p w:rsidR="00802385" w:rsidRDefault="00802385" w:rsidP="00FB194E">
      <w:pPr>
        <w:ind w:left="4140" w:hanging="4140"/>
        <w:rPr>
          <w:i/>
          <w:sz w:val="22"/>
          <w:szCs w:val="22"/>
        </w:rPr>
      </w:pPr>
    </w:p>
    <w:p w:rsidR="00802385" w:rsidRDefault="00802385" w:rsidP="00FB194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802385" w:rsidRDefault="00802385" w:rsidP="00FB194E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802385" w:rsidRDefault="00802385" w:rsidP="00FB194E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бюджет_ </w:t>
      </w:r>
      <w:r>
        <w:rPr>
          <w:sz w:val="22"/>
          <w:szCs w:val="22"/>
          <w:u w:val="single"/>
        </w:rPr>
        <w:t xml:space="preserve">Судбищенского  </w:t>
      </w:r>
      <w:r>
        <w:rPr>
          <w:sz w:val="22"/>
          <w:szCs w:val="22"/>
        </w:rPr>
        <w:t xml:space="preserve"> сельского  поселения  на 201</w:t>
      </w:r>
      <w:r w:rsidRPr="005043FF">
        <w:rPr>
          <w:sz w:val="22"/>
          <w:szCs w:val="22"/>
        </w:rPr>
        <w:t>8</w:t>
      </w:r>
      <w:r>
        <w:rPr>
          <w:sz w:val="22"/>
          <w:szCs w:val="22"/>
        </w:rPr>
        <w:t xml:space="preserve"> год</w:t>
      </w:r>
    </w:p>
    <w:p w:rsidR="00802385" w:rsidRDefault="00802385" w:rsidP="00FB194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sz w:val="22"/>
          <w:szCs w:val="22"/>
        </w:rPr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741"/>
        <w:gridCol w:w="6079"/>
        <w:gridCol w:w="1980"/>
      </w:tblGrid>
      <w:tr w:rsidR="00802385" w:rsidTr="00FB194E">
        <w:trPr>
          <w:trHeight w:val="522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802385" w:rsidTr="00FB194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EE755E" w:rsidRDefault="00802385" w:rsidP="007821D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b/>
                <w:bCs/>
                <w:sz w:val="22"/>
                <w:szCs w:val="22"/>
                <w:lang w:val="en-US"/>
              </w:rPr>
              <w:t>2467.3</w:t>
            </w:r>
          </w:p>
        </w:tc>
      </w:tr>
      <w:tr w:rsidR="00802385" w:rsidTr="00FB194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633A64" w:rsidRDefault="0080238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1</w:t>
            </w:r>
            <w:r>
              <w:rPr>
                <w:b/>
                <w:bCs/>
                <w:sz w:val="22"/>
                <w:szCs w:val="22"/>
                <w:lang w:val="en-US"/>
              </w:rPr>
              <w:t>089</w:t>
            </w:r>
            <w:r>
              <w:rPr>
                <w:b/>
                <w:bCs/>
                <w:sz w:val="22"/>
                <w:szCs w:val="22"/>
              </w:rPr>
              <w:t xml:space="preserve">.0      </w:t>
            </w:r>
          </w:p>
        </w:tc>
      </w:tr>
      <w:tr w:rsidR="00802385" w:rsidTr="00FB194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 xml:space="preserve">1 01 02010 01 </w:t>
            </w:r>
            <w:r w:rsidRPr="00633A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ст.227,227 и 228 Налогового кодекса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866C9" w:rsidRDefault="00802385" w:rsidP="00897A30">
            <w:r w:rsidRPr="00A07E97"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  <w:lang w:val="en-US"/>
              </w:rPr>
              <w:t>112</w:t>
            </w:r>
            <w:r>
              <w:rPr>
                <w:sz w:val="22"/>
                <w:szCs w:val="22"/>
              </w:rPr>
              <w:t>,0</w:t>
            </w:r>
          </w:p>
        </w:tc>
      </w:tr>
      <w:tr w:rsidR="00802385" w:rsidTr="00FB194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 xml:space="preserve">1 05 03010 01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 xml:space="preserve">              8.0</w:t>
            </w:r>
          </w:p>
        </w:tc>
      </w:tr>
      <w:tr w:rsidR="00802385" w:rsidTr="00FB194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 xml:space="preserve">1 06 01030 10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Налог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5043FF" w:rsidRDefault="00802385" w:rsidP="005043F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  <w:lang w:val="en-US"/>
              </w:rPr>
              <w:t>139</w:t>
            </w:r>
          </w:p>
        </w:tc>
      </w:tr>
      <w:tr w:rsidR="00802385" w:rsidTr="00FB194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 xml:space="preserve">1 06 06013 10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Земельный налог взимаемый по ставкам установленным в соответствии с подп.1п.1 ст.394 Налогового кодекса РФ применяемый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5043FF" w:rsidRDefault="00802385" w:rsidP="005043F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  <w:lang w:val="en-US"/>
              </w:rPr>
              <w:t>810</w:t>
            </w:r>
          </w:p>
        </w:tc>
      </w:tr>
      <w:tr w:rsidR="00802385" w:rsidTr="00FB194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Госпошлина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0.0</w:t>
            </w:r>
          </w:p>
        </w:tc>
      </w:tr>
      <w:tr w:rsidR="00802385" w:rsidTr="00FB194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7821D0" w:rsidRDefault="00802385" w:rsidP="007821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  <w:lang w:val="en-US"/>
              </w:rPr>
              <w:t>1378.3</w:t>
            </w:r>
          </w:p>
        </w:tc>
      </w:tr>
      <w:tr w:rsidR="00802385" w:rsidTr="00FB194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33A64" w:rsidRDefault="00802385">
            <w:pPr>
              <w:jc w:val="center"/>
              <w:rPr>
                <w:bCs/>
              </w:rPr>
            </w:pPr>
            <w:r w:rsidRPr="00633A64">
              <w:rPr>
                <w:bCs/>
              </w:rPr>
              <w:t>11105035 10 0000 120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33A64" w:rsidRDefault="00802385">
            <w:pPr>
              <w:jc w:val="center"/>
              <w:rPr>
                <w:bCs/>
              </w:rPr>
            </w:pPr>
            <w:r w:rsidRPr="00633A64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633A64" w:rsidRDefault="0080238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</w:t>
            </w:r>
            <w:r w:rsidRPr="00633A64">
              <w:rPr>
                <w:bCs/>
                <w:sz w:val="22"/>
                <w:szCs w:val="22"/>
              </w:rPr>
              <w:t>30.0</w:t>
            </w:r>
          </w:p>
        </w:tc>
      </w:tr>
      <w:tr w:rsidR="00802385" w:rsidTr="00FB194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1 14 060</w:t>
            </w:r>
            <w:r>
              <w:rPr>
                <w:bCs/>
                <w:sz w:val="22"/>
                <w:szCs w:val="22"/>
                <w:lang w:val="en-US"/>
              </w:rPr>
              <w:t>13</w:t>
            </w:r>
            <w:r>
              <w:rPr>
                <w:bCs/>
                <w:sz w:val="22"/>
                <w:szCs w:val="22"/>
              </w:rPr>
              <w:t xml:space="preserve"> 10 0000 430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7821D0" w:rsidRDefault="00802385" w:rsidP="007821D0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  <w:lang w:val="en-US"/>
              </w:rPr>
              <w:t>1100.0</w:t>
            </w:r>
          </w:p>
        </w:tc>
      </w:tr>
      <w:tr w:rsidR="00802385" w:rsidTr="00FB194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248,3</w:t>
            </w:r>
          </w:p>
        </w:tc>
      </w:tr>
      <w:tr w:rsidR="00802385" w:rsidTr="00FB194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897A30" w:rsidRDefault="0080238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189.4</w:t>
            </w:r>
          </w:p>
        </w:tc>
      </w:tr>
      <w:tr w:rsidR="00802385" w:rsidTr="00FB194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2 02 01001 10 0000 151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897A30" w:rsidRDefault="00802385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189.4</w:t>
            </w:r>
          </w:p>
        </w:tc>
      </w:tr>
      <w:tr w:rsidR="00802385" w:rsidTr="00FB194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165B7" w:rsidRDefault="0080238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sz w:val="22"/>
                <w:szCs w:val="22"/>
              </w:rPr>
              <w:t>8.9</w:t>
            </w:r>
          </w:p>
        </w:tc>
      </w:tr>
      <w:tr w:rsidR="00802385" w:rsidTr="00FB194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2 02 03015 10 0000 151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 xml:space="preserve">           58.9</w:t>
            </w:r>
          </w:p>
        </w:tc>
      </w:tr>
      <w:tr w:rsidR="00802385" w:rsidTr="00FB194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B68EA" w:rsidRDefault="00802385" w:rsidP="00DB68E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22"/>
                <w:szCs w:val="22"/>
                <w:lang w:val="en-US"/>
              </w:rPr>
              <w:t>2467.3</w:t>
            </w:r>
          </w:p>
        </w:tc>
      </w:tr>
      <w:tr w:rsidR="00802385" w:rsidTr="00FB194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B68EA" w:rsidRDefault="0080238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221.9</w:t>
            </w:r>
          </w:p>
        </w:tc>
      </w:tr>
    </w:tbl>
    <w:p w:rsidR="00802385" w:rsidRDefault="00802385" w:rsidP="00FB194E">
      <w:pPr>
        <w:rPr>
          <w:i/>
          <w:sz w:val="26"/>
          <w:szCs w:val="26"/>
          <w:lang w:val="en-US"/>
        </w:rPr>
      </w:pPr>
    </w:p>
    <w:p w:rsidR="00802385" w:rsidRDefault="00802385" w:rsidP="00FB194E">
      <w:pPr>
        <w:rPr>
          <w:i/>
          <w:sz w:val="26"/>
          <w:szCs w:val="26"/>
          <w:lang w:val="en-US"/>
        </w:rPr>
      </w:pPr>
    </w:p>
    <w:p w:rsidR="00802385" w:rsidRDefault="00802385" w:rsidP="00FB194E">
      <w:pPr>
        <w:rPr>
          <w:i/>
          <w:sz w:val="26"/>
          <w:szCs w:val="26"/>
        </w:rPr>
      </w:pPr>
    </w:p>
    <w:p w:rsidR="00802385" w:rsidRDefault="00802385" w:rsidP="00FB194E">
      <w:pPr>
        <w:rPr>
          <w:i/>
          <w:sz w:val="26"/>
          <w:szCs w:val="26"/>
        </w:rPr>
      </w:pPr>
    </w:p>
    <w:p w:rsidR="00802385" w:rsidRPr="00087390" w:rsidRDefault="00802385" w:rsidP="00FB194E">
      <w:pPr>
        <w:rPr>
          <w:i/>
          <w:sz w:val="26"/>
          <w:szCs w:val="26"/>
        </w:rPr>
      </w:pPr>
    </w:p>
    <w:p w:rsidR="00802385" w:rsidRDefault="00802385" w:rsidP="00FB194E">
      <w:pPr>
        <w:rPr>
          <w:i/>
          <w:sz w:val="26"/>
          <w:szCs w:val="26"/>
        </w:rPr>
      </w:pPr>
    </w:p>
    <w:p w:rsidR="00802385" w:rsidRPr="00D866C9" w:rsidRDefault="00802385" w:rsidP="00FB194E">
      <w:pPr>
        <w:rPr>
          <w:i/>
          <w:sz w:val="26"/>
          <w:szCs w:val="26"/>
        </w:rPr>
      </w:pPr>
    </w:p>
    <w:p w:rsidR="00802385" w:rsidRDefault="00802385" w:rsidP="00FB194E">
      <w:pPr>
        <w:rPr>
          <w:i/>
          <w:sz w:val="22"/>
          <w:szCs w:val="22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Приложение 6</w:t>
      </w:r>
    </w:p>
    <w:p w:rsidR="00802385" w:rsidRPr="00DB68EA" w:rsidRDefault="00802385" w:rsidP="00FB194E">
      <w:pPr>
        <w:pStyle w:val="Title"/>
        <w:jc w:val="left"/>
        <w:rPr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>Прогнозируемое поступление доходов</w:t>
      </w:r>
      <w:r w:rsidRPr="00DB68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</w:t>
      </w:r>
    </w:p>
    <w:p w:rsidR="00802385" w:rsidRDefault="00802385" w:rsidP="00FB194E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бюджет</w:t>
      </w:r>
      <w:r w:rsidRPr="00DB68E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Судбищенского </w:t>
      </w:r>
      <w:r>
        <w:rPr>
          <w:sz w:val="22"/>
          <w:szCs w:val="22"/>
        </w:rPr>
        <w:t xml:space="preserve"> сельского  поселения  на 201</w:t>
      </w:r>
      <w:r w:rsidRPr="00D277AA">
        <w:rPr>
          <w:sz w:val="22"/>
          <w:szCs w:val="22"/>
        </w:rPr>
        <w:t>8</w:t>
      </w:r>
      <w:r>
        <w:rPr>
          <w:sz w:val="22"/>
          <w:szCs w:val="22"/>
        </w:rPr>
        <w:t>-201</w:t>
      </w:r>
      <w:r w:rsidRPr="00D277AA">
        <w:rPr>
          <w:sz w:val="22"/>
          <w:szCs w:val="22"/>
        </w:rPr>
        <w:t>9</w:t>
      </w:r>
      <w:r>
        <w:rPr>
          <w:sz w:val="22"/>
          <w:szCs w:val="22"/>
        </w:rPr>
        <w:t xml:space="preserve"> годы</w:t>
      </w:r>
    </w:p>
    <w:p w:rsidR="00802385" w:rsidRPr="00FB194E" w:rsidRDefault="00802385" w:rsidP="00FB194E">
      <w:pPr>
        <w:rPr>
          <w:b/>
          <w:bCs/>
          <w:sz w:val="22"/>
          <w:szCs w:val="22"/>
        </w:rPr>
      </w:pPr>
    </w:p>
    <w:p w:rsidR="00802385" w:rsidRDefault="00802385" w:rsidP="00FB194E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</w:t>
      </w:r>
      <w:r w:rsidRPr="00FB194E">
        <w:rPr>
          <w:b/>
          <w:bCs/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520"/>
        <w:gridCol w:w="6300"/>
        <w:gridCol w:w="1260"/>
        <w:gridCol w:w="1260"/>
      </w:tblGrid>
      <w:tr w:rsidR="00802385" w:rsidTr="00FB194E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Плановый период</w:t>
            </w:r>
          </w:p>
        </w:tc>
      </w:tr>
      <w:tr w:rsidR="00802385" w:rsidTr="00FB194E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85" w:rsidRDefault="00802385">
            <w:pPr>
              <w:rPr>
                <w:i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85" w:rsidRDefault="00802385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A4B9B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2A4B9B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2020</w:t>
            </w:r>
          </w:p>
        </w:tc>
      </w:tr>
      <w:tr w:rsidR="00802385" w:rsidTr="00FB19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A4B9B" w:rsidRDefault="0080238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2490.9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B68EA" w:rsidRDefault="00802385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2509.1</w:t>
            </w:r>
          </w:p>
        </w:tc>
      </w:tr>
      <w:tr w:rsidR="00802385" w:rsidTr="00FB19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1112.0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1128.0</w:t>
            </w:r>
          </w:p>
        </w:tc>
      </w:tr>
      <w:tr w:rsidR="00802385" w:rsidTr="00FB19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1 01 02010 01 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Налог на доходы физических лиц </w:t>
            </w:r>
            <w:r>
              <w:rPr>
                <w:i/>
                <w:sz w:val="22"/>
                <w:szCs w:val="22"/>
                <w:lang w:val="en-US"/>
              </w:rPr>
              <w:t>c</w:t>
            </w:r>
            <w:r>
              <w:rPr>
                <w:i/>
                <w:sz w:val="22"/>
                <w:szCs w:val="22"/>
              </w:rPr>
              <w:t xml:space="preserve">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ст.227,227 и228 Налогового кодекса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114.0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</w:t>
            </w:r>
            <w:r>
              <w:rPr>
                <w:i/>
                <w:sz w:val="22"/>
                <w:szCs w:val="22"/>
              </w:rPr>
              <w:t>117.0</w:t>
            </w:r>
          </w:p>
        </w:tc>
      </w:tr>
      <w:tr w:rsidR="00802385" w:rsidTr="00FB19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1 05 03010 01 0000 110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A4B9B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8,0</w:t>
            </w:r>
          </w:p>
        </w:tc>
      </w:tr>
      <w:tr w:rsidR="00802385" w:rsidTr="00FB19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1 06 01030 10 0000 110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Налог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152.0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157.0</w:t>
            </w:r>
          </w:p>
        </w:tc>
      </w:tr>
      <w:tr w:rsidR="00802385" w:rsidTr="00FB19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1 06 06013 10 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Земельный налог взимаемый по ставкам установленным в соответствии с подп.1 п.1 ст.394 Налогового кодекса РФ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818.0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826.0</w:t>
            </w:r>
          </w:p>
        </w:tc>
      </w:tr>
      <w:tr w:rsidR="00802385" w:rsidTr="00FB19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Госпошлина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20.0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20.0</w:t>
            </w:r>
          </w:p>
        </w:tc>
      </w:tr>
      <w:tr w:rsidR="00802385" w:rsidTr="00FB19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B68EA" w:rsidRDefault="00802385" w:rsidP="00DB68EA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1378.9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B68EA" w:rsidRDefault="00802385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1381.1</w:t>
            </w:r>
          </w:p>
        </w:tc>
      </w:tr>
      <w:tr w:rsidR="00802385" w:rsidTr="00FB19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277AA" w:rsidRDefault="00802385">
            <w:pPr>
              <w:jc w:val="center"/>
              <w:rPr>
                <w:bCs/>
                <w:i/>
              </w:rPr>
            </w:pPr>
            <w:r w:rsidRPr="00D277AA">
              <w:rPr>
                <w:bCs/>
                <w:i/>
              </w:rPr>
              <w:t>11105035</w:t>
            </w:r>
            <w:r>
              <w:rPr>
                <w:bCs/>
                <w:i/>
              </w:rPr>
              <w:t xml:space="preserve">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277AA" w:rsidRDefault="00802385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Доходы от сдачи в аренду имущества ,находящегося в оперативном управлении органов управления поселения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277AA" w:rsidRDefault="00802385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277AA" w:rsidRDefault="00802385">
            <w:pPr>
              <w:rPr>
                <w:bCs/>
                <w:i/>
              </w:rPr>
            </w:pPr>
            <w:r>
              <w:rPr>
                <w:bCs/>
                <w:i/>
              </w:rPr>
              <w:t>30.0</w:t>
            </w:r>
          </w:p>
        </w:tc>
      </w:tr>
      <w:tr w:rsidR="00802385" w:rsidTr="00FB19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1 14 06000 10 0000 430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B68EA" w:rsidRDefault="00802385">
            <w:pPr>
              <w:rPr>
                <w:bCs/>
                <w:i/>
                <w:lang w:val="en-US"/>
              </w:rPr>
            </w:pPr>
            <w:r>
              <w:rPr>
                <w:bCs/>
                <w:i/>
                <w:sz w:val="22"/>
                <w:szCs w:val="22"/>
                <w:lang w:val="en-US"/>
              </w:rPr>
              <w:t>1100.0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B68EA" w:rsidRDefault="00802385">
            <w:pPr>
              <w:rPr>
                <w:bCs/>
                <w:i/>
                <w:lang w:val="en-US"/>
              </w:rPr>
            </w:pPr>
            <w:r>
              <w:rPr>
                <w:bCs/>
                <w:i/>
                <w:sz w:val="22"/>
                <w:szCs w:val="22"/>
                <w:lang w:val="en-US"/>
              </w:rPr>
              <w:t>1100.0</w:t>
            </w:r>
          </w:p>
        </w:tc>
      </w:tr>
      <w:tr w:rsidR="00802385" w:rsidTr="00FB19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251,1</w:t>
            </w:r>
          </w:p>
        </w:tc>
      </w:tr>
      <w:tr w:rsidR="00802385" w:rsidTr="00FB19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2 02 01000 00 0000 151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189.4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189.4</w:t>
            </w:r>
          </w:p>
        </w:tc>
      </w:tr>
      <w:tr w:rsidR="00802385" w:rsidTr="00FB19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2 02 01001 10 0000 151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189.4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189.4</w:t>
            </w:r>
          </w:p>
        </w:tc>
      </w:tr>
      <w:tr w:rsidR="00802385" w:rsidTr="00FB19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2 02 03000 00 0000 151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59.5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165B7" w:rsidRDefault="0080238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>61.7</w:t>
            </w:r>
          </w:p>
        </w:tc>
      </w:tr>
      <w:tr w:rsidR="00802385" w:rsidTr="00FB19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2 02 03015 10 0000 151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443AF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61,7</w:t>
            </w:r>
          </w:p>
        </w:tc>
      </w:tr>
      <w:tr w:rsidR="00802385" w:rsidTr="00DB68EA">
        <w:trPr>
          <w:trHeight w:val="45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B68EA" w:rsidRDefault="00802385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2490.9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B68EA" w:rsidRDefault="00802385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2509.1</w:t>
            </w:r>
          </w:p>
        </w:tc>
      </w:tr>
      <w:tr w:rsidR="00802385" w:rsidTr="00FB19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B68EA" w:rsidRDefault="00802385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  <w:lang w:val="en-US"/>
              </w:rPr>
              <w:t>24.2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B68EA" w:rsidRDefault="00802385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225.8</w:t>
            </w:r>
          </w:p>
        </w:tc>
      </w:tr>
    </w:tbl>
    <w:p w:rsidR="00802385" w:rsidRDefault="00802385" w:rsidP="00FB194E">
      <w:pPr>
        <w:jc w:val="both"/>
        <w:rPr>
          <w:i/>
          <w:sz w:val="22"/>
          <w:szCs w:val="22"/>
          <w:lang w:val="en-US"/>
        </w:rPr>
      </w:pPr>
      <w:r>
        <w:rPr>
          <w:i/>
          <w:sz w:val="26"/>
          <w:szCs w:val="26"/>
          <w:lang w:val="en-US"/>
        </w:rPr>
        <w:t xml:space="preserve">                                                                                 </w:t>
      </w:r>
      <w:r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</w:rPr>
        <w:t xml:space="preserve">      </w:t>
      </w:r>
    </w:p>
    <w:p w:rsidR="00802385" w:rsidRDefault="00802385" w:rsidP="00FB194E">
      <w:pPr>
        <w:jc w:val="both"/>
        <w:rPr>
          <w:i/>
          <w:sz w:val="22"/>
          <w:szCs w:val="22"/>
          <w:lang w:val="en-US"/>
        </w:rPr>
      </w:pPr>
    </w:p>
    <w:p w:rsidR="00802385" w:rsidRDefault="00802385" w:rsidP="00FB194E">
      <w:pPr>
        <w:jc w:val="both"/>
        <w:rPr>
          <w:i/>
          <w:sz w:val="22"/>
          <w:szCs w:val="22"/>
          <w:lang w:val="en-US"/>
        </w:rPr>
      </w:pPr>
    </w:p>
    <w:p w:rsidR="00802385" w:rsidRDefault="00802385" w:rsidP="00FB194E">
      <w:pPr>
        <w:jc w:val="both"/>
        <w:rPr>
          <w:i/>
          <w:sz w:val="22"/>
          <w:szCs w:val="22"/>
          <w:lang w:val="en-US"/>
        </w:rPr>
      </w:pPr>
    </w:p>
    <w:p w:rsidR="00802385" w:rsidRDefault="00802385" w:rsidP="00FB194E">
      <w:pPr>
        <w:jc w:val="both"/>
        <w:rPr>
          <w:i/>
          <w:sz w:val="22"/>
          <w:szCs w:val="22"/>
          <w:lang w:val="en-US"/>
        </w:rPr>
      </w:pPr>
    </w:p>
    <w:p w:rsidR="00802385" w:rsidRDefault="00802385" w:rsidP="00FB194E">
      <w:pPr>
        <w:jc w:val="both"/>
        <w:rPr>
          <w:i/>
          <w:sz w:val="22"/>
          <w:szCs w:val="22"/>
          <w:lang w:val="en-US"/>
        </w:rPr>
      </w:pPr>
    </w:p>
    <w:p w:rsidR="00802385" w:rsidRDefault="00802385" w:rsidP="00FB194E">
      <w:pPr>
        <w:jc w:val="both"/>
        <w:rPr>
          <w:i/>
          <w:sz w:val="22"/>
          <w:szCs w:val="22"/>
          <w:lang w:val="en-US"/>
        </w:rPr>
      </w:pPr>
    </w:p>
    <w:p w:rsidR="00802385" w:rsidRDefault="00802385" w:rsidP="00FB194E">
      <w:pPr>
        <w:jc w:val="both"/>
        <w:rPr>
          <w:i/>
          <w:sz w:val="22"/>
          <w:szCs w:val="22"/>
          <w:lang w:val="en-US"/>
        </w:rPr>
      </w:pPr>
    </w:p>
    <w:p w:rsidR="00802385" w:rsidRDefault="00802385" w:rsidP="00FB194E">
      <w:pPr>
        <w:jc w:val="both"/>
        <w:rPr>
          <w:i/>
          <w:sz w:val="22"/>
          <w:szCs w:val="22"/>
          <w:lang w:val="en-US"/>
        </w:rPr>
      </w:pPr>
    </w:p>
    <w:p w:rsidR="00802385" w:rsidRPr="00C9128F" w:rsidRDefault="00802385" w:rsidP="00FB194E">
      <w:pPr>
        <w:jc w:val="both"/>
        <w:rPr>
          <w:i/>
          <w:sz w:val="22"/>
          <w:szCs w:val="22"/>
          <w:lang w:val="en-US"/>
        </w:rPr>
      </w:pPr>
    </w:p>
    <w:p w:rsidR="00802385" w:rsidRDefault="00802385" w:rsidP="00FB194E">
      <w:pPr>
        <w:jc w:val="both"/>
        <w:rPr>
          <w:i/>
          <w:sz w:val="22"/>
          <w:szCs w:val="22"/>
        </w:rPr>
      </w:pPr>
      <w:r w:rsidRPr="000C5A0E">
        <w:rPr>
          <w:i/>
          <w:sz w:val="22"/>
          <w:szCs w:val="22"/>
        </w:rPr>
        <w:t xml:space="preserve">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                       Приложение 7</w:t>
      </w:r>
    </w:p>
    <w:p w:rsidR="00802385" w:rsidRDefault="00802385" w:rsidP="00FB194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Распределение бюджетных ассигнований на 2018 год</w:t>
      </w:r>
    </w:p>
    <w:p w:rsidR="00802385" w:rsidRDefault="00802385" w:rsidP="00FB194E">
      <w:pPr>
        <w:ind w:left="360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по разделам и подразделам классификации расходов бюджета поселения   </w:t>
      </w:r>
      <w:r>
        <w:rPr>
          <w:sz w:val="26"/>
          <w:szCs w:val="26"/>
        </w:rPr>
        <w:t xml:space="preserve">                                                                    тыс.рублей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300"/>
        <w:gridCol w:w="1291"/>
        <w:gridCol w:w="1049"/>
        <w:gridCol w:w="1760"/>
      </w:tblGrid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1864D9" w:rsidRDefault="00802385" w:rsidP="00D8648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6154C8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14.5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  <w:p w:rsidR="00802385" w:rsidRDefault="00802385">
            <w:pPr>
              <w:rPr>
                <w:sz w:val="20"/>
                <w:szCs w:val="20"/>
              </w:rPr>
            </w:pPr>
          </w:p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6154C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400.0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  <w:p w:rsidR="00802385" w:rsidRDefault="00802385">
            <w:pPr>
              <w:rPr>
                <w:sz w:val="20"/>
                <w:szCs w:val="20"/>
              </w:rPr>
            </w:pPr>
          </w:p>
          <w:p w:rsidR="00802385" w:rsidRPr="00D86481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1017.0</w:t>
            </w:r>
          </w:p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12.0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 xml:space="preserve">  12.0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65,0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6F17DC" w:rsidRDefault="00802385" w:rsidP="006F1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20.5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1864D9" w:rsidRDefault="00802385" w:rsidP="001864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  <w:lang w:val="en-US"/>
              </w:rPr>
              <w:t>20.5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8F358C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58,9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58,9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9128F" w:rsidRDefault="00802385">
            <w:pPr>
              <w:jc w:val="center"/>
              <w:rPr>
                <w:b/>
                <w:sz w:val="20"/>
                <w:szCs w:val="20"/>
              </w:rPr>
            </w:pPr>
            <w:r w:rsidRPr="00C9128F">
              <w:rPr>
                <w:sz w:val="20"/>
                <w:szCs w:val="20"/>
              </w:rPr>
              <w:t xml:space="preserve"> </w:t>
            </w:r>
            <w:r w:rsidRPr="00C9128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5638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563885" w:rsidRDefault="00802385">
            <w:pPr>
              <w:rPr>
                <w:b/>
                <w:sz w:val="20"/>
                <w:szCs w:val="20"/>
              </w:rPr>
            </w:pPr>
            <w:r w:rsidRPr="00563885">
              <w:rPr>
                <w:b/>
                <w:sz w:val="20"/>
                <w:szCs w:val="20"/>
              </w:rPr>
              <w:t xml:space="preserve">             3.0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9128F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443AF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3.0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04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86481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17.0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15.0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2.0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1864D9" w:rsidRDefault="00802385" w:rsidP="001864D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  <w:lang w:val="en-US"/>
              </w:rPr>
              <w:t>158.8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0.0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Благоустройство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1864D9" w:rsidRDefault="00802385" w:rsidP="001864D9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  <w:lang w:val="en-US"/>
              </w:rPr>
              <w:t xml:space="preserve">     158.8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D866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850,0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bCs/>
                <w:sz w:val="20"/>
                <w:szCs w:val="20"/>
              </w:rPr>
              <w:t>850.0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tabs>
                <w:tab w:val="left" w:pos="1470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83.0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80.0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3.0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.0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.0</w:t>
            </w:r>
          </w:p>
        </w:tc>
      </w:tr>
      <w:tr w:rsidR="00802385" w:rsidTr="00FB194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1864D9" w:rsidRDefault="00802385" w:rsidP="001864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  <w:lang w:val="en-US"/>
              </w:rPr>
              <w:t>2689.2</w:t>
            </w:r>
          </w:p>
        </w:tc>
      </w:tr>
    </w:tbl>
    <w:p w:rsidR="00802385" w:rsidRDefault="00802385" w:rsidP="00FB194E">
      <w:pPr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</w:t>
      </w:r>
    </w:p>
    <w:p w:rsidR="00802385" w:rsidRDefault="00802385" w:rsidP="00FB194E">
      <w:pPr>
        <w:rPr>
          <w:i/>
          <w:sz w:val="20"/>
          <w:szCs w:val="20"/>
          <w:lang w:val="en-US"/>
        </w:rPr>
      </w:pPr>
    </w:p>
    <w:p w:rsidR="00802385" w:rsidRDefault="00802385" w:rsidP="00FB194E">
      <w:pPr>
        <w:rPr>
          <w:i/>
          <w:sz w:val="20"/>
          <w:szCs w:val="20"/>
          <w:lang w:val="en-US"/>
        </w:rPr>
      </w:pPr>
    </w:p>
    <w:p w:rsidR="00802385" w:rsidRDefault="00802385" w:rsidP="00FB194E">
      <w:pPr>
        <w:rPr>
          <w:i/>
          <w:sz w:val="20"/>
          <w:szCs w:val="20"/>
          <w:lang w:val="en-US"/>
        </w:rPr>
      </w:pPr>
    </w:p>
    <w:p w:rsidR="00802385" w:rsidRDefault="00802385" w:rsidP="00FB194E">
      <w:pPr>
        <w:rPr>
          <w:i/>
          <w:sz w:val="20"/>
          <w:szCs w:val="20"/>
          <w:lang w:val="en-US"/>
        </w:rPr>
      </w:pPr>
    </w:p>
    <w:p w:rsidR="00802385" w:rsidRDefault="00802385" w:rsidP="00FB194E">
      <w:pPr>
        <w:rPr>
          <w:i/>
          <w:sz w:val="20"/>
          <w:szCs w:val="20"/>
          <w:lang w:val="en-US"/>
        </w:rPr>
      </w:pPr>
    </w:p>
    <w:p w:rsidR="00802385" w:rsidRDefault="00802385" w:rsidP="00FB194E">
      <w:pPr>
        <w:rPr>
          <w:i/>
          <w:sz w:val="20"/>
          <w:szCs w:val="20"/>
          <w:lang w:val="en-US"/>
        </w:rPr>
      </w:pPr>
    </w:p>
    <w:p w:rsidR="00802385" w:rsidRDefault="00802385" w:rsidP="00FB194E">
      <w:pPr>
        <w:rPr>
          <w:i/>
          <w:sz w:val="20"/>
          <w:szCs w:val="20"/>
          <w:lang w:val="en-US"/>
        </w:rPr>
      </w:pPr>
    </w:p>
    <w:p w:rsidR="00802385" w:rsidRDefault="00802385" w:rsidP="00FB194E">
      <w:pPr>
        <w:rPr>
          <w:i/>
          <w:sz w:val="20"/>
          <w:szCs w:val="20"/>
          <w:lang w:val="en-US"/>
        </w:rPr>
      </w:pPr>
    </w:p>
    <w:p w:rsidR="00802385" w:rsidRDefault="00802385" w:rsidP="00FB194E">
      <w:pPr>
        <w:rPr>
          <w:i/>
          <w:sz w:val="20"/>
          <w:szCs w:val="20"/>
          <w:lang w:val="en-US"/>
        </w:rPr>
      </w:pPr>
    </w:p>
    <w:p w:rsidR="00802385" w:rsidRDefault="00802385" w:rsidP="00FB194E">
      <w:pPr>
        <w:rPr>
          <w:i/>
          <w:sz w:val="20"/>
          <w:szCs w:val="20"/>
          <w:lang w:val="en-US"/>
        </w:rPr>
      </w:pPr>
    </w:p>
    <w:p w:rsidR="00802385" w:rsidRDefault="00802385" w:rsidP="00FB194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802385" w:rsidRDefault="00802385" w:rsidP="00FB194E">
      <w:pPr>
        <w:rPr>
          <w:i/>
          <w:sz w:val="20"/>
          <w:szCs w:val="20"/>
        </w:rPr>
      </w:pPr>
    </w:p>
    <w:p w:rsidR="00802385" w:rsidRDefault="00802385" w:rsidP="00FB194E">
      <w:pPr>
        <w:rPr>
          <w:i/>
          <w:sz w:val="20"/>
          <w:szCs w:val="20"/>
        </w:rPr>
      </w:pPr>
    </w:p>
    <w:p w:rsidR="00802385" w:rsidRDefault="00802385" w:rsidP="00FB194E">
      <w:pPr>
        <w:rPr>
          <w:i/>
          <w:sz w:val="20"/>
          <w:szCs w:val="20"/>
        </w:rPr>
      </w:pPr>
    </w:p>
    <w:p w:rsidR="00802385" w:rsidRDefault="00802385" w:rsidP="00FB194E">
      <w:pPr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</w:t>
      </w:r>
    </w:p>
    <w:p w:rsidR="00802385" w:rsidRDefault="00802385" w:rsidP="00FB194E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Приложение 8</w:t>
      </w:r>
    </w:p>
    <w:p w:rsidR="00802385" w:rsidRDefault="00802385" w:rsidP="00FB194E">
      <w:pPr>
        <w:ind w:left="4140" w:hanging="4140"/>
        <w:rPr>
          <w:i/>
          <w:sz w:val="22"/>
          <w:szCs w:val="22"/>
        </w:rPr>
      </w:pPr>
    </w:p>
    <w:p w:rsidR="00802385" w:rsidRDefault="00802385" w:rsidP="00FB194E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Распределение бюджетных ассигнований на плановый период 2019 и 2020</w:t>
      </w:r>
      <w:r w:rsidRPr="000D5FB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годов по разделам и подразделам классификации расходов  бюджета поселения</w:t>
      </w:r>
    </w:p>
    <w:p w:rsidR="00802385" w:rsidRDefault="00802385" w:rsidP="00FB194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60"/>
        <w:gridCol w:w="1080"/>
        <w:gridCol w:w="900"/>
        <w:gridCol w:w="1440"/>
        <w:gridCol w:w="1440"/>
      </w:tblGrid>
      <w:tr w:rsidR="00802385" w:rsidTr="00FB194E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802385" w:rsidTr="00FB194E">
        <w:trPr>
          <w:trHeight w:val="332"/>
        </w:trPr>
        <w:tc>
          <w:tcPr>
            <w:tcW w:w="57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385" w:rsidRDefault="0080238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385" w:rsidRDefault="00802385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85" w:rsidRPr="000D5FB0" w:rsidRDefault="008023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2385" w:rsidRPr="00DA6BBF" w:rsidRDefault="008023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020</w:t>
            </w: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A6BBF" w:rsidRDefault="00802385" w:rsidP="00DA6BB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lang w:val="en-US"/>
              </w:rPr>
              <w:t>1505.0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A6BBF" w:rsidRDefault="00802385" w:rsidP="00DA6BB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lang w:val="en-US"/>
              </w:rPr>
              <w:t>1504.0</w:t>
            </w: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>400.0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</w:t>
            </w: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Pr="007E4317" w:rsidRDefault="008023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 1017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  <w:p w:rsidR="00802385" w:rsidRPr="007E4317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.2</w:t>
            </w:r>
          </w:p>
          <w:p w:rsidR="00802385" w:rsidRDefault="00802385">
            <w:pPr>
              <w:rPr>
                <w:sz w:val="20"/>
                <w:szCs w:val="20"/>
              </w:rPr>
            </w:pP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0C5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1 2</w:t>
            </w:r>
            <w:r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1 </w:t>
            </w:r>
            <w:r>
              <w:rPr>
                <w:b/>
                <w:sz w:val="20"/>
                <w:szCs w:val="20"/>
              </w:rPr>
              <w:t>2.0</w:t>
            </w: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12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2.0</w:t>
            </w:r>
          </w:p>
        </w:tc>
      </w:tr>
      <w:tr w:rsidR="00802385" w:rsidTr="00FB194E">
        <w:trPr>
          <w:trHeight w:val="422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</w:t>
            </w: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317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11</w:t>
            </w: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7E4317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9.0</w:t>
            </w: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A6BBF" w:rsidRDefault="008023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59.5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802385" w:rsidRPr="00DA6BBF" w:rsidRDefault="00802385" w:rsidP="00DA6BB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  <w:lang w:val="en-US"/>
              </w:rPr>
              <w:t>61.7</w:t>
            </w: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A6BBF" w:rsidRDefault="008023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2385" w:rsidRPr="00DA6BBF" w:rsidRDefault="00802385" w:rsidP="00DA6B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>61.7</w:t>
            </w: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317" w:rsidRDefault="00802385">
            <w:pPr>
              <w:jc w:val="center"/>
              <w:rPr>
                <w:b/>
                <w:sz w:val="20"/>
                <w:szCs w:val="20"/>
              </w:rPr>
            </w:pPr>
            <w:r w:rsidRPr="007E431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802385" w:rsidRPr="007E4317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5638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563885" w:rsidRDefault="00802385">
            <w:pPr>
              <w:jc w:val="center"/>
              <w:rPr>
                <w:b/>
                <w:sz w:val="20"/>
                <w:szCs w:val="20"/>
              </w:rPr>
            </w:pPr>
            <w:r w:rsidRPr="00563885"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2385" w:rsidRPr="00563885" w:rsidRDefault="00802385" w:rsidP="004728F3">
            <w:pPr>
              <w:rPr>
                <w:b/>
                <w:sz w:val="20"/>
                <w:szCs w:val="20"/>
              </w:rPr>
            </w:pPr>
            <w:r w:rsidRPr="00563885">
              <w:rPr>
                <w:b/>
                <w:sz w:val="20"/>
                <w:szCs w:val="20"/>
              </w:rPr>
              <w:t xml:space="preserve">          </w:t>
            </w: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576FDE" w:rsidRDefault="00802385">
            <w:pPr>
              <w:jc w:val="center"/>
              <w:rPr>
                <w:sz w:val="20"/>
                <w:szCs w:val="20"/>
              </w:rPr>
            </w:pPr>
            <w:r w:rsidRPr="00576FD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беспечение пожарной безопасности</w:t>
            </w:r>
            <w:r w:rsidRPr="00576F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576FDE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576FDE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576FDE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2385" w:rsidRPr="00576FDE" w:rsidRDefault="00802385">
            <w:pPr>
              <w:rPr>
                <w:sz w:val="20"/>
                <w:szCs w:val="20"/>
              </w:rPr>
            </w:pP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76B36" w:rsidRDefault="00802385" w:rsidP="003E7505">
            <w:pPr>
              <w:tabs>
                <w:tab w:val="left" w:pos="3030"/>
              </w:tabs>
              <w:rPr>
                <w:b/>
                <w:sz w:val="20"/>
                <w:szCs w:val="20"/>
              </w:rPr>
            </w:pPr>
            <w:r w:rsidRPr="00276B3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76B36">
              <w:rPr>
                <w:b/>
                <w:sz w:val="20"/>
                <w:szCs w:val="20"/>
              </w:rPr>
              <w:t>Национальная экономик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05634E" w:rsidRDefault="00802385">
            <w:pPr>
              <w:jc w:val="center"/>
              <w:rPr>
                <w:b/>
                <w:sz w:val="20"/>
                <w:szCs w:val="20"/>
              </w:rPr>
            </w:pPr>
            <w:r w:rsidRPr="0005634E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05634E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05634E" w:rsidRDefault="00802385" w:rsidP="00D86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2385" w:rsidRPr="002C1FB0" w:rsidRDefault="00802385">
            <w:pPr>
              <w:rPr>
                <w:b/>
                <w:sz w:val="20"/>
                <w:szCs w:val="20"/>
              </w:rPr>
            </w:pP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76B36" w:rsidRDefault="00802385">
            <w:pPr>
              <w:jc w:val="center"/>
              <w:rPr>
                <w:sz w:val="20"/>
                <w:szCs w:val="20"/>
              </w:rPr>
            </w:pPr>
            <w:r w:rsidRPr="00276B36">
              <w:rPr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2385" w:rsidRDefault="00802385" w:rsidP="00D86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8.0</w:t>
            </w: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76B36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</w:tr>
      <w:tr w:rsidR="00802385" w:rsidRPr="005638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5638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  <w:r w:rsidRPr="00563885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866C9" w:rsidRDefault="00802385" w:rsidP="00D866C9">
            <w:pPr>
              <w:rPr>
                <w:b/>
                <w:sz w:val="20"/>
                <w:szCs w:val="20"/>
              </w:rPr>
            </w:pPr>
            <w:r w:rsidRPr="00563885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>160,0</w:t>
            </w: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D866C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900,0</w:t>
            </w: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tabs>
                <w:tab w:val="left" w:pos="19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D86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877,2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D86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900,0</w:t>
            </w: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83.0</w:t>
            </w: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 xml:space="preserve"> 80.0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</w:t>
            </w: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3.0</w:t>
            </w: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17309" w:rsidRDefault="00802385" w:rsidP="0047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  <w:r w:rsidRPr="0031730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297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02385" w:rsidTr="00FB194E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317" w:rsidRDefault="00802385" w:rsidP="00DA6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A6BBF" w:rsidRDefault="00802385" w:rsidP="00DA6BB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802385" w:rsidRDefault="00802385" w:rsidP="00FB194E">
      <w:pPr>
        <w:ind w:left="360"/>
        <w:jc w:val="center"/>
        <w:rPr>
          <w:i/>
          <w:sz w:val="20"/>
          <w:szCs w:val="20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6008CC">
      <w:pPr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</w:t>
      </w:r>
    </w:p>
    <w:p w:rsidR="00802385" w:rsidRDefault="00802385" w:rsidP="006008CC">
      <w:pPr>
        <w:jc w:val="both"/>
        <w:rPr>
          <w:i/>
          <w:lang w:val="en-US"/>
        </w:rPr>
      </w:pPr>
      <w:r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</w:t>
      </w:r>
      <w:r>
        <w:rPr>
          <w:i/>
          <w:lang w:val="en-US"/>
        </w:rPr>
        <w:t xml:space="preserve">   </w:t>
      </w:r>
      <w:r>
        <w:rPr>
          <w:i/>
        </w:rPr>
        <w:t xml:space="preserve">                                            </w:t>
      </w:r>
      <w:r>
        <w:rPr>
          <w:i/>
          <w:sz w:val="22"/>
          <w:szCs w:val="22"/>
        </w:rPr>
        <w:t xml:space="preserve"> Приложение </w:t>
      </w:r>
      <w:r>
        <w:rPr>
          <w:i/>
          <w:sz w:val="22"/>
          <w:szCs w:val="22"/>
          <w:lang w:val="en-US"/>
        </w:rPr>
        <w:t>9</w:t>
      </w:r>
    </w:p>
    <w:p w:rsidR="00802385" w:rsidRDefault="00802385" w:rsidP="006008CC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802385" w:rsidRDefault="00802385" w:rsidP="006008CC">
      <w:pPr>
        <w:ind w:left="4140" w:hanging="4140"/>
        <w:rPr>
          <w:b/>
          <w:i/>
          <w:sz w:val="22"/>
          <w:szCs w:val="22"/>
        </w:rPr>
      </w:pPr>
    </w:p>
    <w:p w:rsidR="00802385" w:rsidRDefault="00802385" w:rsidP="006008CC">
      <w:pPr>
        <w:ind w:left="4140" w:hanging="41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Распределение бюджетных ассигнований на 2018 год по разделам и подразделам, целевым </w:t>
      </w:r>
    </w:p>
    <w:p w:rsidR="00802385" w:rsidRDefault="00802385" w:rsidP="006008CC">
      <w:pPr>
        <w:ind w:left="4140" w:hanging="41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статьям и видам расходов функциональной классификации</w:t>
      </w:r>
    </w:p>
    <w:p w:rsidR="00802385" w:rsidRDefault="00802385" w:rsidP="006008CC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</w:t>
      </w:r>
    </w:p>
    <w:p w:rsidR="00802385" w:rsidRDefault="00802385" w:rsidP="006008CC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78"/>
        <w:gridCol w:w="899"/>
        <w:gridCol w:w="720"/>
        <w:gridCol w:w="1446"/>
        <w:gridCol w:w="567"/>
        <w:gridCol w:w="564"/>
        <w:gridCol w:w="1701"/>
      </w:tblGrid>
      <w:tr w:rsidR="00802385" w:rsidTr="006008CC">
        <w:trPr>
          <w:cantSplit/>
          <w:trHeight w:val="197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802385" w:rsidRDefault="00802385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</w:p>
          <w:p w:rsidR="00802385" w:rsidRDefault="00802385">
            <w:pPr>
              <w:jc w:val="center"/>
            </w:pPr>
          </w:p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</w:p>
          <w:p w:rsidR="00802385" w:rsidRDefault="00802385">
            <w:pPr>
              <w:jc w:val="center"/>
            </w:pPr>
          </w:p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</w:p>
          <w:p w:rsidR="00802385" w:rsidRDefault="00802385">
            <w:pPr>
              <w:jc w:val="center"/>
            </w:pPr>
          </w:p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</w:p>
          <w:p w:rsidR="00802385" w:rsidRDefault="00802385">
            <w:pPr>
              <w:jc w:val="center"/>
            </w:pPr>
          </w:p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85" w:rsidRDefault="008023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2385" w:rsidRDefault="008023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Бюджетное</w:t>
            </w:r>
          </w:p>
          <w:p w:rsidR="00802385" w:rsidRDefault="008023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финансирование</w:t>
            </w:r>
          </w:p>
          <w:p w:rsidR="00802385" w:rsidRDefault="00802385">
            <w:pPr>
              <w:ind w:left="113" w:right="113"/>
            </w:pP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F52E5A" w:rsidRDefault="0080238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268</w:t>
            </w:r>
            <w:r>
              <w:rPr>
                <w:b/>
                <w:sz w:val="18"/>
                <w:szCs w:val="18"/>
                <w:lang w:val="en-US"/>
              </w:rPr>
              <w:t>9.2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F56118" w:rsidRDefault="008023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58,9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sz w:val="18"/>
                <w:szCs w:val="18"/>
              </w:rPr>
            </w:pP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A6BBF" w:rsidRDefault="0080238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26</w:t>
            </w:r>
            <w:r>
              <w:rPr>
                <w:b/>
                <w:sz w:val="18"/>
                <w:szCs w:val="18"/>
                <w:lang w:val="en-US"/>
              </w:rPr>
              <w:t>30.3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sz w:val="18"/>
                <w:szCs w:val="18"/>
              </w:rPr>
            </w:pPr>
            <w:r w:rsidRPr="00087390">
              <w:rPr>
                <w:b/>
                <w:sz w:val="18"/>
                <w:szCs w:val="18"/>
              </w:rPr>
              <w:t xml:space="preserve">           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</w:t>
            </w:r>
            <w:r>
              <w:rPr>
                <w:b/>
                <w:i/>
                <w:sz w:val="18"/>
                <w:szCs w:val="18"/>
                <w:lang w:val="en-US"/>
              </w:rPr>
              <w:t>400</w:t>
            </w:r>
            <w:r>
              <w:rPr>
                <w:b/>
                <w:i/>
                <w:sz w:val="18"/>
                <w:szCs w:val="18"/>
              </w:rPr>
              <w:t xml:space="preserve">.0          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</w:t>
            </w:r>
            <w:r>
              <w:rPr>
                <w:i/>
                <w:sz w:val="18"/>
                <w:szCs w:val="18"/>
                <w:lang w:val="en-US"/>
              </w:rPr>
              <w:t>400</w:t>
            </w:r>
            <w:r>
              <w:rPr>
                <w:i/>
                <w:sz w:val="18"/>
                <w:szCs w:val="18"/>
              </w:rPr>
              <w:t>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  <w:lang w:val="en-US"/>
              </w:rPr>
              <w:t xml:space="preserve"> 40</w:t>
            </w:r>
            <w:r>
              <w:rPr>
                <w:i/>
                <w:sz w:val="18"/>
                <w:szCs w:val="18"/>
              </w:rPr>
              <w:t>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400</w:t>
            </w:r>
            <w:r>
              <w:rPr>
                <w:sz w:val="18"/>
                <w:szCs w:val="18"/>
              </w:rPr>
              <w:t>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400</w:t>
            </w:r>
            <w:r>
              <w:rPr>
                <w:sz w:val="18"/>
                <w:szCs w:val="18"/>
              </w:rPr>
              <w:t>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  400</w:t>
            </w:r>
            <w:r>
              <w:rPr>
                <w:i/>
                <w:sz w:val="18"/>
                <w:szCs w:val="18"/>
              </w:rPr>
              <w:t>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</w:rPr>
            </w:pPr>
          </w:p>
          <w:p w:rsidR="00802385" w:rsidRDefault="00802385">
            <w:pPr>
              <w:jc w:val="center"/>
              <w:rPr>
                <w:b/>
                <w:i/>
              </w:rPr>
            </w:pPr>
          </w:p>
          <w:p w:rsidR="00802385" w:rsidRDefault="00802385">
            <w:pPr>
              <w:jc w:val="center"/>
              <w:rPr>
                <w:b/>
                <w:i/>
              </w:rPr>
            </w:pPr>
          </w:p>
          <w:p w:rsidR="00802385" w:rsidRDefault="00802385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</w:t>
            </w:r>
          </w:p>
          <w:p w:rsidR="00802385" w:rsidRDefault="00802385">
            <w:pPr>
              <w:rPr>
                <w:b/>
                <w:i/>
                <w:sz w:val="18"/>
                <w:szCs w:val="18"/>
              </w:rPr>
            </w:pPr>
          </w:p>
          <w:p w:rsidR="00802385" w:rsidRDefault="00802385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  <w:lang w:val="en-US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1017,0   </w:t>
            </w:r>
          </w:p>
        </w:tc>
      </w:tr>
      <w:tr w:rsidR="00802385" w:rsidTr="006008CC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t>Центральный аппарат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E064BC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 w:rsidRPr="00E064B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9502</w:t>
            </w:r>
            <w:r w:rsidRPr="00E064B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5</w:t>
            </w:r>
            <w:r>
              <w:rPr>
                <w:sz w:val="20"/>
                <w:szCs w:val="20"/>
              </w:rPr>
              <w:t>40.0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40.0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  <w:lang w:val="en-US"/>
              </w:rPr>
              <w:t xml:space="preserve">  5</w:t>
            </w:r>
            <w:r>
              <w:rPr>
                <w:i/>
                <w:sz w:val="18"/>
                <w:szCs w:val="18"/>
              </w:rPr>
              <w:t>40.0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40.0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</w:t>
            </w:r>
            <w:r>
              <w:rPr>
                <w:i/>
                <w:sz w:val="18"/>
                <w:szCs w:val="18"/>
              </w:rPr>
              <w:t xml:space="preserve">540.0 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E064BC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</w:t>
            </w:r>
            <w:r>
              <w:rPr>
                <w:sz w:val="18"/>
                <w:szCs w:val="18"/>
              </w:rPr>
              <w:t>467.0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4E76" w:rsidRDefault="00802385">
            <w:pPr>
              <w:jc w:val="center"/>
            </w:pPr>
            <w:r w:rsidRPr="001E4E7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4E76" w:rsidRDefault="00802385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4E76" w:rsidRDefault="00802385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4E76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 w:rsidRPr="001E4E76">
              <w:rPr>
                <w:sz w:val="18"/>
                <w:szCs w:val="18"/>
              </w:rPr>
              <w:t>ЖИ0</w:t>
            </w:r>
            <w:r w:rsidRPr="001E4E76">
              <w:rPr>
                <w:sz w:val="18"/>
                <w:szCs w:val="18"/>
                <w:lang w:val="en-US"/>
              </w:rPr>
              <w:t>009</w:t>
            </w:r>
            <w:r w:rsidRPr="001E4E76">
              <w:rPr>
                <w:sz w:val="18"/>
                <w:szCs w:val="18"/>
              </w:rPr>
              <w:t>502</w:t>
            </w:r>
            <w:r w:rsidRPr="001E4E7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4E76" w:rsidRDefault="00802385">
            <w:pPr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4E76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1E4E76" w:rsidRDefault="00802385">
            <w:pPr>
              <w:rPr>
                <w:sz w:val="18"/>
                <w:szCs w:val="18"/>
                <w:lang w:val="en-US"/>
              </w:rPr>
            </w:pPr>
            <w:r w:rsidRPr="001E4E76">
              <w:rPr>
                <w:sz w:val="18"/>
                <w:szCs w:val="18"/>
              </w:rPr>
              <w:t xml:space="preserve">           467.0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467.0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4E76" w:rsidRDefault="00802385">
            <w:pPr>
              <w:jc w:val="center"/>
              <w:rPr>
                <w:i/>
              </w:rPr>
            </w:pPr>
            <w:r w:rsidRPr="001E4E76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4E76" w:rsidRDefault="00802385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4E76" w:rsidRDefault="00802385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4E76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4E76">
              <w:rPr>
                <w:i/>
                <w:sz w:val="18"/>
                <w:szCs w:val="18"/>
              </w:rPr>
              <w:t>ЖИ</w:t>
            </w:r>
            <w:r w:rsidRPr="001E4E76">
              <w:rPr>
                <w:i/>
                <w:sz w:val="18"/>
                <w:szCs w:val="18"/>
                <w:lang w:val="en-US"/>
              </w:rPr>
              <w:t>00</w:t>
            </w:r>
            <w:r w:rsidRPr="001E4E76">
              <w:rPr>
                <w:i/>
                <w:sz w:val="18"/>
                <w:szCs w:val="18"/>
              </w:rPr>
              <w:t>09502</w:t>
            </w:r>
            <w:r w:rsidRPr="001E4E76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E064BC">
            <w:r>
              <w:rPr>
                <w:sz w:val="22"/>
                <w:szCs w:val="22"/>
              </w:rPr>
              <w:t>Уплата пени ,штрафов</w:t>
            </w:r>
          </w:p>
          <w:p w:rsidR="00802385" w:rsidRDefault="00802385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E064BC" w:rsidRDefault="00802385" w:rsidP="00E064BC">
            <w:pPr>
              <w:rPr>
                <w:i/>
              </w:rPr>
            </w:pPr>
            <w:r w:rsidRPr="00E064B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E064BC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  <w:rPr>
                <w:b/>
              </w:rPr>
            </w:pPr>
            <w:r w:rsidRPr="002B4C3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65.0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</w:pPr>
            <w:r w:rsidRPr="002B4C38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  <w:rPr>
                <w:iCs/>
              </w:rPr>
            </w:pPr>
            <w:r w:rsidRPr="002B4C38">
              <w:rPr>
                <w:iCs/>
              </w:rPr>
              <w:t>Резервные фонды 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 xml:space="preserve">  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  <w:rPr>
                <w:iCs/>
              </w:rPr>
            </w:pPr>
            <w:r w:rsidRPr="002B4C38">
              <w:rPr>
                <w:iCs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65.0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</w:pPr>
            <w:r w:rsidRPr="002B4C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65.0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  <w:rPr>
                <w:b/>
                <w:i/>
              </w:rPr>
            </w:pPr>
            <w:r w:rsidRPr="002B4C38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648CB" w:rsidRDefault="00802385" w:rsidP="00D648CB">
            <w:pPr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 xml:space="preserve">          20.5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B4C38" w:rsidRDefault="00802385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648CB" w:rsidRDefault="00802385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  <w:r>
              <w:rPr>
                <w:iCs/>
                <w:sz w:val="20"/>
                <w:szCs w:val="20"/>
                <w:lang w:val="en-US"/>
              </w:rPr>
              <w:t>7.0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/>
          <w:p w:rsidR="00802385" w:rsidRDefault="00802385">
            <w:r>
              <w:rPr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t>Финансирование Добровольных Народных Дружин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1E4E76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t>Закупка товаров, работ и услуг для государственных ( 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1E4E76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t>Иные закупки товаров, работ и услуг для государственных ( 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1E4E76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t>Прочая закупка товаров, работ и услуг для государственных ( 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1E4E76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4E76" w:rsidRDefault="00802385">
            <w:pPr>
              <w:rPr>
                <w:i/>
              </w:rPr>
            </w:pPr>
            <w:r w:rsidRPr="001E4E76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4E76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4E76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4E76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4E76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1E4E76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C21EB5" w:rsidRDefault="00802385" w:rsidP="00D648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    </w:t>
            </w:r>
            <w:r>
              <w:rPr>
                <w:b/>
                <w:iCs/>
                <w:sz w:val="20"/>
                <w:szCs w:val="20"/>
                <w:lang w:val="en-US"/>
              </w:rPr>
              <w:t>13.5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«Профилактика безнадзорности и правонарушений несовершеннолетних и защита их прав в муниципальном образовании Судбищенское сельское поселение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 xml:space="preserve"> Подпрограмма  «Профилактика безнадзорности и правонарушений несовершеннолетних и защита их прав в муниципальном образовании Судбищенское сельское поселение 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/>
          <w:p w:rsidR="00802385" w:rsidRDefault="00802385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программа « Комплексные меры противодействия  злоупотреблению наркотикам и их незаконному обороту в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Судбище</w:t>
            </w:r>
            <w:r>
              <w:rPr>
                <w:b/>
                <w:i/>
                <w:sz w:val="22"/>
                <w:szCs w:val="22"/>
              </w:rPr>
              <w:t>нском  сельском поселении на 2017-2019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Подпрограмма «Комплексные меры противодействия злоупотреблению наркотикам и их незаконному обороту в Судбищенском сельском поселении на 2017-2019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Мероприятие- Организация и проведение профилактических мероприятий ,связанных с противодействием незаконному обороту наркотиков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D160F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И2101950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</w:t>
            </w:r>
            <w:r w:rsidRPr="00C0066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</w:t>
            </w:r>
            <w:r>
              <w:rPr>
                <w:b/>
                <w:i/>
                <w:sz w:val="22"/>
                <w:szCs w:val="22"/>
              </w:rPr>
              <w:t>я целевая программа 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>молодежи в Судбищ</w:t>
            </w:r>
            <w:r>
              <w:rPr>
                <w:b/>
                <w:i/>
                <w:sz w:val="22"/>
                <w:szCs w:val="22"/>
              </w:rPr>
              <w:t>енском сельском поселении на 2018-2020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2,5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Подпрограмма  «Военно –патриотическое воспитание несовершеннолетних и  молодежи в Судбищенском сельском поселении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2,5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Мероприятие – проведение турслета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Мероприятие – чествование тружеников тыла, вдов, участников ВОВ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Мероприятие- Содержание в надлежащем состоянии памятников истории и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 программа «Развитие информационных и коммуникационных т</w:t>
            </w:r>
            <w:r>
              <w:rPr>
                <w:b/>
                <w:i/>
                <w:sz w:val="22"/>
                <w:szCs w:val="22"/>
              </w:rPr>
              <w:t xml:space="preserve">ехнологий </w:t>
            </w:r>
            <w:r w:rsidRPr="00C0066A">
              <w:rPr>
                <w:b/>
                <w:i/>
                <w:sz w:val="22"/>
                <w:szCs w:val="22"/>
              </w:rPr>
              <w:t xml:space="preserve"> в </w:t>
            </w:r>
            <w:r>
              <w:rPr>
                <w:b/>
                <w:i/>
                <w:sz w:val="22"/>
                <w:szCs w:val="22"/>
              </w:rPr>
              <w:t>администрации Судбищенского сельского поселения на 2018-2020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</w:t>
            </w:r>
            <w:r w:rsidRPr="00C0066A">
              <w:rPr>
                <w:b/>
                <w:iCs/>
                <w:sz w:val="20"/>
                <w:szCs w:val="20"/>
              </w:rPr>
              <w:t>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Подпрограмма «Развитие информационных и коммуникационных технологий в администрации Судбищенского сельского поселения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Мероприятие « установление электронного документооборота с федеральными органами государственной власти»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C21EB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/>
          <w:p w:rsidR="00802385" w:rsidRDefault="00802385"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Мероприятие – разработка и  обслуживание официального сайта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E35AF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Муниципальная программа «Создание условий для реализации мер ,направленных на укрепление межнационального межконфессионального согласия, сохранение и развитие языков и культуры народов Российской Федерации,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проживающих на территории Судбищенского сельского поселения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,социальную и культурную адаптацию мигрантов,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профилак</w:t>
            </w:r>
            <w:r>
              <w:rPr>
                <w:b/>
                <w:i/>
                <w:sz w:val="22"/>
                <w:szCs w:val="22"/>
              </w:rPr>
              <w:t xml:space="preserve">тику </w:t>
            </w:r>
            <w:r w:rsidRPr="00C0066A">
              <w:rPr>
                <w:b/>
                <w:i/>
                <w:sz w:val="22"/>
                <w:szCs w:val="22"/>
              </w:rPr>
              <w:t>межнациональных (межэт</w:t>
            </w:r>
            <w:r>
              <w:rPr>
                <w:b/>
                <w:i/>
                <w:sz w:val="22"/>
                <w:szCs w:val="22"/>
              </w:rPr>
              <w:t>н</w:t>
            </w:r>
            <w:r w:rsidRPr="00C0066A">
              <w:rPr>
                <w:b/>
                <w:i/>
                <w:sz w:val="22"/>
                <w:szCs w:val="22"/>
              </w:rPr>
              <w:t>ических) конфликтов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на 2016-2019гг»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И500000000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Cs/>
                <w:sz w:val="20"/>
                <w:szCs w:val="20"/>
              </w:rPr>
            </w:pPr>
            <w:r w:rsidRPr="00C0066A">
              <w:rPr>
                <w:b/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Подпрограмма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Судбищенского сельского поселения ,социальную и культурную адаптацию мигрантов ,профилактику межнациональных (межэтнических) конфликтов на 2016-2019 гг»</w:t>
            </w:r>
          </w:p>
          <w:p w:rsidR="00802385" w:rsidRDefault="0080238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Основное мероприятие- вечер «Россия- многонациональная  страна»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Закупка товаров ,работ и услуг для государственных (муниципальных 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Прочая закупка товаров, работ и услуг доя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rPr>
                <w:b/>
              </w:rPr>
            </w:pPr>
            <w:r w:rsidRPr="00C0066A">
              <w:rPr>
                <w:b/>
                <w:sz w:val="22"/>
                <w:szCs w:val="22"/>
              </w:rPr>
              <w:t>Муниципальная программа</w:t>
            </w:r>
            <w:r w:rsidRPr="00D648CB">
              <w:rPr>
                <w:b/>
                <w:sz w:val="22"/>
                <w:szCs w:val="22"/>
              </w:rPr>
              <w:t xml:space="preserve">                           </w:t>
            </w:r>
            <w:r w:rsidRPr="00C0066A">
              <w:rPr>
                <w:b/>
                <w:sz w:val="22"/>
                <w:szCs w:val="22"/>
              </w:rPr>
              <w:t xml:space="preserve"> « Противодействие коррупции в органах местного самоуправления Судбищенского сельского поселения на 2016 -2018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И600000000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Подпрограмма « Противодействие коррупции в органах местного самоуправления Судбищенского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E3A52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5197D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5197D" w:rsidRDefault="00802385">
            <w:pPr>
              <w:rPr>
                <w:i/>
              </w:rPr>
            </w:pPr>
            <w:r w:rsidRPr="0065197D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5197D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5197D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5197D" w:rsidRDefault="00802385">
            <w:pPr>
              <w:jc w:val="center"/>
              <w:rPr>
                <w:i/>
                <w:sz w:val="18"/>
                <w:szCs w:val="18"/>
              </w:rPr>
            </w:pPr>
            <w:r w:rsidRPr="0065197D">
              <w:rPr>
                <w:i/>
                <w:sz w:val="18"/>
                <w:szCs w:val="18"/>
              </w:rPr>
              <w:t>И6101951</w:t>
            </w:r>
            <w:r w:rsidRPr="0065197D">
              <w:rPr>
                <w:i/>
                <w:sz w:val="18"/>
                <w:szCs w:val="18"/>
                <w:lang w:val="en-US"/>
              </w:rPr>
              <w:t>3</w:t>
            </w:r>
            <w:r w:rsidRPr="0065197D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5197D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65197D">
              <w:rPr>
                <w:i/>
                <w:sz w:val="18"/>
                <w:szCs w:val="18"/>
                <w:lang w:val="en-US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5197D" w:rsidRDefault="00802385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65197D">
              <w:rPr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65197D" w:rsidRDefault="00802385">
            <w:pPr>
              <w:jc w:val="center"/>
              <w:rPr>
                <w:i/>
                <w:iCs/>
                <w:sz w:val="20"/>
                <w:szCs w:val="20"/>
              </w:rPr>
            </w:pPr>
            <w:r w:rsidRPr="0065197D">
              <w:rPr>
                <w:i/>
                <w:iCs/>
                <w:sz w:val="20"/>
                <w:szCs w:val="20"/>
              </w:rPr>
              <w:t>1.0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087390" w:rsidRDefault="00802385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58,9</w:t>
            </w:r>
            <w:r w:rsidRPr="00087390">
              <w:rPr>
                <w:b/>
              </w:rPr>
              <w:t xml:space="preserve">  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087390" w:rsidRDefault="0080238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087390">
              <w:rPr>
                <w:b/>
              </w:rPr>
              <w:t>5</w:t>
            </w:r>
            <w:r>
              <w:rPr>
                <w:b/>
              </w:rPr>
              <w:t>8,9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r w:rsidRPr="00087390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58,9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Не 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 xml:space="preserve">         58,9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jc w:val="center"/>
            </w:pPr>
            <w:r>
              <w:t>58,9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2F7BAC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 58,9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 xml:space="preserve">         58,9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2F7BAC">
            <w:r>
              <w:rPr>
                <w:sz w:val="22"/>
                <w:szCs w:val="22"/>
                <w:lang w:val="en-US"/>
              </w:rPr>
              <w:t xml:space="preserve">        </w:t>
            </w:r>
            <w:r>
              <w:rPr>
                <w:sz w:val="22"/>
                <w:szCs w:val="22"/>
              </w:rPr>
              <w:t>58,9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2F7BAC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0,0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2F7BAC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0,0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2F7BAC" w:rsidRDefault="00802385">
            <w:r>
              <w:t xml:space="preserve">         0,0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2F7BAC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rPr>
                <w:b/>
              </w:rPr>
            </w:pPr>
            <w:r w:rsidRPr="007E4231">
              <w:rPr>
                <w:b/>
                <w:i/>
                <w:sz w:val="22"/>
                <w:szCs w:val="22"/>
              </w:rPr>
              <w:t xml:space="preserve"> </w:t>
            </w:r>
            <w:r w:rsidRPr="007E423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 w:rsidRPr="007E423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7E4231" w:rsidRDefault="00802385">
            <w:pPr>
              <w:rPr>
                <w:b/>
                <w:i/>
                <w:lang w:val="en-US"/>
              </w:rPr>
            </w:pPr>
            <w:r w:rsidRPr="007E4231">
              <w:rPr>
                <w:b/>
                <w:i/>
                <w:sz w:val="22"/>
                <w:szCs w:val="22"/>
              </w:rPr>
              <w:t xml:space="preserve">        3.</w:t>
            </w:r>
            <w:r w:rsidRPr="007E4231">
              <w:rPr>
                <w:b/>
                <w:i/>
                <w:sz w:val="22"/>
                <w:szCs w:val="22"/>
                <w:lang w:val="en-US"/>
              </w:rPr>
              <w:t>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087390" w:rsidRDefault="00802385">
            <w:r w:rsidRPr="00087390"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 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>ие пожарной безопасности на 201</w:t>
            </w:r>
            <w:r w:rsidRPr="00AE0C8B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 xml:space="preserve">-2019 </w:t>
            </w:r>
            <w:r w:rsidRPr="00C0066A">
              <w:rPr>
                <w:b/>
                <w:i/>
                <w:sz w:val="22"/>
                <w:szCs w:val="22"/>
              </w:rPr>
              <w:t>годы в Судбищенском сельском поселении».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C0066A" w:rsidRDefault="0080238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 xml:space="preserve">        3</w:t>
            </w:r>
            <w:r w:rsidRPr="00C0066A">
              <w:rPr>
                <w:b/>
                <w:i/>
                <w:sz w:val="22"/>
                <w:szCs w:val="22"/>
              </w:rPr>
              <w:t>.</w:t>
            </w:r>
            <w:r w:rsidRPr="00C0066A">
              <w:rPr>
                <w:b/>
                <w:i/>
                <w:sz w:val="22"/>
                <w:szCs w:val="22"/>
                <w:lang w:val="en-US"/>
              </w:rPr>
              <w:t>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Обеспечение пожарной безопасности на 20</w:t>
            </w:r>
            <w:r w:rsidRPr="00AE0C8B">
              <w:rPr>
                <w:i/>
                <w:sz w:val="22"/>
                <w:szCs w:val="22"/>
              </w:rPr>
              <w:t>17</w:t>
            </w:r>
            <w:r>
              <w:rPr>
                <w:i/>
                <w:sz w:val="22"/>
                <w:szCs w:val="22"/>
              </w:rPr>
              <w:t>-201</w:t>
            </w:r>
            <w:r w:rsidRPr="00AE0C8B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 xml:space="preserve"> годы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3.0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92CDC" w:rsidRDefault="00802385">
            <w:pPr>
              <w:rPr>
                <w:i/>
              </w:rPr>
            </w:pPr>
            <w:r w:rsidRPr="00792CD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92CDC" w:rsidRDefault="00802385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92CDC" w:rsidRDefault="00802385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92CDC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792CDC">
              <w:rPr>
                <w:i/>
                <w:sz w:val="18"/>
                <w:szCs w:val="18"/>
              </w:rPr>
              <w:t>И71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  <w:r w:rsidRPr="00792CDC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C33F4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b/>
                <w:sz w:val="20"/>
                <w:szCs w:val="20"/>
              </w:rPr>
              <w:t>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i/>
              </w:rPr>
            </w:pPr>
            <w:r w:rsidRPr="00C0066A">
              <w:rPr>
                <w:i/>
              </w:rPr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E76060" w:rsidRDefault="00802385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>Муниципальная целевая программа « Устойчивое развитие сельских территорий на 2014 -2017 годы и на период до 2020 года»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C0066A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i/>
              </w:rPr>
            </w:pPr>
            <w:r w:rsidRPr="00C0066A">
              <w:rPr>
                <w:i/>
              </w:rPr>
              <w:t>Подпрограмма</w:t>
            </w:r>
            <w:r>
              <w:rPr>
                <w:i/>
              </w:rPr>
              <w:t xml:space="preserve"> « Устойчивое развитие сельских территорий на 2014 -2017 годы и на период до 2020 года»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C0066A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развитие культурно –досуговой деятельности в сельской местности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C0066A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>
            <w:pPr>
              <w:jc w:val="center"/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F62EA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C6484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>
            <w:pPr>
              <w:jc w:val="center"/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C6484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>
            <w:pPr>
              <w:jc w:val="center"/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C6484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C6484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92CDC" w:rsidRDefault="00802385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B696F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b/>
              </w:rPr>
            </w:pPr>
            <w:r w:rsidRPr="007E4231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«Охрана земель на территории Судбищенского сельского поселения Новодеревеньковского муниципального района Орловской области на 2017-2019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7E4231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</w:pPr>
            <w:r>
              <w:t>Основное</w:t>
            </w:r>
            <w:r w:rsidRPr="007E4231">
              <w:t xml:space="preserve"> мероприяти</w:t>
            </w:r>
            <w:r>
              <w:t>е –Организация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t>Иные закупки товаров, работ и услуг для государственных (муниципальных 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E4231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92CDC" w:rsidRDefault="00802385">
            <w:pPr>
              <w:jc w:val="center"/>
              <w:rPr>
                <w:i/>
              </w:rPr>
            </w:pPr>
            <w:r w:rsidRPr="00792CDC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92CDC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92CDC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92CDC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92CDC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92CDC" w:rsidRDefault="008023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792CDC" w:rsidRDefault="008023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43AC7" w:rsidRDefault="00802385">
            <w:pPr>
              <w:jc w:val="center"/>
            </w:pPr>
            <w:r w:rsidRPr="00343AC7">
              <w:t>Мероприятие –Организация мероприятий по постановке на учет</w:t>
            </w:r>
            <w:r>
              <w:t xml:space="preserve"> земельных участков не значащихся в ГКН, уточнение границ земельных участков, находящихся в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92CDC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43AC7" w:rsidRDefault="00802385">
            <w:pPr>
              <w:jc w:val="center"/>
            </w:pPr>
            <w: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92CDC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И919295160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92CDC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92CDC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792CDC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D37E7" w:rsidRDefault="00802385">
            <w:pPr>
              <w:jc w:val="center"/>
              <w:rPr>
                <w:i/>
              </w:rPr>
            </w:pPr>
            <w:r w:rsidRPr="00BD37E7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D37E7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D37E7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D37E7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D37E7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AE0C8B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802385" w:rsidRPr="00AE0C8B" w:rsidRDefault="00802385">
            <w:pPr>
              <w:rPr>
                <w:sz w:val="20"/>
                <w:szCs w:val="20"/>
              </w:rPr>
            </w:pPr>
            <w:r w:rsidRPr="00343AC7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2.0</w:t>
            </w:r>
            <w:r w:rsidRPr="00343AC7">
              <w:rPr>
                <w:sz w:val="20"/>
                <w:szCs w:val="20"/>
              </w:rPr>
              <w:t xml:space="preserve">   </w:t>
            </w:r>
            <w:r w:rsidRPr="00AE0C8B">
              <w:rPr>
                <w:sz w:val="20"/>
                <w:szCs w:val="20"/>
              </w:rPr>
              <w:t xml:space="preserve">  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85A6F" w:rsidRDefault="00802385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>Муниципальная программа Судбищенского сельского поселения «Программа развития субъектов малого и среднего предпринимательства в Судбищенском сельс</w:t>
            </w:r>
            <w:r>
              <w:rPr>
                <w:b/>
                <w:i/>
                <w:sz w:val="22"/>
                <w:szCs w:val="22"/>
              </w:rPr>
              <w:t xml:space="preserve">ком поселении на 2016-2019 годы </w:t>
            </w:r>
            <w:r w:rsidRPr="00F85A6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85A6F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85A6F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85A6F" w:rsidRDefault="00802385">
            <w:pPr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Б</w:t>
            </w:r>
            <w:r w:rsidRPr="00F85A6F">
              <w:rPr>
                <w:b/>
                <w:i/>
                <w:sz w:val="18"/>
                <w:szCs w:val="18"/>
              </w:rPr>
              <w:t>00000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85A6F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85A6F" w:rsidRDefault="0080238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F85A6F" w:rsidRDefault="008023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85A6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2.0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2.0</w:t>
            </w:r>
          </w:p>
          <w:p w:rsidR="00802385" w:rsidRDefault="00802385">
            <w:pPr>
              <w:rPr>
                <w:sz w:val="20"/>
                <w:szCs w:val="20"/>
              </w:rPr>
            </w:pPr>
          </w:p>
          <w:p w:rsidR="00802385" w:rsidRDefault="00802385">
            <w:pPr>
              <w:rPr>
                <w:sz w:val="20"/>
                <w:szCs w:val="20"/>
                <w:lang w:val="en-US"/>
              </w:rPr>
            </w:pP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2.0</w:t>
            </w:r>
          </w:p>
          <w:p w:rsidR="00802385" w:rsidRDefault="00802385">
            <w:pPr>
              <w:rPr>
                <w:sz w:val="20"/>
                <w:szCs w:val="20"/>
              </w:rPr>
            </w:pPr>
          </w:p>
          <w:p w:rsidR="00802385" w:rsidRDefault="00802385">
            <w:pPr>
              <w:rPr>
                <w:sz w:val="20"/>
                <w:szCs w:val="20"/>
                <w:lang w:val="en-US"/>
              </w:rPr>
            </w:pP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2.0</w:t>
            </w:r>
          </w:p>
          <w:p w:rsidR="00802385" w:rsidRDefault="00802385">
            <w:pPr>
              <w:rPr>
                <w:sz w:val="20"/>
                <w:szCs w:val="20"/>
                <w:lang w:val="en-US"/>
              </w:rPr>
            </w:pP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        </w:t>
            </w:r>
            <w:r>
              <w:rPr>
                <w:i/>
                <w:sz w:val="20"/>
                <w:szCs w:val="20"/>
              </w:rPr>
              <w:t xml:space="preserve">2.0        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2.0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          2.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         </w:t>
            </w:r>
            <w:r>
              <w:rPr>
                <w:i/>
                <w:sz w:val="20"/>
                <w:szCs w:val="20"/>
              </w:rPr>
              <w:t>2.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648CB" w:rsidRDefault="00802385" w:rsidP="00D648CB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  <w:lang w:val="en-US"/>
              </w:rPr>
              <w:t>158.8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648CB" w:rsidRDefault="00802385" w:rsidP="00D648C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132.8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E0C8B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ЖИ00000</w:t>
            </w:r>
            <w:r w:rsidRPr="00AE0C8B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648CB" w:rsidRDefault="00802385" w:rsidP="00D648C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  <w:lang w:val="en-US"/>
              </w:rPr>
              <w:t>132.8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0503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E0C8B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 w:rsidRPr="00AE0C8B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9518</w:t>
            </w:r>
            <w:r w:rsidRPr="00AE0C8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D648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 xml:space="preserve"> 133.8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133.8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648CB" w:rsidRDefault="00802385" w:rsidP="00D648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133.8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D648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  <w:lang w:val="en-US"/>
              </w:rPr>
              <w:t>133.8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133.8</w:t>
            </w:r>
          </w:p>
        </w:tc>
      </w:tr>
      <w:tr w:rsidR="00802385" w:rsidRPr="00F85A6F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85A6F" w:rsidRDefault="00802385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>Муниципальная целевая программа  « Энергосбережение и повышение энергетической эффективности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201</w:t>
            </w:r>
            <w:r w:rsidRPr="00655FEA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-201</w:t>
            </w:r>
            <w:r w:rsidRPr="00655FEA">
              <w:rPr>
                <w:b/>
                <w:i/>
                <w:sz w:val="22"/>
                <w:szCs w:val="22"/>
              </w:rPr>
              <w:t xml:space="preserve">9 </w:t>
            </w:r>
            <w:r w:rsidRPr="00F85A6F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85A6F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85A6F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Pr="00F85A6F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85A6F" w:rsidRDefault="0080238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В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85A6F" w:rsidRDefault="00802385">
            <w:pPr>
              <w:jc w:val="center"/>
              <w:rPr>
                <w:b/>
                <w:sz w:val="18"/>
                <w:szCs w:val="18"/>
              </w:rPr>
            </w:pPr>
            <w:r w:rsidRPr="00F85A6F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85A6F" w:rsidRDefault="0080238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F85A6F" w:rsidRDefault="008023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</w:t>
            </w:r>
            <w:r w:rsidRPr="00F85A6F">
              <w:rPr>
                <w:b/>
                <w:i/>
                <w:sz w:val="20"/>
                <w:szCs w:val="20"/>
              </w:rPr>
              <w:t>1.0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Подпрограмма  « Энергосбережение</w:t>
            </w:r>
            <w:r>
              <w:t xml:space="preserve"> и повышение энергетической эффективности Судбищенского сельского поселения  на 201</w:t>
            </w:r>
            <w:r w:rsidRPr="00655FEA">
              <w:t>7</w:t>
            </w:r>
            <w:r>
              <w:t>-201</w:t>
            </w:r>
            <w:r w:rsidRPr="00655FEA">
              <w:t>9</w:t>
            </w:r>
            <w: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1.0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i/>
                <w:sz w:val="22"/>
                <w:szCs w:val="22"/>
              </w:rPr>
              <w:t>Основное мероприятие-  установка энергосберегающего оборудования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1.0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1.0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1.0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1.0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1.0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E0C8B" w:rsidRDefault="00802385">
            <w:pPr>
              <w:spacing w:line="480" w:lineRule="auto"/>
              <w:jc w:val="center"/>
              <w:rPr>
                <w:i/>
              </w:rPr>
            </w:pPr>
            <w:r w:rsidRPr="00AE0C8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E0C8B" w:rsidRDefault="00802385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E0C8B" w:rsidRDefault="00802385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E0C8B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E0C8B"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В</w:t>
            </w:r>
            <w:r w:rsidRPr="00AE0C8B">
              <w:rPr>
                <w:i/>
                <w:sz w:val="18"/>
                <w:szCs w:val="18"/>
              </w:rPr>
              <w:t>1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  <w:r w:rsidRPr="00AE0C8B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</w:rPr>
              <w:t>9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E0C8B" w:rsidRDefault="00802385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E0C8B" w:rsidRDefault="00802385">
            <w:pPr>
              <w:rPr>
                <w:i/>
                <w:sz w:val="20"/>
                <w:szCs w:val="20"/>
              </w:rPr>
            </w:pPr>
            <w:r w:rsidRPr="00AE0C8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AE0C8B" w:rsidRDefault="00802385">
            <w:pPr>
              <w:rPr>
                <w:i/>
                <w:sz w:val="20"/>
                <w:szCs w:val="20"/>
              </w:rPr>
            </w:pPr>
            <w:r w:rsidRPr="00AE0C8B">
              <w:rPr>
                <w:i/>
                <w:sz w:val="20"/>
                <w:szCs w:val="20"/>
              </w:rPr>
              <w:t xml:space="preserve">          1.0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E0C8B" w:rsidRDefault="00802385">
            <w:pPr>
              <w:jc w:val="center"/>
            </w:pPr>
            <w:r w:rsidRPr="00AE0C8B">
              <w:t xml:space="preserve">Прочие мероприятия по благоустройству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E0C8B" w:rsidRDefault="00802385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E0C8B" w:rsidRDefault="00802385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B696F" w:rsidRDefault="00802385">
            <w:pPr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  <w:lang w:val="en-US"/>
              </w:rPr>
              <w:t xml:space="preserve"> </w:t>
            </w:r>
            <w:r w:rsidRPr="00AE0C8B">
              <w:rPr>
                <w:sz w:val="18"/>
                <w:szCs w:val="18"/>
              </w:rPr>
              <w:t>ЖИ0</w:t>
            </w:r>
            <w:r w:rsidRPr="00AE0C8B">
              <w:rPr>
                <w:sz w:val="18"/>
                <w:szCs w:val="18"/>
                <w:lang w:val="en-US"/>
              </w:rPr>
              <w:t>00</w:t>
            </w:r>
            <w:r w:rsidRPr="00AE0C8B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         </w:t>
            </w:r>
            <w:r>
              <w:rPr>
                <w:i/>
                <w:sz w:val="20"/>
                <w:szCs w:val="20"/>
              </w:rPr>
              <w:t>1.0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B696F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          1.0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B696F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          1.0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B696F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1.0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B696F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         </w:t>
            </w:r>
            <w:r>
              <w:rPr>
                <w:i/>
                <w:sz w:val="20"/>
                <w:szCs w:val="20"/>
              </w:rPr>
              <w:t>1.0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8227B" w:rsidRDefault="00802385">
            <w:pPr>
              <w:rPr>
                <w:b/>
                <w:i/>
              </w:rPr>
            </w:pPr>
            <w:r w:rsidRPr="0038227B">
              <w:rPr>
                <w:b/>
                <w:i/>
                <w:sz w:val="22"/>
                <w:szCs w:val="22"/>
              </w:rPr>
              <w:t>Муници</w:t>
            </w:r>
            <w:r>
              <w:rPr>
                <w:b/>
                <w:i/>
                <w:sz w:val="22"/>
                <w:szCs w:val="22"/>
              </w:rPr>
              <w:t>пальная программа  «Благоустройство территории</w:t>
            </w:r>
            <w:r w:rsidRPr="0038227B">
              <w:rPr>
                <w:b/>
                <w:i/>
                <w:sz w:val="22"/>
                <w:szCs w:val="22"/>
              </w:rPr>
              <w:t xml:space="preserve">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2018-2020</w:t>
            </w:r>
            <w:r w:rsidRPr="0038227B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8227B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8227B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8227B" w:rsidRDefault="0080238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8227B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38227B">
              <w:rPr>
                <w:b/>
                <w:i/>
                <w:sz w:val="18"/>
                <w:szCs w:val="18"/>
              </w:rPr>
              <w:t>00000</w:t>
            </w:r>
            <w:r w:rsidRPr="0038227B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8227B" w:rsidRDefault="00802385">
            <w:pPr>
              <w:jc w:val="center"/>
              <w:rPr>
                <w:b/>
                <w:sz w:val="18"/>
                <w:szCs w:val="18"/>
              </w:rPr>
            </w:pPr>
            <w:r w:rsidRPr="0038227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8227B" w:rsidRDefault="0080238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8227B" w:rsidRDefault="008023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25</w:t>
            </w:r>
            <w:r w:rsidRPr="0038227B">
              <w:rPr>
                <w:b/>
                <w:i/>
                <w:sz w:val="20"/>
                <w:szCs w:val="20"/>
              </w:rPr>
              <w:t>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 xml:space="preserve"> Подпрограмма  «Программа  мероприятий по благоустройству Судбищенского сельского поселения на 2015-2017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25.0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 xml:space="preserve">Основное мероприятие- благоустройство Судбищенского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7.0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B696F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7.0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43E21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7.0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43E21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7.0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43E21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7.0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43E21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7.0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Мероприятие- Санитарное содержание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12.0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12.0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12.0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12.0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12.0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12.0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6.0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6.0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6.0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6.0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6.0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6.0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648CB" w:rsidRDefault="00802385" w:rsidP="00D648C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9560E6" w:rsidRDefault="00802385" w:rsidP="00D64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9560E6" w:rsidRDefault="00802385" w:rsidP="00D64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9560E6" w:rsidRDefault="00802385" w:rsidP="00D64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9560E6" w:rsidRDefault="00802385" w:rsidP="00D64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850.0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>Субсидии бюджетным учреждениям</w:t>
            </w:r>
          </w:p>
          <w:p w:rsidR="00802385" w:rsidRDefault="0080238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331B8" w:rsidRDefault="00802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648CB" w:rsidRDefault="00802385" w:rsidP="00D648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sz w:val="22"/>
                <w:szCs w:val="22"/>
              </w:rPr>
              <w:t xml:space="preserve">  Субсидии бюджетным учреждениям  на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331B8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9560E6" w:rsidRDefault="00802385" w:rsidP="00D64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ind w:firstLine="708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9560E6" w:rsidRDefault="00802385" w:rsidP="00D648CB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83.0 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83.0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pStyle w:val="Heading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80.0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</w:rPr>
              <w:t xml:space="preserve">80.0  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  <w:p w:rsidR="00802385" w:rsidRPr="00F331B8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80.0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331B8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80.0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  <w:p w:rsidR="00802385" w:rsidRPr="00F331B8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80.0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  <w:p w:rsidR="00802385" w:rsidRPr="00F331B8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20"/>
                <w:szCs w:val="20"/>
              </w:rPr>
            </w:pPr>
          </w:p>
          <w:p w:rsidR="00802385" w:rsidRDefault="008023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80.0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3.0 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3.0 </w:t>
            </w:r>
          </w:p>
        </w:tc>
      </w:tr>
      <w:tr w:rsidR="00802385" w:rsidTr="006008CC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t>Оказание других видов социальной помощи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331B8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3.0</w:t>
            </w:r>
          </w:p>
        </w:tc>
      </w:tr>
      <w:tr w:rsidR="00802385" w:rsidTr="006008CC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r>
              <w:t>Социальное обеспечение и иные выплаты населению</w:t>
            </w:r>
          </w:p>
          <w:p w:rsidR="00802385" w:rsidRDefault="0080238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331B8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</w:tr>
      <w:tr w:rsidR="00802385" w:rsidTr="006008CC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331B8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i/>
              </w:rPr>
            </w:pPr>
            <w:r>
              <w:rPr>
                <w:i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</w:p>
          <w:p w:rsidR="00802385" w:rsidRPr="00F331B8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3.0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4.0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b/>
                <w:sz w:val="20"/>
                <w:szCs w:val="20"/>
              </w:rPr>
            </w:pP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331B8" w:rsidRDefault="00802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</w:t>
            </w:r>
            <w:r w:rsidRPr="00F331B8">
              <w:rPr>
                <w:b/>
                <w:i/>
              </w:rPr>
              <w:t xml:space="preserve"> программа «Развитие физической культуры и спорта  в Судбище</w:t>
            </w:r>
            <w:r>
              <w:rPr>
                <w:b/>
                <w:i/>
              </w:rPr>
              <w:t>нском сельском поселении на 2018-2020</w:t>
            </w:r>
            <w:r w:rsidRPr="00F331B8">
              <w:rPr>
                <w:b/>
                <w:i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331B8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331B8" w:rsidRDefault="00802385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331B8" w:rsidRDefault="0080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F331B8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331B8" w:rsidRDefault="00802385">
            <w:pPr>
              <w:jc w:val="center"/>
              <w:rPr>
                <w:b/>
                <w:sz w:val="18"/>
                <w:szCs w:val="18"/>
              </w:rPr>
            </w:pPr>
            <w:r w:rsidRPr="00F331B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331B8" w:rsidRDefault="0080238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F331B8" w:rsidRDefault="0080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4</w:t>
            </w:r>
            <w:r w:rsidRPr="00F331B8">
              <w:rPr>
                <w:b/>
                <w:sz w:val="20"/>
                <w:szCs w:val="20"/>
              </w:rPr>
              <w:t>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t xml:space="preserve"> Подпрограмма  «Развитие физической культуры и спорта в Судбищенском сельском поселении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t>Основное мероприятие -организация спортивно – массовой работы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4.0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9560E6" w:rsidRDefault="00802385">
            <w:pPr>
              <w:jc w:val="center"/>
              <w:rPr>
                <w:i/>
              </w:rPr>
            </w:pPr>
            <w:r w:rsidRPr="009560E6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9560E6" w:rsidRDefault="00802385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9560E6" w:rsidRDefault="00802385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9560E6" w:rsidRDefault="008023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ИД1019525</w:t>
            </w:r>
            <w:r w:rsidRPr="009560E6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9560E6" w:rsidRDefault="00802385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9560E6" w:rsidRDefault="00802385">
            <w:pPr>
              <w:rPr>
                <w:i/>
                <w:sz w:val="20"/>
                <w:szCs w:val="20"/>
              </w:rPr>
            </w:pPr>
            <w:r w:rsidRPr="009560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4.0</w:t>
            </w:r>
          </w:p>
        </w:tc>
      </w:tr>
      <w:tr w:rsidR="00802385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648CB" w:rsidRDefault="00802385" w:rsidP="00D648C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lang w:val="en-US"/>
              </w:rPr>
              <w:t>2689.2</w:t>
            </w:r>
          </w:p>
        </w:tc>
      </w:tr>
    </w:tbl>
    <w:p w:rsidR="00802385" w:rsidRDefault="00802385" w:rsidP="006008CC">
      <w:pPr>
        <w:jc w:val="both"/>
        <w:rPr>
          <w:sz w:val="22"/>
          <w:szCs w:val="22"/>
        </w:rPr>
      </w:pPr>
    </w:p>
    <w:p w:rsidR="00802385" w:rsidRDefault="00802385" w:rsidP="006008CC">
      <w:pPr>
        <w:jc w:val="both"/>
        <w:rPr>
          <w:sz w:val="22"/>
          <w:szCs w:val="22"/>
        </w:rPr>
      </w:pPr>
    </w:p>
    <w:p w:rsidR="00802385" w:rsidRDefault="00802385" w:rsidP="006008CC">
      <w:pPr>
        <w:jc w:val="both"/>
        <w:rPr>
          <w:sz w:val="22"/>
          <w:szCs w:val="22"/>
        </w:rPr>
      </w:pPr>
    </w:p>
    <w:p w:rsidR="00802385" w:rsidRDefault="00802385" w:rsidP="006008CC">
      <w:pPr>
        <w:jc w:val="both"/>
        <w:rPr>
          <w:sz w:val="22"/>
          <w:szCs w:val="22"/>
        </w:rPr>
      </w:pPr>
    </w:p>
    <w:p w:rsidR="00802385" w:rsidRDefault="00802385" w:rsidP="006008CC">
      <w:pPr>
        <w:jc w:val="both"/>
        <w:rPr>
          <w:sz w:val="22"/>
          <w:szCs w:val="22"/>
        </w:rPr>
      </w:pPr>
    </w:p>
    <w:p w:rsidR="00802385" w:rsidRDefault="00802385" w:rsidP="006008CC">
      <w:pPr>
        <w:jc w:val="both"/>
        <w:rPr>
          <w:sz w:val="22"/>
          <w:szCs w:val="22"/>
        </w:rPr>
      </w:pPr>
    </w:p>
    <w:p w:rsidR="00802385" w:rsidRDefault="00802385" w:rsidP="006008CC">
      <w:pPr>
        <w:jc w:val="both"/>
        <w:rPr>
          <w:sz w:val="22"/>
          <w:szCs w:val="22"/>
        </w:rPr>
      </w:pPr>
    </w:p>
    <w:p w:rsidR="00802385" w:rsidRDefault="00802385" w:rsidP="006008CC">
      <w:pPr>
        <w:jc w:val="both"/>
        <w:rPr>
          <w:sz w:val="22"/>
          <w:szCs w:val="22"/>
        </w:rPr>
      </w:pPr>
    </w:p>
    <w:p w:rsidR="00802385" w:rsidRDefault="00802385" w:rsidP="006008CC">
      <w:pPr>
        <w:jc w:val="both"/>
        <w:rPr>
          <w:sz w:val="22"/>
          <w:szCs w:val="22"/>
        </w:rPr>
      </w:pPr>
    </w:p>
    <w:p w:rsidR="00802385" w:rsidRDefault="00802385" w:rsidP="006008CC">
      <w:pPr>
        <w:jc w:val="both"/>
        <w:rPr>
          <w:sz w:val="22"/>
          <w:szCs w:val="22"/>
        </w:rPr>
      </w:pPr>
    </w:p>
    <w:p w:rsidR="00802385" w:rsidRDefault="00802385" w:rsidP="006008CC">
      <w:pPr>
        <w:jc w:val="both"/>
        <w:rPr>
          <w:sz w:val="22"/>
          <w:szCs w:val="22"/>
        </w:rPr>
      </w:pPr>
    </w:p>
    <w:p w:rsidR="00802385" w:rsidRDefault="00802385" w:rsidP="006008CC">
      <w:pPr>
        <w:jc w:val="both"/>
        <w:rPr>
          <w:sz w:val="22"/>
          <w:szCs w:val="22"/>
        </w:rPr>
      </w:pPr>
    </w:p>
    <w:p w:rsidR="00802385" w:rsidRDefault="00802385" w:rsidP="006008CC">
      <w:pPr>
        <w:jc w:val="both"/>
        <w:rPr>
          <w:sz w:val="22"/>
          <w:szCs w:val="22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Pr="001E72C5" w:rsidRDefault="00802385" w:rsidP="001E72C5">
      <w:pPr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                               </w:t>
      </w:r>
      <w:r w:rsidRPr="00E76060">
        <w:rPr>
          <w:i/>
          <w:color w:val="000000"/>
          <w:sz w:val="22"/>
          <w:szCs w:val="22"/>
        </w:rPr>
        <w:t xml:space="preserve">Приложение </w:t>
      </w:r>
      <w:r>
        <w:rPr>
          <w:i/>
          <w:color w:val="000000"/>
          <w:sz w:val="22"/>
          <w:szCs w:val="22"/>
        </w:rPr>
        <w:t>10</w:t>
      </w:r>
    </w:p>
    <w:p w:rsidR="00802385" w:rsidRPr="004B2D21" w:rsidRDefault="00802385" w:rsidP="00EC6FC2">
      <w:pPr>
        <w:ind w:left="4140" w:hanging="4140"/>
        <w:rPr>
          <w:i/>
          <w:color w:val="00B0F0"/>
          <w:sz w:val="22"/>
          <w:szCs w:val="22"/>
        </w:rPr>
      </w:pPr>
      <w:r w:rsidRPr="00E76060">
        <w:rPr>
          <w:i/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i/>
          <w:color w:val="000000"/>
          <w:sz w:val="22"/>
          <w:szCs w:val="22"/>
        </w:rPr>
        <w:t xml:space="preserve"> </w:t>
      </w:r>
    </w:p>
    <w:p w:rsidR="00802385" w:rsidRPr="004B2D21" w:rsidRDefault="00802385" w:rsidP="002B4C38">
      <w:pPr>
        <w:ind w:left="4140" w:hanging="4140"/>
        <w:rPr>
          <w:b/>
          <w:i/>
          <w:color w:val="00B0F0"/>
          <w:sz w:val="22"/>
          <w:szCs w:val="22"/>
        </w:rPr>
      </w:pPr>
    </w:p>
    <w:p w:rsidR="00802385" w:rsidRDefault="00802385" w:rsidP="004F3F7C">
      <w:pPr>
        <w:ind w:left="4140" w:hanging="4140"/>
        <w:rPr>
          <w:b/>
          <w:i/>
          <w:sz w:val="22"/>
          <w:szCs w:val="22"/>
        </w:rPr>
      </w:pPr>
    </w:p>
    <w:p w:rsidR="00802385" w:rsidRDefault="00802385" w:rsidP="004F3F7C">
      <w:pPr>
        <w:ind w:left="4140" w:hanging="414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Распределение бюджетных ассигнований на плановый период 201</w:t>
      </w:r>
      <w:r w:rsidRPr="00F52E5A">
        <w:rPr>
          <w:b/>
          <w:i/>
          <w:sz w:val="22"/>
          <w:szCs w:val="22"/>
        </w:rPr>
        <w:t>9</w:t>
      </w:r>
      <w:r>
        <w:rPr>
          <w:b/>
          <w:i/>
          <w:sz w:val="22"/>
          <w:szCs w:val="22"/>
        </w:rPr>
        <w:t xml:space="preserve"> -20</w:t>
      </w:r>
      <w:r w:rsidRPr="00F52E5A">
        <w:rPr>
          <w:b/>
          <w:i/>
          <w:sz w:val="22"/>
          <w:szCs w:val="22"/>
        </w:rPr>
        <w:t>20</w:t>
      </w:r>
      <w:r>
        <w:rPr>
          <w:b/>
          <w:i/>
          <w:sz w:val="22"/>
          <w:szCs w:val="22"/>
        </w:rPr>
        <w:t>годов  по</w:t>
      </w:r>
    </w:p>
    <w:p w:rsidR="00802385" w:rsidRDefault="00802385" w:rsidP="004F3F7C">
      <w:pPr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разделам и подразделам, целевым статьям и видам расходов функциональной классификации</w:t>
      </w:r>
    </w:p>
    <w:p w:rsidR="00802385" w:rsidRDefault="00802385" w:rsidP="002B4C38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78"/>
        <w:gridCol w:w="899"/>
        <w:gridCol w:w="720"/>
        <w:gridCol w:w="1446"/>
        <w:gridCol w:w="567"/>
        <w:gridCol w:w="564"/>
        <w:gridCol w:w="850"/>
        <w:gridCol w:w="851"/>
      </w:tblGrid>
      <w:tr w:rsidR="00802385" w:rsidTr="00F85A6F">
        <w:trPr>
          <w:cantSplit/>
          <w:trHeight w:val="983"/>
        </w:trPr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802385" w:rsidRDefault="00802385" w:rsidP="00F85A6F">
            <w:pPr>
              <w:jc w:val="center"/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</w:p>
          <w:p w:rsidR="00802385" w:rsidRDefault="00802385" w:rsidP="00F85A6F">
            <w:pPr>
              <w:jc w:val="center"/>
            </w:pPr>
          </w:p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</w:p>
          <w:p w:rsidR="00802385" w:rsidRDefault="00802385" w:rsidP="00F85A6F">
            <w:pPr>
              <w:jc w:val="center"/>
            </w:pPr>
          </w:p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</w:p>
          <w:p w:rsidR="00802385" w:rsidRDefault="00802385" w:rsidP="00F85A6F">
            <w:pPr>
              <w:jc w:val="center"/>
            </w:pPr>
          </w:p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</w:p>
          <w:p w:rsidR="00802385" w:rsidRDefault="00802385" w:rsidP="00F85A6F">
            <w:pPr>
              <w:jc w:val="center"/>
            </w:pPr>
          </w:p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2385" w:rsidRDefault="00802385" w:rsidP="00F85A6F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2385" w:rsidRDefault="00802385" w:rsidP="00F85A6F">
            <w:pPr>
              <w:ind w:left="113" w:right="113"/>
            </w:pPr>
            <w:r>
              <w:t>Бюджетное финансирование</w:t>
            </w:r>
          </w:p>
          <w:p w:rsidR="00802385" w:rsidRDefault="00802385" w:rsidP="00F85A6F">
            <w:pPr>
              <w:ind w:left="113" w:right="113"/>
            </w:pPr>
          </w:p>
        </w:tc>
      </w:tr>
      <w:tr w:rsidR="00802385" w:rsidTr="00F85A6F">
        <w:trPr>
          <w:cantSplit/>
          <w:trHeight w:val="982"/>
        </w:trPr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85" w:rsidRDefault="00802385" w:rsidP="00F85A6F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85" w:rsidRPr="00A00D09" w:rsidRDefault="00802385" w:rsidP="00F85A6F">
            <w:pPr>
              <w:ind w:left="113" w:right="113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2385" w:rsidRDefault="00802385" w:rsidP="00F85A6F">
            <w:pPr>
              <w:ind w:left="113" w:right="113"/>
              <w:jc w:val="center"/>
            </w:pPr>
            <w:r>
              <w:t>2019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52E5A" w:rsidRDefault="00802385" w:rsidP="00F52E5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  <w:lang w:val="en-US"/>
              </w:rPr>
              <w:t>2715.2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sz w:val="18"/>
                <w:szCs w:val="18"/>
              </w:rPr>
            </w:pPr>
            <w:r w:rsidRPr="003236DA">
              <w:rPr>
                <w:b/>
                <w:sz w:val="18"/>
                <w:szCs w:val="18"/>
              </w:rPr>
              <w:t xml:space="preserve"> </w:t>
            </w:r>
          </w:p>
          <w:p w:rsidR="00802385" w:rsidRPr="003236DA" w:rsidRDefault="00802385" w:rsidP="00F85A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2734,9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52E5A" w:rsidRDefault="00802385" w:rsidP="00837BD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F52E5A" w:rsidRDefault="00802385" w:rsidP="00F85A6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61.7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sz w:val="18"/>
                <w:szCs w:val="18"/>
              </w:rPr>
            </w:pP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2673,2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837BD5">
            <w:pPr>
              <w:rPr>
                <w:b/>
                <w:sz w:val="18"/>
                <w:szCs w:val="18"/>
              </w:rPr>
            </w:pPr>
            <w:r w:rsidRPr="00DC33F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sz w:val="18"/>
                <w:szCs w:val="18"/>
              </w:rPr>
            </w:pP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C33F4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DC33F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063BF2" w:rsidRDefault="00802385" w:rsidP="006C0EF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i/>
                <w:sz w:val="18"/>
                <w:szCs w:val="18"/>
              </w:rPr>
            </w:pPr>
          </w:p>
          <w:p w:rsidR="00802385" w:rsidRDefault="00802385" w:rsidP="00F85A6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C0EFB" w:rsidRDefault="00802385" w:rsidP="006C0EF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</w:p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C0EFB" w:rsidRDefault="00802385" w:rsidP="006C0EF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400,0</w:t>
            </w:r>
          </w:p>
          <w:p w:rsidR="00802385" w:rsidRDefault="00802385" w:rsidP="00F85A6F">
            <w:pPr>
              <w:rPr>
                <w:i/>
                <w:sz w:val="18"/>
                <w:szCs w:val="18"/>
              </w:rPr>
            </w:pPr>
          </w:p>
          <w:p w:rsidR="00802385" w:rsidRDefault="00802385" w:rsidP="00F85A6F">
            <w:pPr>
              <w:rPr>
                <w:i/>
                <w:sz w:val="18"/>
                <w:szCs w:val="18"/>
              </w:rPr>
            </w:pP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400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</w:p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400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</w:p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  400</w:t>
            </w:r>
            <w:r>
              <w:rPr>
                <w:i/>
                <w:sz w:val="18"/>
                <w:szCs w:val="18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</w:p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</w:rPr>
            </w:pPr>
          </w:p>
          <w:p w:rsidR="00802385" w:rsidRDefault="00802385" w:rsidP="00F85A6F">
            <w:pPr>
              <w:jc w:val="center"/>
              <w:rPr>
                <w:b/>
                <w:i/>
              </w:rPr>
            </w:pPr>
          </w:p>
          <w:p w:rsidR="00802385" w:rsidRDefault="00802385" w:rsidP="00F85A6F">
            <w:pPr>
              <w:jc w:val="center"/>
              <w:rPr>
                <w:b/>
                <w:i/>
              </w:rPr>
            </w:pPr>
          </w:p>
          <w:p w:rsidR="00802385" w:rsidRDefault="00802385" w:rsidP="00F85A6F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</w:t>
            </w:r>
          </w:p>
          <w:p w:rsidR="00802385" w:rsidRDefault="00802385" w:rsidP="00F85A6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837BD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  <w:lang w:val="en-US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</w:p>
        </w:tc>
      </w:tr>
      <w:tr w:rsidR="00802385" w:rsidTr="00F85A6F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Центральный аппарат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1017.0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</w:p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1027.2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837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40.0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</w:p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540,0</w:t>
            </w:r>
          </w:p>
          <w:p w:rsidR="00802385" w:rsidRDefault="00802385" w:rsidP="00F85A6F">
            <w:pPr>
              <w:rPr>
                <w:i/>
                <w:sz w:val="18"/>
                <w:szCs w:val="18"/>
              </w:rPr>
            </w:pP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  <w:lang w:val="en-US"/>
              </w:rPr>
              <w:t xml:space="preserve">  5</w:t>
            </w:r>
            <w:r>
              <w:rPr>
                <w:i/>
                <w:sz w:val="18"/>
                <w:szCs w:val="18"/>
              </w:rPr>
              <w:t>40.0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</w:p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40.0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</w:p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</w:t>
            </w:r>
            <w:r>
              <w:rPr>
                <w:i/>
                <w:sz w:val="18"/>
                <w:szCs w:val="18"/>
              </w:rPr>
              <w:t xml:space="preserve">540.0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</w:p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802385" w:rsidRPr="003236DA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</w:p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477,2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236DA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</w:t>
            </w:r>
            <w:r>
              <w:rPr>
                <w:sz w:val="18"/>
                <w:szCs w:val="18"/>
              </w:rPr>
              <w:t>467.0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</w:p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477,2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236DA" w:rsidRDefault="00802385" w:rsidP="00F85A6F">
            <w:pPr>
              <w:jc w:val="center"/>
            </w:pPr>
            <w:r w:rsidRPr="003236D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236DA" w:rsidRDefault="00802385" w:rsidP="00F85A6F">
            <w:pPr>
              <w:jc w:val="center"/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236DA" w:rsidRDefault="00802385" w:rsidP="00F85A6F">
            <w:pPr>
              <w:jc w:val="center"/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236DA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 w:rsidRPr="003236DA">
              <w:rPr>
                <w:sz w:val="18"/>
                <w:szCs w:val="18"/>
              </w:rPr>
              <w:t>ЖИ0</w:t>
            </w:r>
            <w:r w:rsidRPr="003236DA">
              <w:rPr>
                <w:sz w:val="18"/>
                <w:szCs w:val="18"/>
                <w:lang w:val="en-US"/>
              </w:rPr>
              <w:t>009</w:t>
            </w:r>
            <w:r w:rsidRPr="003236DA">
              <w:rPr>
                <w:sz w:val="18"/>
                <w:szCs w:val="18"/>
              </w:rPr>
              <w:t>502</w:t>
            </w:r>
            <w:r w:rsidRPr="003236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236DA" w:rsidRDefault="00802385" w:rsidP="00F85A6F">
            <w:pPr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236DA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236DA" w:rsidRDefault="00802385" w:rsidP="00F85A6F">
            <w:pPr>
              <w:rPr>
                <w:sz w:val="18"/>
                <w:szCs w:val="18"/>
                <w:lang w:val="en-US"/>
              </w:rPr>
            </w:pPr>
            <w:r w:rsidRPr="003236DA">
              <w:rPr>
                <w:sz w:val="18"/>
                <w:szCs w:val="18"/>
              </w:rPr>
              <w:t xml:space="preserve">            467.0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</w:p>
          <w:p w:rsidR="00802385" w:rsidRPr="003236DA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477,2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467.0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</w:p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477,2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977F1" w:rsidRDefault="00802385" w:rsidP="00D977F1">
            <w:pPr>
              <w:rPr>
                <w:i/>
              </w:rPr>
            </w:pPr>
            <w:r w:rsidRPr="00D977F1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Уплата пени ,штрафов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977F1" w:rsidRDefault="00802385" w:rsidP="00F85A6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</w:t>
            </w:r>
            <w:r>
              <w:rPr>
                <w:b/>
                <w:i/>
                <w:sz w:val="18"/>
                <w:szCs w:val="18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</w:t>
            </w:r>
            <w:r>
              <w:rPr>
                <w:b/>
                <w:i/>
                <w:sz w:val="18"/>
                <w:szCs w:val="18"/>
              </w:rPr>
              <w:t>2.0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</w:t>
            </w:r>
            <w:r>
              <w:rPr>
                <w:b/>
                <w:i/>
                <w:sz w:val="18"/>
                <w:szCs w:val="18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</w:t>
            </w:r>
            <w:r>
              <w:rPr>
                <w:b/>
                <w:i/>
                <w:sz w:val="18"/>
                <w:szCs w:val="18"/>
              </w:rPr>
              <w:t>2.0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2.0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b/>
                <w:color w:val="000000"/>
              </w:rPr>
            </w:pPr>
            <w:r w:rsidRPr="001B6C7B"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837B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i/>
                <w:sz w:val="18"/>
                <w:szCs w:val="18"/>
              </w:rPr>
            </w:pP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color w:val="000000"/>
              </w:rPr>
            </w:pPr>
            <w:r w:rsidRPr="001B6C7B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  <w:r w:rsidRPr="00D977F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iCs/>
                <w:color w:val="000000"/>
              </w:rPr>
            </w:pPr>
            <w:r w:rsidRPr="001B6C7B">
              <w:rPr>
                <w:iCs/>
                <w:color w:val="000000"/>
              </w:rPr>
              <w:t>Резервные фонды 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 xml:space="preserve">  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977F1" w:rsidRDefault="00802385" w:rsidP="00F85A6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ЖИ0</w:t>
            </w:r>
            <w:r w:rsidRPr="00D977F1">
              <w:rPr>
                <w:iCs/>
                <w:sz w:val="18"/>
                <w:szCs w:val="18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 w:rsidRPr="00D977F1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977F1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  <w:r w:rsidRPr="00D977F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iCs/>
                <w:color w:val="000000"/>
              </w:rPr>
            </w:pPr>
            <w:r w:rsidRPr="001B6C7B">
              <w:rPr>
                <w:iCs/>
                <w:color w:val="000000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977F1" w:rsidRDefault="00802385" w:rsidP="00F85A6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ЖИ0</w:t>
            </w:r>
            <w:r w:rsidRPr="00D977F1">
              <w:rPr>
                <w:iCs/>
                <w:sz w:val="18"/>
                <w:szCs w:val="18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 w:rsidRPr="00D977F1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977F1" w:rsidRDefault="00802385" w:rsidP="00837BD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65.0     </w:t>
            </w:r>
            <w:r w:rsidRPr="00D977F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Cs/>
                <w:sz w:val="20"/>
                <w:szCs w:val="20"/>
              </w:rPr>
            </w:pPr>
          </w:p>
          <w:p w:rsidR="00802385" w:rsidRDefault="00802385" w:rsidP="00F85A6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color w:val="000000"/>
              </w:rPr>
            </w:pPr>
            <w:r w:rsidRPr="001B6C7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color w:val="000000"/>
                <w:sz w:val="18"/>
                <w:szCs w:val="18"/>
              </w:rPr>
            </w:pPr>
            <w:r w:rsidRPr="001B6C7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color w:val="000000"/>
                <w:sz w:val="18"/>
                <w:szCs w:val="18"/>
              </w:rPr>
            </w:pPr>
            <w:r w:rsidRPr="001B6C7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977F1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  <w:r w:rsidRPr="00D977F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977F1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 w:rsidRPr="00D977F1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 w:rsidRPr="00D977F1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977F1" w:rsidRDefault="00802385" w:rsidP="00837BD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65.0     </w:t>
            </w:r>
            <w:r w:rsidRPr="00D977F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Cs/>
                <w:sz w:val="20"/>
                <w:szCs w:val="20"/>
              </w:rPr>
            </w:pPr>
          </w:p>
          <w:p w:rsidR="00802385" w:rsidRDefault="00802385" w:rsidP="00F85A6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b/>
                <w:i/>
                <w:color w:val="000000"/>
              </w:rPr>
            </w:pPr>
            <w:r w:rsidRPr="001B6C7B">
              <w:rPr>
                <w:b/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977F1" w:rsidRDefault="00802385" w:rsidP="00F85A6F">
            <w:pPr>
              <w:rPr>
                <w:b/>
                <w:iCs/>
                <w:sz w:val="20"/>
                <w:szCs w:val="20"/>
              </w:rPr>
            </w:pPr>
            <w:r w:rsidRPr="00D977F1">
              <w:rPr>
                <w:b/>
                <w:iCs/>
                <w:sz w:val="20"/>
                <w:szCs w:val="20"/>
              </w:rPr>
              <w:t xml:space="preserve">     </w:t>
            </w:r>
            <w:r>
              <w:rPr>
                <w:b/>
                <w:iCs/>
                <w:sz w:val="20"/>
                <w:szCs w:val="20"/>
              </w:rPr>
              <w:t>11.5</w:t>
            </w:r>
            <w:r w:rsidRPr="00D977F1">
              <w:rPr>
                <w:b/>
                <w:iCs/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9434C" w:rsidRDefault="00802385" w:rsidP="00F85A6F">
            <w:pPr>
              <w:rPr>
                <w:i/>
                <w:sz w:val="18"/>
                <w:szCs w:val="18"/>
              </w:rPr>
            </w:pPr>
            <w:r w:rsidRPr="0039434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 w:rsidRPr="0039434C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7,0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Cs/>
                <w:sz w:val="20"/>
                <w:szCs w:val="20"/>
              </w:rPr>
            </w:pPr>
          </w:p>
          <w:p w:rsidR="00802385" w:rsidRDefault="00802385" w:rsidP="00F85A6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B6C7B" w:rsidRDefault="00802385" w:rsidP="00F85A6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Cs/>
                <w:sz w:val="20"/>
                <w:szCs w:val="20"/>
              </w:rPr>
            </w:pPr>
          </w:p>
          <w:p w:rsidR="00802385" w:rsidRDefault="00802385" w:rsidP="00F85A6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Cs/>
                <w:sz w:val="20"/>
                <w:szCs w:val="20"/>
              </w:rPr>
            </w:pPr>
          </w:p>
          <w:p w:rsidR="00802385" w:rsidRDefault="00802385" w:rsidP="00F85A6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Cs/>
                <w:sz w:val="20"/>
                <w:szCs w:val="20"/>
              </w:rPr>
            </w:pPr>
          </w:p>
          <w:p w:rsidR="00802385" w:rsidRPr="00D977F1" w:rsidRDefault="00802385" w:rsidP="00D97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Cs/>
                <w:sz w:val="20"/>
                <w:szCs w:val="20"/>
              </w:rPr>
            </w:pPr>
          </w:p>
          <w:p w:rsidR="00802385" w:rsidRDefault="00802385" w:rsidP="00F85A6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D977F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/>
          <w:p w:rsidR="00802385" w:rsidRDefault="00802385" w:rsidP="00F85A6F">
            <w:r>
              <w:rPr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t>Финансирование Добровольных Народных Дружин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01911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977F1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802385" w:rsidRPr="00D01911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01911" w:rsidRDefault="00802385" w:rsidP="00F85A6F">
            <w:pPr>
              <w:rPr>
                <w:i/>
              </w:rPr>
            </w:pPr>
            <w:r w:rsidRPr="00D01911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01911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01911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ЖИ00095</w:t>
            </w:r>
            <w:r>
              <w:rPr>
                <w:i/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01911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01911" w:rsidRDefault="00802385" w:rsidP="00F85A6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01911" w:rsidRDefault="00802385" w:rsidP="00F85A6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D01911" w:rsidRDefault="00802385" w:rsidP="00F85A6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52E5A">
            <w:pPr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F52E5A" w:rsidRDefault="00802385" w:rsidP="00F52E5A">
            <w:pPr>
              <w:rPr>
                <w:b/>
                <w:iCs/>
                <w:sz w:val="20"/>
                <w:szCs w:val="20"/>
                <w:lang w:val="en-US"/>
              </w:rPr>
            </w:pP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090912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«Профилактика безнадзорности и правонарушений несовершеннолетних и защита их прав в муниципальном образовании Судбищенское сельское поселение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2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2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090912">
            <w:r>
              <w:rPr>
                <w:sz w:val="22"/>
                <w:szCs w:val="22"/>
              </w:rPr>
              <w:t xml:space="preserve"> Подпрограмма  «Профилактика безнадзорности и правонарушений несовершеннолетних  и защита их  прав в муниципальном образовании Судбищенское сельское поселение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/>
          <w:p w:rsidR="00802385" w:rsidRDefault="00802385" w:rsidP="00F85A6F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>программа « Комплексные меры противодействия  злоупотреблению наркотикам и их незаконному обороту в Судбище</w:t>
            </w:r>
            <w:r>
              <w:rPr>
                <w:b/>
                <w:i/>
                <w:sz w:val="22"/>
                <w:szCs w:val="22"/>
              </w:rPr>
              <w:t xml:space="preserve">нском сельском поселении на 2017-2019 </w:t>
            </w:r>
            <w:r w:rsidRPr="00C0066A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Pr="00C0066A">
              <w:rPr>
                <w:b/>
                <w:iCs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Подпрограмма «Комплексные меры противодействия злоупотреблению наркотикам и их незаконному обороту в Судбищенском сельском поселении на 2017-2019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Мероприятие- Организация и проведение профилактических мероприятий ,связанных с противодействием незаконному обороту наркотиков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И210195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И210295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8103C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8103CF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b/>
                <w:i/>
                <w:sz w:val="22"/>
                <w:szCs w:val="22"/>
              </w:rPr>
              <w:t>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>молодежи в Судбище</w:t>
            </w:r>
            <w:r>
              <w:rPr>
                <w:b/>
                <w:i/>
                <w:sz w:val="22"/>
                <w:szCs w:val="22"/>
              </w:rPr>
              <w:t>нском сельском поселении на 2018-2020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3,0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8103CF">
            <w:r>
              <w:rPr>
                <w:sz w:val="22"/>
                <w:szCs w:val="22"/>
              </w:rPr>
              <w:t>Подпрограмма  «Военно –патриотическое воспитание несовершеннолетних и молодежи в Судбищенском сельском поселении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Мероприятие – проведение турслета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Мероприятие – чествование тружеников тыла, вдов,  участников ВОВ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8103C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Мероприятие- Содержание в надлежащем состоянии памятников истории и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952F2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BE557F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Муниципальная целевая программа «Развитие информационны</w:t>
            </w:r>
            <w:r>
              <w:rPr>
                <w:b/>
                <w:i/>
                <w:sz w:val="22"/>
                <w:szCs w:val="22"/>
              </w:rPr>
              <w:t>х и коммуникационных технологий в администрации</w:t>
            </w:r>
            <w:r w:rsidRPr="00C0066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Судбищенского сельского поселении на 2018-2020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20017" w:rsidRDefault="00802385" w:rsidP="0012001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BE557F">
            <w:r>
              <w:rPr>
                <w:sz w:val="22"/>
                <w:szCs w:val="22"/>
              </w:rPr>
              <w:t>Подпрограмма «Развитие информационных и коммуникационных технологий в администрации Судбищенского сельского поселения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Мероприятие « установление электронного документооборота с федеральными органами государственной власти»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12001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/>
          <w:p w:rsidR="00802385" w:rsidRDefault="00802385" w:rsidP="00F85A6F"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Мероприятие – разработка и  обслуживание официального сайта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Муниципальная программа «Создание условий для реализации мер ,направленных на укрепление межнационального межконфессионального согласия, сохранение и развитие языков и культуры народов Российской Федерации,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проживающих на территории Судбищенского сельского поселения,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социальную и культурную адаптацию мигрантов,</w:t>
            </w:r>
            <w:r>
              <w:rPr>
                <w:b/>
                <w:i/>
                <w:sz w:val="22"/>
                <w:szCs w:val="22"/>
              </w:rPr>
              <w:t xml:space="preserve"> профилактик</w:t>
            </w:r>
            <w:r w:rsidRPr="00C0066A">
              <w:rPr>
                <w:b/>
                <w:i/>
                <w:sz w:val="22"/>
                <w:szCs w:val="22"/>
              </w:rPr>
              <w:t>у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межнациональных (межэт</w:t>
            </w:r>
            <w:r>
              <w:rPr>
                <w:b/>
                <w:i/>
                <w:sz w:val="22"/>
                <w:szCs w:val="22"/>
              </w:rPr>
              <w:t>н</w:t>
            </w:r>
            <w:r w:rsidRPr="00C0066A">
              <w:rPr>
                <w:b/>
                <w:i/>
                <w:sz w:val="22"/>
                <w:szCs w:val="22"/>
              </w:rPr>
              <w:t>ических) конфликтов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на 2016-2019гг»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И500000000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Cs/>
                <w:sz w:val="20"/>
                <w:szCs w:val="20"/>
              </w:rPr>
            </w:pPr>
            <w:r w:rsidRPr="00C0066A">
              <w:rPr>
                <w:b/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Подпрограмма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Судбищенского сельского поселения ,социальную и культурную адаптацию мигрантов, профилактику межнациональных (межэтнических) конфликтов на 2016-2019 гг»</w:t>
            </w:r>
          </w:p>
          <w:p w:rsidR="00802385" w:rsidRDefault="00802385" w:rsidP="00F85A6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Основное мероприятие- вечер «Россия- многонациональная  страна»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Закупка товаров ,работ и услуг для государственных (муниципальных 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Прочая закупка товаров, работ и услуг доя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rPr>
                <w:b/>
              </w:rPr>
            </w:pPr>
            <w:r w:rsidRPr="00C0066A">
              <w:rPr>
                <w:b/>
                <w:sz w:val="22"/>
                <w:szCs w:val="22"/>
              </w:rPr>
              <w:t>Муниципальная программа</w:t>
            </w:r>
            <w:r>
              <w:rPr>
                <w:b/>
                <w:sz w:val="22"/>
                <w:szCs w:val="22"/>
              </w:rPr>
              <w:t xml:space="preserve">                           </w:t>
            </w:r>
            <w:r w:rsidRPr="00C0066A">
              <w:rPr>
                <w:b/>
                <w:sz w:val="22"/>
                <w:szCs w:val="22"/>
              </w:rPr>
              <w:t xml:space="preserve"> « Противодействие коррупции в органах местного самоуправления Судбищенского сельского поселения на 2016 -2018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И600000000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Подпрограмма « противодействие коррупции в органах местного самоуправления Судбищенского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E3A52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F27C1" w:rsidRDefault="00802385" w:rsidP="00F952EB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</w:rPr>
            </w:pPr>
          </w:p>
          <w:p w:rsidR="00802385" w:rsidRPr="008F27C1" w:rsidRDefault="00802385" w:rsidP="00F85A6F">
            <w:pPr>
              <w:rPr>
                <w:b/>
              </w:rPr>
            </w:pPr>
            <w:r>
              <w:rPr>
                <w:b/>
              </w:rPr>
              <w:t>61,7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F27C1" w:rsidRDefault="00802385" w:rsidP="00F952EB">
            <w:pPr>
              <w:rPr>
                <w:b/>
              </w:rPr>
            </w:pPr>
            <w:r>
              <w:rPr>
                <w:b/>
              </w:rPr>
              <w:t xml:space="preserve">        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</w:rPr>
            </w:pPr>
          </w:p>
          <w:p w:rsidR="00802385" w:rsidRPr="008F27C1" w:rsidRDefault="00802385" w:rsidP="00F85A6F">
            <w:pPr>
              <w:rPr>
                <w:b/>
              </w:rPr>
            </w:pPr>
            <w:r>
              <w:rPr>
                <w:b/>
              </w:rPr>
              <w:t>61,7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952EB">
            <w:r w:rsidRPr="008F27C1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/>
          <w:p w:rsidR="00802385" w:rsidRDefault="00802385" w:rsidP="00F85A6F">
            <w:r>
              <w:t>61,7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952EB">
            <w:r>
              <w:rPr>
                <w:sz w:val="22"/>
                <w:szCs w:val="22"/>
              </w:rPr>
              <w:t xml:space="preserve">         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r>
              <w:t>61,7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F27C1" w:rsidRDefault="00802385" w:rsidP="00F85A6F">
            <w:r>
              <w:rPr>
                <w:sz w:val="18"/>
                <w:szCs w:val="18"/>
              </w:rPr>
              <w:t>ЖИ0</w:t>
            </w:r>
            <w:r w:rsidRPr="008F27C1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5118</w:t>
            </w:r>
            <w:r w:rsidRPr="008F27C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61,7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952E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/>
          <w:p w:rsidR="00802385" w:rsidRPr="008F27C1" w:rsidRDefault="00802385" w:rsidP="00F85A6F">
            <w:r>
              <w:t>61,7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952EB">
            <w:r>
              <w:rPr>
                <w:sz w:val="22"/>
                <w:szCs w:val="22"/>
                <w:lang w:val="en-US"/>
              </w:rPr>
              <w:t xml:space="preserve">        </w:t>
            </w:r>
            <w:r>
              <w:rPr>
                <w:sz w:val="22"/>
                <w:szCs w:val="22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/>
          <w:p w:rsidR="00802385" w:rsidRDefault="00802385" w:rsidP="00F85A6F">
            <w:r>
              <w:t>61,7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952EB">
            <w:r>
              <w:rPr>
                <w:sz w:val="22"/>
                <w:szCs w:val="22"/>
                <w:lang w:val="en-US"/>
              </w:rPr>
              <w:t xml:space="preserve">        </w:t>
            </w:r>
            <w:r>
              <w:rPr>
                <w:sz w:val="22"/>
                <w:szCs w:val="22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/>
          <w:p w:rsidR="00802385" w:rsidRDefault="00802385" w:rsidP="00F85A6F">
            <w:r>
              <w:t>61,7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952E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/>
          <w:p w:rsidR="00802385" w:rsidRPr="008F27C1" w:rsidRDefault="00802385" w:rsidP="00F952EB">
            <w:r>
              <w:t>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952E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/>
          <w:p w:rsidR="00802385" w:rsidRPr="008F27C1" w:rsidRDefault="00802385" w:rsidP="00F85A6F">
            <w:r>
              <w:t>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952E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/>
          <w:p w:rsidR="00802385" w:rsidRPr="008F27C1" w:rsidRDefault="00802385" w:rsidP="00F85A6F">
            <w:r>
              <w:t>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952EB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</w:p>
          <w:p w:rsidR="00802385" w:rsidRPr="008F27C1" w:rsidRDefault="00802385" w:rsidP="00F85A6F">
            <w:pPr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802385" w:rsidRPr="00B8430D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F27C1" w:rsidRDefault="00802385" w:rsidP="00F85A6F">
            <w:pPr>
              <w:rPr>
                <w:b/>
              </w:rPr>
            </w:pPr>
            <w:r w:rsidRPr="008F27C1">
              <w:rPr>
                <w:b/>
                <w:i/>
                <w:sz w:val="22"/>
                <w:szCs w:val="22"/>
              </w:rPr>
              <w:t xml:space="preserve"> </w:t>
            </w:r>
            <w:r w:rsidRPr="008F27C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F27C1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 w:rsidRPr="008F27C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F27C1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F27C1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 w:rsidRPr="008F27C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F27C1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8430D" w:rsidRDefault="00802385" w:rsidP="00F85A6F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8430D" w:rsidRDefault="00802385" w:rsidP="00F85A6F">
            <w:pPr>
              <w:rPr>
                <w:b/>
                <w:i/>
                <w:lang w:val="en-US"/>
              </w:rPr>
            </w:pPr>
            <w:r w:rsidRPr="00B8430D">
              <w:rPr>
                <w:b/>
                <w:i/>
                <w:sz w:val="22"/>
                <w:szCs w:val="22"/>
              </w:rPr>
              <w:t xml:space="preserve">        3.</w:t>
            </w:r>
            <w:r w:rsidRPr="00B8430D">
              <w:rPr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B8430D" w:rsidRDefault="00802385" w:rsidP="00F85A6F">
            <w:pPr>
              <w:rPr>
                <w:b/>
                <w:i/>
              </w:rPr>
            </w:pPr>
          </w:p>
          <w:p w:rsidR="00802385" w:rsidRPr="00B8430D" w:rsidRDefault="00802385" w:rsidP="00F85A6F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Pr="00B8430D">
              <w:rPr>
                <w:b/>
                <w:i/>
              </w:rPr>
              <w:t>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 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</w:p>
          <w:p w:rsidR="00802385" w:rsidRPr="008F27C1" w:rsidRDefault="00802385" w:rsidP="00F85A6F">
            <w:pPr>
              <w:rPr>
                <w:i/>
              </w:rPr>
            </w:pPr>
            <w:r>
              <w:rPr>
                <w:i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>ие пожарной безопасности на 2017-2019</w:t>
            </w:r>
            <w:r w:rsidRPr="00C0066A">
              <w:rPr>
                <w:b/>
                <w:i/>
                <w:sz w:val="22"/>
                <w:szCs w:val="22"/>
              </w:rPr>
              <w:t xml:space="preserve"> годы в Судбищенском сельском поселении».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 xml:space="preserve">        3</w:t>
            </w:r>
            <w:r w:rsidRPr="00C0066A">
              <w:rPr>
                <w:b/>
                <w:i/>
                <w:sz w:val="22"/>
                <w:szCs w:val="22"/>
              </w:rPr>
              <w:t>.</w:t>
            </w:r>
            <w:r w:rsidRPr="00C0066A">
              <w:rPr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i/>
              </w:rPr>
            </w:pPr>
          </w:p>
          <w:p w:rsidR="00802385" w:rsidRPr="008F27C1" w:rsidRDefault="00802385" w:rsidP="00F85A6F">
            <w:pPr>
              <w:rPr>
                <w:b/>
                <w:i/>
              </w:rPr>
            </w:pPr>
            <w:r>
              <w:rPr>
                <w:b/>
                <w:i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Обеспечение пожарной безопасности на 2017-2019 годы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</w:p>
          <w:p w:rsidR="00802385" w:rsidRPr="00FC3865" w:rsidRDefault="00802385" w:rsidP="00F85A6F">
            <w:pPr>
              <w:rPr>
                <w:i/>
              </w:rPr>
            </w:pPr>
            <w:r>
              <w:rPr>
                <w:i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</w:p>
          <w:p w:rsidR="00802385" w:rsidRPr="00FC3865" w:rsidRDefault="00802385" w:rsidP="00F85A6F">
            <w:pPr>
              <w:rPr>
                <w:i/>
              </w:rPr>
            </w:pPr>
            <w:r>
              <w:rPr>
                <w:i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</w:p>
          <w:p w:rsidR="00802385" w:rsidRPr="00FC3865" w:rsidRDefault="00802385" w:rsidP="00F85A6F">
            <w:pPr>
              <w:rPr>
                <w:i/>
              </w:rPr>
            </w:pPr>
            <w:r>
              <w:rPr>
                <w:i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</w:p>
          <w:p w:rsidR="00802385" w:rsidRPr="00FC3865" w:rsidRDefault="00802385" w:rsidP="00F85A6F">
            <w:pPr>
              <w:rPr>
                <w:i/>
              </w:rPr>
            </w:pPr>
            <w:r>
              <w:rPr>
                <w:i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</w:p>
          <w:p w:rsidR="00802385" w:rsidRPr="00FC3865" w:rsidRDefault="00802385" w:rsidP="00F85A6F">
            <w:pPr>
              <w:rPr>
                <w:i/>
              </w:rPr>
            </w:pPr>
            <w:r>
              <w:rPr>
                <w:i/>
              </w:rPr>
              <w:t>0.0</w:t>
            </w:r>
          </w:p>
        </w:tc>
      </w:tr>
      <w:tr w:rsidR="00802385" w:rsidTr="003C325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</w:p>
          <w:p w:rsidR="00802385" w:rsidRPr="00FC3865" w:rsidRDefault="00802385" w:rsidP="00F85A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</w:p>
          <w:p w:rsidR="00802385" w:rsidRPr="00FC3865" w:rsidRDefault="00802385" w:rsidP="00F85A6F">
            <w:pPr>
              <w:rPr>
                <w:i/>
              </w:rPr>
            </w:pPr>
            <w:r>
              <w:rPr>
                <w:i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E00D3" w:rsidRDefault="00802385" w:rsidP="00F85A6F">
            <w:pPr>
              <w:rPr>
                <w:i/>
              </w:rPr>
            </w:pPr>
            <w:r w:rsidRPr="008E00D3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E00D3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E00D3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E00D3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E00D3">
              <w:rPr>
                <w:i/>
                <w:sz w:val="18"/>
                <w:szCs w:val="18"/>
              </w:rPr>
              <w:t>И71</w:t>
            </w:r>
            <w:r w:rsidRPr="008E00D3"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8E00D3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E00D3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</w:p>
          <w:p w:rsidR="00802385" w:rsidRPr="00FC3865" w:rsidRDefault="00802385" w:rsidP="00F85A6F">
            <w:pPr>
              <w:rPr>
                <w:i/>
              </w:rPr>
            </w:pPr>
            <w:r>
              <w:rPr>
                <w:i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8430D" w:rsidRDefault="00802385" w:rsidP="002F7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</w:p>
          <w:p w:rsidR="00802385" w:rsidRDefault="00802385" w:rsidP="00F85A6F">
            <w:pPr>
              <w:rPr>
                <w:b/>
                <w:sz w:val="20"/>
                <w:szCs w:val="20"/>
              </w:rPr>
            </w:pP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/>
              </w:rPr>
            </w:pPr>
            <w:r w:rsidRPr="00C0066A">
              <w:rPr>
                <w:i/>
              </w:rPr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>Муниципальная целевая программа « Устойчивое развитие сельских территорий на 2014 -2017 годы и на период до 2020 года»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144AB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C0066A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/>
              </w:rPr>
            </w:pPr>
            <w:r w:rsidRPr="00C0066A">
              <w:rPr>
                <w:i/>
              </w:rPr>
              <w:t>Подпрограмма</w:t>
            </w:r>
            <w:r>
              <w:rPr>
                <w:i/>
              </w:rPr>
              <w:t xml:space="preserve"> « Устойчивое развитие сельских территорий на 2014 -2017 годы и на период до 2020 года»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C0066A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развитие культурно –досуговой деятельности в сельской местности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C0066A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C0066A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2F62EA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C394B" w:rsidRDefault="00802385" w:rsidP="00F85A6F">
            <w:pPr>
              <w:jc w:val="center"/>
              <w:rPr>
                <w:i/>
              </w:rPr>
            </w:pPr>
            <w:r w:rsidRPr="00AC394B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C394B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C394B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7633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C394B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C394B" w:rsidRDefault="00802385" w:rsidP="00F85A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C394B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</w:tr>
      <w:tr w:rsidR="00802385" w:rsidRPr="00A7633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E00D3" w:rsidRDefault="00802385" w:rsidP="00F85A6F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программа «Охрана земель на территории Судбищенского сельского поселения Новодеревеньковского муниципального района Орловской области на 2017 -2019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C386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7633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A76335"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7633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A76335">
              <w:rPr>
                <w:b/>
                <w:sz w:val="18"/>
                <w:szCs w:val="18"/>
              </w:rPr>
              <w:t>И900000000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7633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76335" w:rsidRDefault="00802385" w:rsidP="00F85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76335" w:rsidRDefault="00802385" w:rsidP="00F85A6F">
            <w:pPr>
              <w:rPr>
                <w:b/>
                <w:sz w:val="20"/>
                <w:szCs w:val="20"/>
              </w:rPr>
            </w:pPr>
            <w:r w:rsidRPr="00A76335">
              <w:rPr>
                <w:b/>
                <w:sz w:val="20"/>
                <w:szCs w:val="20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A76335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E00D3" w:rsidRDefault="00802385" w:rsidP="00F85A6F">
            <w:pPr>
              <w:jc w:val="center"/>
            </w:pPr>
            <w:r w:rsidRPr="008E00D3">
              <w:t>Мероприятие</w:t>
            </w:r>
            <w:r>
              <w:t xml:space="preserve"> –Организация регулярных мероприятий по очистке территорий сельского поселения от мусора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FC386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E00D3" w:rsidRDefault="00802385" w:rsidP="00F85A6F">
            <w:pPr>
              <w:jc w:val="center"/>
            </w:pPr>
            <w: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144AB" w:rsidRDefault="00802385" w:rsidP="00F85A6F">
            <w:pPr>
              <w:jc w:val="center"/>
              <w:rPr>
                <w:i/>
              </w:rPr>
            </w:pPr>
            <w:r w:rsidRPr="001144AB">
              <w:rPr>
                <w:i/>
              </w:rPr>
              <w:t>Средства бюджета поселени</w:t>
            </w:r>
            <w:r>
              <w:rPr>
                <w:i/>
              </w:rPr>
              <w:t>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144AB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 w:rsidRPr="001144AB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1144AB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 w:rsidRPr="001144AB"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Мероприятие- Организация мероприятий по постановке на учет земельных участков не значащихся в ГКН, уточнение границ земельных участков, находящихся в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Закупка товаров ,работ и услуг для государственных (муниципальных 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3C6484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C394B" w:rsidRDefault="00802385" w:rsidP="00F85A6F">
            <w:pPr>
              <w:jc w:val="center"/>
              <w:rPr>
                <w:i/>
              </w:rPr>
            </w:pPr>
            <w:r w:rsidRPr="00AC394B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C394B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C394B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C394B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</w:t>
            </w:r>
            <w:r>
              <w:rPr>
                <w:i/>
                <w:sz w:val="18"/>
                <w:szCs w:val="18"/>
                <w:lang w:val="en-US"/>
              </w:rPr>
              <w:t>6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C394B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C394B" w:rsidRDefault="00802385" w:rsidP="00F85A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C394B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AC394B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rPr>
                <w:i/>
              </w:rPr>
            </w:pPr>
            <w:r w:rsidRPr="00837BD5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  <w:p w:rsidR="00802385" w:rsidRPr="00837BD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 w:rsidRPr="00837BD5"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  <w:p w:rsidR="00802385" w:rsidRPr="00837BD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 w:rsidRPr="00837BD5"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837BD5" w:rsidRDefault="00802385" w:rsidP="00837B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>Муниципальная программа Судбищенского сельского поселения «Программа развития субъектов малого и среднего предпринимательства в Судбищенском се</w:t>
            </w:r>
            <w:r>
              <w:rPr>
                <w:b/>
                <w:i/>
                <w:sz w:val="22"/>
                <w:szCs w:val="22"/>
              </w:rPr>
              <w:t>льском поселении на 2016-2018</w:t>
            </w:r>
            <w:r w:rsidRPr="00837BD5">
              <w:rPr>
                <w:b/>
                <w:i/>
                <w:sz w:val="22"/>
                <w:szCs w:val="22"/>
              </w:rPr>
              <w:t xml:space="preserve"> годы.»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ИБ</w:t>
            </w:r>
            <w:r w:rsidRPr="00837BD5">
              <w:rPr>
                <w:b/>
                <w:i/>
                <w:sz w:val="18"/>
                <w:szCs w:val="18"/>
              </w:rPr>
              <w:t>00000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0</w:t>
            </w:r>
            <w:r w:rsidRPr="00837BD5">
              <w:rPr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i/>
                <w:sz w:val="20"/>
                <w:szCs w:val="20"/>
              </w:rPr>
            </w:pPr>
          </w:p>
          <w:p w:rsidR="00802385" w:rsidRPr="00837BD5" w:rsidRDefault="00802385" w:rsidP="00F85A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</w:p>
          <w:p w:rsidR="00802385" w:rsidRDefault="00802385" w:rsidP="00F85A6F">
            <w:pPr>
              <w:rPr>
                <w:sz w:val="20"/>
                <w:szCs w:val="20"/>
              </w:rPr>
            </w:pPr>
          </w:p>
          <w:p w:rsidR="00802385" w:rsidRPr="008F6A7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</w:p>
          <w:p w:rsidR="00802385" w:rsidRDefault="00802385" w:rsidP="00F85A6F">
            <w:pPr>
              <w:rPr>
                <w:sz w:val="20"/>
                <w:szCs w:val="20"/>
              </w:rPr>
            </w:pPr>
          </w:p>
          <w:p w:rsidR="00802385" w:rsidRPr="008F6A7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</w:p>
          <w:p w:rsidR="00802385" w:rsidRPr="008F6A7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0.0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          0.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  <w:p w:rsidR="00802385" w:rsidRPr="008F6A7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         </w:t>
            </w:r>
            <w:r>
              <w:rPr>
                <w:i/>
                <w:sz w:val="20"/>
                <w:szCs w:val="20"/>
              </w:rPr>
              <w:t>0.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  <w:p w:rsidR="00802385" w:rsidRPr="008F6A7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837BD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063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F6A7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ЖИ00000</w:t>
            </w:r>
            <w:r w:rsidRPr="008F6A75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063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134,0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</w:p>
          <w:p w:rsidR="00802385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0503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F6A7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 w:rsidRPr="008F6A75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951</w:t>
            </w:r>
            <w:r>
              <w:rPr>
                <w:i/>
                <w:sz w:val="18"/>
                <w:szCs w:val="18"/>
                <w:lang w:val="en-US"/>
              </w:rPr>
              <w:t>8</w:t>
            </w:r>
            <w:r w:rsidRPr="008F6A7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063B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134,0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135.0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951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06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</w:p>
          <w:p w:rsidR="00802385" w:rsidRDefault="00802385" w:rsidP="004F5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951</w:t>
            </w:r>
            <w:r>
              <w:rPr>
                <w:i/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06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sz w:val="20"/>
                <w:szCs w:val="20"/>
              </w:rPr>
              <w:t>134,0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</w:p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951</w:t>
            </w:r>
            <w:r>
              <w:rPr>
                <w:i/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063B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         </w:t>
            </w:r>
            <w:r>
              <w:rPr>
                <w:i/>
                <w:sz w:val="20"/>
                <w:szCs w:val="20"/>
              </w:rPr>
              <w:t>134,0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135.0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0951</w:t>
            </w:r>
            <w:r>
              <w:rPr>
                <w:i/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063B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  <w:lang w:val="en-US"/>
              </w:rPr>
              <w:t xml:space="preserve">   </w:t>
            </w:r>
            <w:r>
              <w:rPr>
                <w:i/>
                <w:sz w:val="20"/>
                <w:szCs w:val="20"/>
              </w:rPr>
              <w:t>134,0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135.0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 xml:space="preserve">Муниципальная целевая программа  </w:t>
            </w:r>
            <w:r>
              <w:rPr>
                <w:b/>
                <w:i/>
                <w:sz w:val="22"/>
                <w:szCs w:val="22"/>
              </w:rPr>
              <w:t xml:space="preserve">              </w:t>
            </w:r>
            <w:r w:rsidRPr="00837BD5">
              <w:rPr>
                <w:b/>
                <w:i/>
                <w:sz w:val="22"/>
                <w:szCs w:val="22"/>
              </w:rPr>
              <w:t>« Энергосбережение и повышение энергетической эффективности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2017-2019</w:t>
            </w:r>
            <w:r w:rsidRPr="00837BD5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02385" w:rsidRPr="00837BD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ИВ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1.0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837BD5" w:rsidRDefault="00802385" w:rsidP="00F85A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Подпрограмма  « Энергосбережение</w:t>
            </w:r>
            <w:r>
              <w:t xml:space="preserve"> и повышение энергетической эффективности Судбищенского сельского поселения  на 2017-2019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1.0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i/>
                <w:sz w:val="22"/>
                <w:szCs w:val="22"/>
              </w:rPr>
              <w:t>Основное мероприятие-  установка энергосберегающего оборудования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F6A7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ИВ1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 w:rsidRPr="008F6A7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1.0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E212B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1.0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E212B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1.0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E212B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E212B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E212B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Прочие мероприятия по благоустройству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E212B" w:rsidRDefault="00802385" w:rsidP="00F85A6F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</w:rPr>
              <w:t>1.0</w:t>
            </w:r>
            <w:r w:rsidRPr="008F6A75">
              <w:rPr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E212B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 w:rsidRPr="008F6A75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F6A7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8F6A7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7633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   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8F6A7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7633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8F6A7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7633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    </w:t>
            </w:r>
            <w:r>
              <w:rPr>
                <w:i/>
                <w:sz w:val="20"/>
                <w:szCs w:val="20"/>
              </w:rPr>
              <w:t>1.0</w:t>
            </w:r>
            <w:r w:rsidRPr="008F6A75">
              <w:rPr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452810">
            <w:pPr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>Муниципальная программа «</w:t>
            </w:r>
            <w:r>
              <w:rPr>
                <w:b/>
                <w:i/>
                <w:sz w:val="22"/>
                <w:szCs w:val="22"/>
              </w:rPr>
              <w:t xml:space="preserve">Благоустройство территории </w:t>
            </w:r>
            <w:r w:rsidRPr="00837BD5">
              <w:rPr>
                <w:b/>
                <w:i/>
                <w:sz w:val="22"/>
                <w:szCs w:val="22"/>
              </w:rPr>
              <w:t>Судбищенс</w:t>
            </w:r>
            <w:r>
              <w:rPr>
                <w:b/>
                <w:i/>
                <w:sz w:val="22"/>
                <w:szCs w:val="22"/>
              </w:rPr>
              <w:t xml:space="preserve">кого сельского поселения на 2018-2020 </w:t>
            </w:r>
            <w:r w:rsidRPr="00837BD5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37BD5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837BD5">
              <w:rPr>
                <w:b/>
                <w:i/>
                <w:sz w:val="18"/>
                <w:szCs w:val="18"/>
              </w:rPr>
              <w:t>00000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6740EA">
            <w:pPr>
              <w:tabs>
                <w:tab w:val="left" w:pos="273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25.0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452810">
            <w:r>
              <w:rPr>
                <w:sz w:val="22"/>
                <w:szCs w:val="22"/>
              </w:rPr>
              <w:t xml:space="preserve"> Подпрограмма  «Благоустройство территории Судбищенского сельского поселения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25.0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 xml:space="preserve">Основное мероприятие- благоустройство Судбищенского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F6A7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 w:rsidRPr="008F6A7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7.0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7633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7.0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F6A7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7.0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7633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A7633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DE212B" w:rsidRDefault="00802385" w:rsidP="00DE212B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Мероприятие- Санитарное содержание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Мероприятие –Озеленение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8F73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573DB" w:rsidRDefault="00802385" w:rsidP="00F85A6F">
            <w:pPr>
              <w:rPr>
                <w:i/>
              </w:rPr>
            </w:pPr>
            <w:r w:rsidRPr="00B573D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573DB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573DB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573DB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573DB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573DB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B573DB" w:rsidRDefault="00802385" w:rsidP="004528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877,2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877,2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B573DB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>Субсидии бюджетным учреждениям</w:t>
            </w:r>
          </w:p>
          <w:p w:rsidR="00802385" w:rsidRDefault="00802385" w:rsidP="00F85A6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F85A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06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B573DB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sz w:val="22"/>
                <w:szCs w:val="22"/>
              </w:rPr>
              <w:t xml:space="preserve">  Субсидии бюджетным учреждениям  на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06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ind w:firstLine="708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063BF2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877,2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B573DB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900,0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pStyle w:val="Heading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  <w:p w:rsidR="00802385" w:rsidRPr="006740EA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  <w:p w:rsidR="00802385" w:rsidRPr="006740EA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  <w:p w:rsidR="00802385" w:rsidRPr="006740EA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20"/>
                <w:szCs w:val="20"/>
              </w:rPr>
            </w:pPr>
          </w:p>
          <w:p w:rsidR="00802385" w:rsidRDefault="00802385" w:rsidP="00F85A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F85A6F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 00 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802385" w:rsidTr="00F85A6F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t>Оказание других видов социальной помощи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3.0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802385" w:rsidTr="00F85A6F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r>
              <w:t>Социальное обеспечение и иные выплаты населению</w:t>
            </w:r>
          </w:p>
          <w:p w:rsidR="00802385" w:rsidRDefault="00802385" w:rsidP="00F85A6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 w:rsidRPr="00B573D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802385" w:rsidTr="00F85A6F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</w:rPr>
            </w:pPr>
            <w:r>
              <w:rPr>
                <w:i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</w:p>
          <w:p w:rsidR="00802385" w:rsidRPr="006740EA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b/>
                <w:sz w:val="20"/>
                <w:szCs w:val="20"/>
              </w:rPr>
            </w:pP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</w:p>
        </w:tc>
      </w:tr>
      <w:tr w:rsidR="00802385" w:rsidRPr="00837BD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</w:rPr>
              <w:t>Муниципальная целевая программа «Развитие физической культуры и спорта  в Судбище</w:t>
            </w:r>
            <w:r>
              <w:rPr>
                <w:b/>
                <w:i/>
              </w:rPr>
              <w:t>нском сельском поселении на 2018-2020</w:t>
            </w:r>
            <w:r w:rsidRPr="00837BD5">
              <w:rPr>
                <w:b/>
                <w:i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837BD5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837BD5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837BD5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 xml:space="preserve"> Подпрограмма  «Развитие физической культуры и спорта в Судбищенском сельском поселении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Основное мероприятие -организация спортивно – массовой работы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</w:pPr>
            <w: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Default="00802385" w:rsidP="00F8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802385" w:rsidTr="00F85A6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Default="00802385" w:rsidP="00F85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5" w:rsidRPr="006740EA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1144AB" w:rsidRDefault="00802385" w:rsidP="00F8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2734,9</w:t>
            </w:r>
          </w:p>
        </w:tc>
      </w:tr>
    </w:tbl>
    <w:p w:rsidR="00802385" w:rsidRDefault="00802385" w:rsidP="002B4C38">
      <w:pPr>
        <w:jc w:val="both"/>
        <w:rPr>
          <w:sz w:val="22"/>
          <w:szCs w:val="22"/>
        </w:rPr>
      </w:pPr>
    </w:p>
    <w:p w:rsidR="00802385" w:rsidRDefault="00802385" w:rsidP="002B4C38">
      <w:pPr>
        <w:jc w:val="both"/>
        <w:rPr>
          <w:sz w:val="22"/>
          <w:szCs w:val="22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lang w:val="en-US"/>
        </w:rPr>
      </w:pPr>
    </w:p>
    <w:p w:rsidR="00802385" w:rsidRDefault="00802385" w:rsidP="00FB194E">
      <w:pPr>
        <w:jc w:val="both"/>
        <w:rPr>
          <w:i/>
          <w:sz w:val="22"/>
          <w:szCs w:val="22"/>
          <w:lang w:val="en-US"/>
        </w:rPr>
      </w:pPr>
    </w:p>
    <w:p w:rsidR="00802385" w:rsidRDefault="00802385" w:rsidP="00FB194E">
      <w:pPr>
        <w:jc w:val="both"/>
        <w:rPr>
          <w:i/>
          <w:sz w:val="22"/>
          <w:szCs w:val="22"/>
          <w:lang w:val="en-US"/>
        </w:rPr>
      </w:pPr>
    </w:p>
    <w:p w:rsidR="00802385" w:rsidRDefault="00802385" w:rsidP="00FB194E">
      <w:pPr>
        <w:jc w:val="both"/>
        <w:rPr>
          <w:i/>
          <w:sz w:val="22"/>
          <w:szCs w:val="22"/>
          <w:lang w:val="en-US"/>
        </w:rPr>
      </w:pPr>
    </w:p>
    <w:p w:rsidR="00802385" w:rsidRDefault="00802385" w:rsidP="00FB194E">
      <w:pPr>
        <w:jc w:val="both"/>
        <w:rPr>
          <w:i/>
          <w:sz w:val="22"/>
          <w:szCs w:val="22"/>
          <w:lang w:val="en-US"/>
        </w:rPr>
      </w:pPr>
    </w:p>
    <w:p w:rsidR="00802385" w:rsidRDefault="00802385" w:rsidP="00FB194E">
      <w:pPr>
        <w:jc w:val="both"/>
        <w:rPr>
          <w:i/>
          <w:sz w:val="22"/>
          <w:szCs w:val="22"/>
          <w:lang w:val="en-US"/>
        </w:rPr>
      </w:pPr>
    </w:p>
    <w:p w:rsidR="00802385" w:rsidRDefault="00802385" w:rsidP="00FB194E">
      <w:pPr>
        <w:jc w:val="both"/>
        <w:rPr>
          <w:i/>
          <w:sz w:val="22"/>
          <w:szCs w:val="22"/>
          <w:lang w:val="en-US"/>
        </w:rPr>
      </w:pPr>
    </w:p>
    <w:sectPr w:rsidR="00802385" w:rsidSect="0099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94E"/>
    <w:rsid w:val="000015CF"/>
    <w:rsid w:val="00006571"/>
    <w:rsid w:val="0002394B"/>
    <w:rsid w:val="0005634E"/>
    <w:rsid w:val="00063BF2"/>
    <w:rsid w:val="00071039"/>
    <w:rsid w:val="00084336"/>
    <w:rsid w:val="00087390"/>
    <w:rsid w:val="00090912"/>
    <w:rsid w:val="00094580"/>
    <w:rsid w:val="000A1CD5"/>
    <w:rsid w:val="000A6413"/>
    <w:rsid w:val="000C5A0E"/>
    <w:rsid w:val="000D1846"/>
    <w:rsid w:val="000D5FB0"/>
    <w:rsid w:val="000D63CF"/>
    <w:rsid w:val="000E0198"/>
    <w:rsid w:val="00111609"/>
    <w:rsid w:val="001144AB"/>
    <w:rsid w:val="00120017"/>
    <w:rsid w:val="0012694C"/>
    <w:rsid w:val="001307EE"/>
    <w:rsid w:val="001366E0"/>
    <w:rsid w:val="00141D0D"/>
    <w:rsid w:val="0014389F"/>
    <w:rsid w:val="00150C93"/>
    <w:rsid w:val="001864D9"/>
    <w:rsid w:val="00190C67"/>
    <w:rsid w:val="001975F3"/>
    <w:rsid w:val="001A7CB2"/>
    <w:rsid w:val="001B6C7B"/>
    <w:rsid w:val="001C0815"/>
    <w:rsid w:val="001E35AF"/>
    <w:rsid w:val="001E4E76"/>
    <w:rsid w:val="001E72C5"/>
    <w:rsid w:val="002041D5"/>
    <w:rsid w:val="0020570F"/>
    <w:rsid w:val="00223EE4"/>
    <w:rsid w:val="00232392"/>
    <w:rsid w:val="002602AE"/>
    <w:rsid w:val="00267355"/>
    <w:rsid w:val="00275CC8"/>
    <w:rsid w:val="00276B36"/>
    <w:rsid w:val="00281DD5"/>
    <w:rsid w:val="00291BF4"/>
    <w:rsid w:val="0029693A"/>
    <w:rsid w:val="00297ED3"/>
    <w:rsid w:val="002A2D3F"/>
    <w:rsid w:val="002A440C"/>
    <w:rsid w:val="002A4B9B"/>
    <w:rsid w:val="002B4BC5"/>
    <w:rsid w:val="002B4C38"/>
    <w:rsid w:val="002C1FB0"/>
    <w:rsid w:val="002C2E42"/>
    <w:rsid w:val="002F23EF"/>
    <w:rsid w:val="002F62EA"/>
    <w:rsid w:val="002F7BAC"/>
    <w:rsid w:val="00301270"/>
    <w:rsid w:val="00317309"/>
    <w:rsid w:val="003236DA"/>
    <w:rsid w:val="00333F92"/>
    <w:rsid w:val="0033539A"/>
    <w:rsid w:val="00343AC7"/>
    <w:rsid w:val="00345AB6"/>
    <w:rsid w:val="003527C5"/>
    <w:rsid w:val="00372F36"/>
    <w:rsid w:val="0038227B"/>
    <w:rsid w:val="003938B9"/>
    <w:rsid w:val="0039434C"/>
    <w:rsid w:val="00396D4A"/>
    <w:rsid w:val="003B1BFB"/>
    <w:rsid w:val="003B2435"/>
    <w:rsid w:val="003C3251"/>
    <w:rsid w:val="003C6484"/>
    <w:rsid w:val="003E3EF6"/>
    <w:rsid w:val="003E56CA"/>
    <w:rsid w:val="003E7505"/>
    <w:rsid w:val="00443AF5"/>
    <w:rsid w:val="00445714"/>
    <w:rsid w:val="00452810"/>
    <w:rsid w:val="00457D43"/>
    <w:rsid w:val="0046600C"/>
    <w:rsid w:val="004728F3"/>
    <w:rsid w:val="00484184"/>
    <w:rsid w:val="004B018D"/>
    <w:rsid w:val="004B2D21"/>
    <w:rsid w:val="004C435C"/>
    <w:rsid w:val="004C5B82"/>
    <w:rsid w:val="004E1853"/>
    <w:rsid w:val="004E7CE0"/>
    <w:rsid w:val="004F07A8"/>
    <w:rsid w:val="004F3F7C"/>
    <w:rsid w:val="004F558F"/>
    <w:rsid w:val="005043FF"/>
    <w:rsid w:val="005332F1"/>
    <w:rsid w:val="00563885"/>
    <w:rsid w:val="00564200"/>
    <w:rsid w:val="00576FDE"/>
    <w:rsid w:val="00594A26"/>
    <w:rsid w:val="00597930"/>
    <w:rsid w:val="005C2826"/>
    <w:rsid w:val="005E3BFE"/>
    <w:rsid w:val="005F7265"/>
    <w:rsid w:val="006008CC"/>
    <w:rsid w:val="00603DCC"/>
    <w:rsid w:val="006154C8"/>
    <w:rsid w:val="00633A64"/>
    <w:rsid w:val="0065197D"/>
    <w:rsid w:val="00655FEA"/>
    <w:rsid w:val="00665DFE"/>
    <w:rsid w:val="006740EA"/>
    <w:rsid w:val="006763B9"/>
    <w:rsid w:val="00684D66"/>
    <w:rsid w:val="0069057D"/>
    <w:rsid w:val="00697EE6"/>
    <w:rsid w:val="006C0EFB"/>
    <w:rsid w:val="006C2428"/>
    <w:rsid w:val="006C264E"/>
    <w:rsid w:val="006C424E"/>
    <w:rsid w:val="006C55A9"/>
    <w:rsid w:val="006D666B"/>
    <w:rsid w:val="006F17DC"/>
    <w:rsid w:val="006F47BC"/>
    <w:rsid w:val="007273AE"/>
    <w:rsid w:val="0074078B"/>
    <w:rsid w:val="00741173"/>
    <w:rsid w:val="00741B12"/>
    <w:rsid w:val="00754967"/>
    <w:rsid w:val="00757625"/>
    <w:rsid w:val="007821D0"/>
    <w:rsid w:val="00787AA2"/>
    <w:rsid w:val="00792CDC"/>
    <w:rsid w:val="007A1306"/>
    <w:rsid w:val="007B41AC"/>
    <w:rsid w:val="007C43EA"/>
    <w:rsid w:val="007D14D1"/>
    <w:rsid w:val="007E4231"/>
    <w:rsid w:val="007E4317"/>
    <w:rsid w:val="007F2B1C"/>
    <w:rsid w:val="00802385"/>
    <w:rsid w:val="00803F90"/>
    <w:rsid w:val="008103CF"/>
    <w:rsid w:val="008113D8"/>
    <w:rsid w:val="00836E4F"/>
    <w:rsid w:val="00837BD5"/>
    <w:rsid w:val="00840EE9"/>
    <w:rsid w:val="0085349F"/>
    <w:rsid w:val="00893754"/>
    <w:rsid w:val="00896999"/>
    <w:rsid w:val="00897A30"/>
    <w:rsid w:val="008A44EA"/>
    <w:rsid w:val="008C05D8"/>
    <w:rsid w:val="008C1FC3"/>
    <w:rsid w:val="008E00D3"/>
    <w:rsid w:val="008E2309"/>
    <w:rsid w:val="008E51F4"/>
    <w:rsid w:val="008E5B78"/>
    <w:rsid w:val="008F27C1"/>
    <w:rsid w:val="008F358C"/>
    <w:rsid w:val="008F6A75"/>
    <w:rsid w:val="008F73DA"/>
    <w:rsid w:val="00901A96"/>
    <w:rsid w:val="00922CF5"/>
    <w:rsid w:val="00924FA5"/>
    <w:rsid w:val="0093780E"/>
    <w:rsid w:val="00941490"/>
    <w:rsid w:val="009560E6"/>
    <w:rsid w:val="00961A3C"/>
    <w:rsid w:val="009862DF"/>
    <w:rsid w:val="00991F31"/>
    <w:rsid w:val="009E4937"/>
    <w:rsid w:val="009E54C9"/>
    <w:rsid w:val="009F1FA3"/>
    <w:rsid w:val="009F6759"/>
    <w:rsid w:val="00A00D09"/>
    <w:rsid w:val="00A07E97"/>
    <w:rsid w:val="00A50DB0"/>
    <w:rsid w:val="00A51121"/>
    <w:rsid w:val="00A52257"/>
    <w:rsid w:val="00A64167"/>
    <w:rsid w:val="00A76335"/>
    <w:rsid w:val="00A8187D"/>
    <w:rsid w:val="00A84971"/>
    <w:rsid w:val="00A86B80"/>
    <w:rsid w:val="00AA02EA"/>
    <w:rsid w:val="00AA24A8"/>
    <w:rsid w:val="00AA6B1F"/>
    <w:rsid w:val="00AC394B"/>
    <w:rsid w:val="00AD1340"/>
    <w:rsid w:val="00AD27D1"/>
    <w:rsid w:val="00AD4ACA"/>
    <w:rsid w:val="00AE0C8B"/>
    <w:rsid w:val="00AF07BE"/>
    <w:rsid w:val="00B43E21"/>
    <w:rsid w:val="00B573DB"/>
    <w:rsid w:val="00B62A96"/>
    <w:rsid w:val="00B747B7"/>
    <w:rsid w:val="00B8430D"/>
    <w:rsid w:val="00B87954"/>
    <w:rsid w:val="00B90978"/>
    <w:rsid w:val="00B952F2"/>
    <w:rsid w:val="00B96EFE"/>
    <w:rsid w:val="00BB1613"/>
    <w:rsid w:val="00BC743B"/>
    <w:rsid w:val="00BD37E7"/>
    <w:rsid w:val="00BD50F7"/>
    <w:rsid w:val="00BE557F"/>
    <w:rsid w:val="00BE5AA3"/>
    <w:rsid w:val="00C0066A"/>
    <w:rsid w:val="00C04606"/>
    <w:rsid w:val="00C21EB5"/>
    <w:rsid w:val="00C4028C"/>
    <w:rsid w:val="00C60921"/>
    <w:rsid w:val="00C62D98"/>
    <w:rsid w:val="00C65600"/>
    <w:rsid w:val="00C70670"/>
    <w:rsid w:val="00C86B91"/>
    <w:rsid w:val="00C9128F"/>
    <w:rsid w:val="00CA289A"/>
    <w:rsid w:val="00CA7237"/>
    <w:rsid w:val="00CD51CB"/>
    <w:rsid w:val="00CD66B5"/>
    <w:rsid w:val="00CE3A52"/>
    <w:rsid w:val="00D01911"/>
    <w:rsid w:val="00D160FC"/>
    <w:rsid w:val="00D165B7"/>
    <w:rsid w:val="00D277AA"/>
    <w:rsid w:val="00D37399"/>
    <w:rsid w:val="00D50A8A"/>
    <w:rsid w:val="00D648CB"/>
    <w:rsid w:val="00D8507B"/>
    <w:rsid w:val="00D86481"/>
    <w:rsid w:val="00D866C9"/>
    <w:rsid w:val="00D90F1C"/>
    <w:rsid w:val="00D977F1"/>
    <w:rsid w:val="00DA6BBF"/>
    <w:rsid w:val="00DB68EA"/>
    <w:rsid w:val="00DC0CC5"/>
    <w:rsid w:val="00DC33F4"/>
    <w:rsid w:val="00DE212B"/>
    <w:rsid w:val="00DE5F51"/>
    <w:rsid w:val="00DF73E4"/>
    <w:rsid w:val="00E04064"/>
    <w:rsid w:val="00E064BC"/>
    <w:rsid w:val="00E34AB2"/>
    <w:rsid w:val="00E47A09"/>
    <w:rsid w:val="00E62915"/>
    <w:rsid w:val="00E76060"/>
    <w:rsid w:val="00E842AA"/>
    <w:rsid w:val="00EC0487"/>
    <w:rsid w:val="00EC220F"/>
    <w:rsid w:val="00EC528A"/>
    <w:rsid w:val="00EC6FC2"/>
    <w:rsid w:val="00EE755E"/>
    <w:rsid w:val="00F04F0B"/>
    <w:rsid w:val="00F25936"/>
    <w:rsid w:val="00F331B8"/>
    <w:rsid w:val="00F40E60"/>
    <w:rsid w:val="00F43FC0"/>
    <w:rsid w:val="00F47472"/>
    <w:rsid w:val="00F52E5A"/>
    <w:rsid w:val="00F56118"/>
    <w:rsid w:val="00F570F6"/>
    <w:rsid w:val="00F6370B"/>
    <w:rsid w:val="00F82B94"/>
    <w:rsid w:val="00F82F4A"/>
    <w:rsid w:val="00F85A6F"/>
    <w:rsid w:val="00F952EB"/>
    <w:rsid w:val="00FB194E"/>
    <w:rsid w:val="00FB696F"/>
    <w:rsid w:val="00FC3865"/>
    <w:rsid w:val="00FC4F2B"/>
    <w:rsid w:val="00FD2DFB"/>
    <w:rsid w:val="00FD608A"/>
    <w:rsid w:val="00FE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4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E"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194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194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194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E"/>
    <w:rPr>
      <w:rFonts w:ascii="Times New Roman" w:hAnsi="Times New Roman" w:cs="Times New Roman"/>
      <w:b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B19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194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B19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194E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FB194E"/>
    <w:pPr>
      <w:jc w:val="right"/>
    </w:pPr>
    <w:rPr>
      <w:b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FB19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B194E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semiHidden/>
    <w:rsid w:val="00FB194E"/>
    <w:pPr>
      <w:ind w:left="283" w:hanging="283"/>
    </w:pPr>
  </w:style>
  <w:style w:type="paragraph" w:styleId="List2">
    <w:name w:val="List 2"/>
    <w:basedOn w:val="Normal"/>
    <w:uiPriority w:val="99"/>
    <w:semiHidden/>
    <w:rsid w:val="00FB194E"/>
    <w:pPr>
      <w:ind w:left="566" w:hanging="283"/>
    </w:pPr>
  </w:style>
  <w:style w:type="paragraph" w:styleId="List3">
    <w:name w:val="List 3"/>
    <w:basedOn w:val="Normal"/>
    <w:uiPriority w:val="99"/>
    <w:semiHidden/>
    <w:rsid w:val="00FB194E"/>
    <w:pPr>
      <w:ind w:left="849" w:hanging="283"/>
    </w:pPr>
  </w:style>
  <w:style w:type="paragraph" w:styleId="Title">
    <w:name w:val="Title"/>
    <w:basedOn w:val="Normal"/>
    <w:link w:val="TitleChar"/>
    <w:uiPriority w:val="99"/>
    <w:qFormat/>
    <w:rsid w:val="00FB194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B194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19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link w:val="BodyTextIndent"/>
    <w:uiPriority w:val="99"/>
    <w:semiHidden/>
    <w:locked/>
    <w:rsid w:val="00FB194E"/>
    <w:rPr>
      <w:rFonts w:cs="Times New Roman"/>
      <w:sz w:val="24"/>
      <w:szCs w:val="24"/>
    </w:rPr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1"/>
    <w:uiPriority w:val="99"/>
    <w:semiHidden/>
    <w:rsid w:val="00FB194E"/>
    <w:pPr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DefaultParagraphFont"/>
    <w:link w:val="BodyTextIndent"/>
    <w:uiPriority w:val="99"/>
    <w:semiHidden/>
    <w:locked/>
    <w:rsid w:val="006008CC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DefaultParagraphFont"/>
    <w:uiPriority w:val="99"/>
    <w:semiHidden/>
    <w:rsid w:val="00FB194E"/>
    <w:rPr>
      <w:rFonts w:ascii="Times New Roman" w:hAnsi="Times New Roman" w:cs="Times New Roman"/>
      <w:sz w:val="24"/>
      <w:szCs w:val="24"/>
      <w:lang w:eastAsia="ru-RU"/>
    </w:rPr>
  </w:style>
  <w:style w:type="paragraph" w:styleId="ListContinue3">
    <w:name w:val="List Continue 3"/>
    <w:basedOn w:val="Normal"/>
    <w:uiPriority w:val="99"/>
    <w:semiHidden/>
    <w:rsid w:val="00FB194E"/>
    <w:pPr>
      <w:spacing w:after="120"/>
      <w:ind w:left="849"/>
    </w:pPr>
  </w:style>
  <w:style w:type="paragraph" w:styleId="BodyText2">
    <w:name w:val="Body Text 2"/>
    <w:basedOn w:val="Normal"/>
    <w:link w:val="BodyText2Char"/>
    <w:uiPriority w:val="99"/>
    <w:semiHidden/>
    <w:rsid w:val="00FB19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194E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FB19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B19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B194E"/>
    <w:pPr>
      <w:widowControl w:val="0"/>
      <w:snapToGrid w:val="0"/>
    </w:pPr>
    <w:rPr>
      <w:rFonts w:ascii="Arial" w:eastAsia="Times New Roman" w:hAnsi="Arial"/>
      <w:b/>
      <w:sz w:val="20"/>
      <w:szCs w:val="20"/>
    </w:rPr>
  </w:style>
  <w:style w:type="paragraph" w:customStyle="1" w:styleId="ConsPlusNormal">
    <w:name w:val="ConsPlusNormal"/>
    <w:uiPriority w:val="99"/>
    <w:rsid w:val="00FB194E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Normal1">
    <w:name w:val="Normal1"/>
    <w:uiPriority w:val="99"/>
    <w:rsid w:val="00FB194E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FB19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rsid w:val="00FB194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B19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5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A0E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690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1528</TotalTime>
  <Pages>38</Pages>
  <Words>13484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172</cp:revision>
  <cp:lastPrinted>2017-12-29T10:37:00Z</cp:lastPrinted>
  <dcterms:created xsi:type="dcterms:W3CDTF">2014-12-25T14:25:00Z</dcterms:created>
  <dcterms:modified xsi:type="dcterms:W3CDTF">2017-12-29T10:39:00Z</dcterms:modified>
</cp:coreProperties>
</file>