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6" w:rsidRDefault="00F653E6" w:rsidP="00B83132">
      <w:pPr>
        <w:pStyle w:val="NormalWeb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F653E6" w:rsidRDefault="00F653E6" w:rsidP="00B83132">
      <w:pPr>
        <w:pStyle w:val="NormalWeb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Новодеревеньковский район</w:t>
      </w:r>
    </w:p>
    <w:p w:rsidR="00F653E6" w:rsidRDefault="00F653E6" w:rsidP="00B83132">
      <w:pPr>
        <w:pStyle w:val="NormalWeb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Администрация Судбищенского сельского поселения</w:t>
      </w:r>
    </w:p>
    <w:p w:rsidR="00F653E6" w:rsidRDefault="00F653E6" w:rsidP="00B83132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  <w:b/>
        </w:rPr>
      </w:pPr>
    </w:p>
    <w:p w:rsidR="00F653E6" w:rsidRDefault="00F653E6" w:rsidP="00B83132">
      <w:pPr>
        <w:pStyle w:val="NormalWeb"/>
        <w:spacing w:before="0" w:beforeAutospacing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653E6" w:rsidRDefault="00F653E6" w:rsidP="00B83132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653E6" w:rsidRDefault="00F653E6" w:rsidP="00B83132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20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/>
          </w:rPr>
          <w:t>2020 г</w:t>
        </w:r>
      </w:smartTag>
      <w:r>
        <w:rPr>
          <w:rFonts w:ascii="Arial" w:hAnsi="Arial" w:cs="Arial"/>
          <w:b/>
        </w:rPr>
        <w:t>.                                                     № 35</w:t>
      </w:r>
    </w:p>
    <w:p w:rsidR="00F653E6" w:rsidRDefault="00F653E6" w:rsidP="00B83132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Судбище</w:t>
      </w:r>
    </w:p>
    <w:p w:rsidR="00F653E6" w:rsidRDefault="00F653E6" w:rsidP="00B83132">
      <w:pPr>
        <w:ind w:firstLine="709"/>
        <w:jc w:val="center"/>
        <w:rPr>
          <w:rFonts w:ascii="Arial" w:hAnsi="Arial" w:cs="Arial"/>
          <w:b/>
          <w:bCs/>
          <w:kern w:val="28"/>
        </w:rPr>
      </w:pPr>
    </w:p>
    <w:p w:rsidR="00F653E6" w:rsidRDefault="00F653E6" w:rsidP="00B8313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28"/>
        </w:rPr>
        <w:t>О проведении торгов по продаже земельных участков</w:t>
      </w:r>
    </w:p>
    <w:p w:rsidR="00F653E6" w:rsidRDefault="00F653E6" w:rsidP="00B8313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со ст. 39.3, 39.4, 39.11, 39.14 Земельного Кодекса РФ, «Положением о распоряжении земельными участками на территории Судбищенского сельского поселения» от 27.03.2015 г. № 33/2  </w:t>
      </w:r>
      <w:r>
        <w:rPr>
          <w:rFonts w:ascii="Arial" w:hAnsi="Arial" w:cs="Arial"/>
          <w:b/>
        </w:rPr>
        <w:t>ПОСТАНОВЛЯЮ:</w:t>
      </w:r>
    </w:p>
    <w:p w:rsidR="00F653E6" w:rsidRDefault="00F653E6" w:rsidP="00B83132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</w:t>
      </w:r>
      <w:r>
        <w:rPr>
          <w:rFonts w:ascii="Arial" w:hAnsi="Arial" w:cs="Arial"/>
          <w:b/>
        </w:rPr>
        <w:t>аукцион по продаже  земельных участков: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Организатор торгов: </w:t>
      </w:r>
      <w:r>
        <w:rPr>
          <w:rFonts w:ascii="Arial" w:hAnsi="Arial" w:cs="Arial"/>
        </w:rPr>
        <w:t xml:space="preserve">Администрация Судбищенского сельского поселения Новодеревеньковского района Орловской области; Орловская область, Новодеревеньковский район, с. Судбище. 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ОГРН: 1025700676616.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Орловская область, Новодеревеньковский район,  с. Судбище, здание сельской администрации.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Время проведения: «30»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/>
          </w:rPr>
          <w:t>2020 г</w:t>
        </w:r>
      </w:smartTag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i/>
        </w:rPr>
        <w:t>11.30 ч. по московскому времени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1.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Сельскохозяйственное использование,  площадь 15 0000 кв.м., кадастровый номер </w:t>
      </w:r>
      <w:r>
        <w:rPr>
          <w:rFonts w:ascii="Arial" w:hAnsi="Arial" w:cs="Arial"/>
          <w:b/>
          <w:bCs/>
        </w:rPr>
        <w:t>57:20:0000000:2497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F653E6" w:rsidRDefault="00F653E6" w:rsidP="00B831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Начальная цена:  609 100 (шестьсот девять тысяч сто) рублей.</w:t>
      </w:r>
    </w:p>
    <w:p w:rsidR="00F653E6" w:rsidRDefault="00F653E6" w:rsidP="00B831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 80/20 от 20.08.2020г.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Размер задатка: 121 820 рублей – 20 % от начальной цены.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30 455 </w:t>
      </w:r>
      <w:r>
        <w:rPr>
          <w:rFonts w:ascii="Arial" w:hAnsi="Arial" w:cs="Arial"/>
        </w:rPr>
        <w:t>рублей; - 5 % от начальной цены.</w:t>
      </w:r>
    </w:p>
    <w:p w:rsidR="00F653E6" w:rsidRDefault="00F653E6" w:rsidP="00B83132">
      <w:pPr>
        <w:jc w:val="both"/>
        <w:rPr>
          <w:rFonts w:ascii="Arial" w:hAnsi="Arial" w:cs="Arial"/>
          <w:b/>
          <w:bCs/>
        </w:rPr>
      </w:pP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Лот № 2.</w:t>
      </w:r>
      <w:r>
        <w:rPr>
          <w:rFonts w:ascii="Arial" w:hAnsi="Arial" w:cs="Arial"/>
        </w:rPr>
        <w:t xml:space="preserve"> земельный участок,   категория земель: земли сельскохозяйственного назначения, разрешенное использование: Сельскохозяйственное использование,  площадь 9 4000 кв.м., кадастровый номер </w:t>
      </w:r>
      <w:r>
        <w:rPr>
          <w:rFonts w:ascii="Arial" w:hAnsi="Arial" w:cs="Arial"/>
          <w:b/>
          <w:bCs/>
        </w:rPr>
        <w:t>57:20:0000000:2495</w:t>
      </w:r>
      <w:r>
        <w:rPr>
          <w:rFonts w:ascii="Arial" w:hAnsi="Arial" w:cs="Arial"/>
        </w:rPr>
        <w:t xml:space="preserve">, расположенный по адресу: Орловская область, Новодеревеньковский р-н, Судбищенское с/п, вид права: </w:t>
      </w:r>
      <w:r>
        <w:rPr>
          <w:rFonts w:ascii="Arial" w:hAnsi="Arial" w:cs="Arial"/>
          <w:b/>
          <w:bCs/>
        </w:rPr>
        <w:t>собственность</w:t>
      </w:r>
      <w:r>
        <w:rPr>
          <w:rFonts w:ascii="Arial" w:hAnsi="Arial" w:cs="Arial"/>
        </w:rPr>
        <w:t>, собственник: муниципальное образование Судбищенское сельское поселение Новодеревеньковского района Орловской области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Начальная цена:  </w:t>
      </w:r>
      <w:r>
        <w:rPr>
          <w:rFonts w:ascii="Arial" w:hAnsi="Arial" w:cs="Arial"/>
          <w:b/>
          <w:bCs/>
          <w:u w:val="single"/>
        </w:rPr>
        <w:t xml:space="preserve">408 600 (четыреста восемь тысяч шестьсот)  </w:t>
      </w:r>
      <w:r>
        <w:rPr>
          <w:rFonts w:ascii="Arial" w:hAnsi="Arial" w:cs="Arial"/>
        </w:rPr>
        <w:t>рублей.</w:t>
      </w:r>
    </w:p>
    <w:p w:rsidR="00F653E6" w:rsidRDefault="00F653E6" w:rsidP="00B831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№80/20 от 20.08.2020г.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Размер задатка: </w:t>
      </w:r>
      <w:r>
        <w:rPr>
          <w:rFonts w:ascii="Arial" w:hAnsi="Arial" w:cs="Arial"/>
          <w:b/>
          <w:bCs/>
          <w:u w:val="single"/>
        </w:rPr>
        <w:t>81 720</w:t>
      </w:r>
      <w:r>
        <w:rPr>
          <w:rFonts w:ascii="Arial" w:hAnsi="Arial" w:cs="Arial"/>
          <w:b/>
          <w:bCs/>
        </w:rPr>
        <w:t xml:space="preserve"> руб. – 20 % от начальной цены.</w:t>
      </w:r>
    </w:p>
    <w:p w:rsidR="00F653E6" w:rsidRDefault="00F653E6" w:rsidP="00B831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Шаг аукциона: </w:t>
      </w:r>
      <w:r>
        <w:rPr>
          <w:rFonts w:ascii="Arial" w:hAnsi="Arial" w:cs="Arial"/>
          <w:b/>
          <w:bCs/>
          <w:u w:val="single"/>
        </w:rPr>
        <w:t>20 430</w:t>
      </w:r>
      <w:r>
        <w:rPr>
          <w:rFonts w:ascii="Arial" w:hAnsi="Arial" w:cs="Arial"/>
        </w:rPr>
        <w:t xml:space="preserve"> рубля; - 5 % от начальной цены.</w:t>
      </w:r>
    </w:p>
    <w:p w:rsidR="00F653E6" w:rsidRDefault="00F653E6" w:rsidP="00B8313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Победителем аукциона признается участник, предложивший максимальную цену. Итоги аукциона подводятся непосредственно по завершению аукциона на месте проведения аукциона, организатор объявляет победителя на право заключения договора купли-продажи земельного участка, называет итоговую стоимость покупки и номер билета победителя аукциона</w:t>
      </w:r>
      <w:r>
        <w:rPr>
          <w:rFonts w:ascii="Arial" w:hAnsi="Arial" w:cs="Arial"/>
          <w:b/>
        </w:rPr>
        <w:t>.</w:t>
      </w:r>
    </w:p>
    <w:p w:rsidR="00F653E6" w:rsidRDefault="00F653E6" w:rsidP="00B8313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документацию по аукциону по продаже земельных участков согласно приложению.</w:t>
      </w:r>
    </w:p>
    <w:p w:rsidR="00F653E6" w:rsidRDefault="00F653E6" w:rsidP="00B83132">
      <w:pPr>
        <w:ind w:firstLine="709"/>
        <w:jc w:val="both"/>
        <w:rPr>
          <w:rFonts w:ascii="Arial" w:hAnsi="Arial" w:cs="Arial"/>
        </w:rPr>
      </w:pPr>
    </w:p>
    <w:p w:rsidR="00F653E6" w:rsidRDefault="00F653E6" w:rsidP="00B83132">
      <w:pPr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С.М.Папонова</w:t>
      </w: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jc w:val="center"/>
        <w:rPr>
          <w:rFonts w:ascii="Arial" w:hAnsi="Arial" w:cs="Arial"/>
        </w:rPr>
      </w:pPr>
    </w:p>
    <w:p w:rsidR="00F653E6" w:rsidRDefault="00F653E6" w:rsidP="00B83132">
      <w:pPr>
        <w:spacing w:after="0" w:line="240" w:lineRule="auto"/>
        <w:rPr>
          <w:rFonts w:ascii="Arial" w:hAnsi="Arial" w:cs="Arial"/>
        </w:rPr>
      </w:pPr>
    </w:p>
    <w:p w:rsidR="00F653E6" w:rsidRDefault="00F653E6" w:rsidP="00B83132">
      <w:pPr>
        <w:spacing w:after="0" w:line="240" w:lineRule="auto"/>
        <w:rPr>
          <w:rFonts w:ascii="Arial" w:hAnsi="Arial" w:cs="Arial"/>
        </w:rPr>
      </w:pPr>
    </w:p>
    <w:p w:rsidR="00F653E6" w:rsidRDefault="00F653E6" w:rsidP="00B8313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F653E6" w:rsidRPr="007D245E" w:rsidRDefault="00F653E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>
        <w:rPr>
          <w:rFonts w:ascii="Times New Roman" w:hAnsi="Times New Roman" w:cs="Times New Roman"/>
          <w:b/>
          <w:bCs/>
        </w:rPr>
        <w:t>Судбищенского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F653E6" w:rsidRPr="007D245E" w:rsidRDefault="00F653E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F653E6" w:rsidRDefault="00F653E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F653E6" w:rsidRDefault="00F653E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_________________________С. М. Папонова</w:t>
      </w:r>
    </w:p>
    <w:p w:rsidR="00F653E6" w:rsidRPr="007D245E" w:rsidRDefault="00F653E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653E6" w:rsidRPr="007D245E" w:rsidRDefault="00F653E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653E6" w:rsidRPr="007D245E" w:rsidRDefault="00F653E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653E6" w:rsidRPr="007D245E" w:rsidRDefault="00F653E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Heading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Судбищенского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F653E6" w:rsidRPr="007D245E" w:rsidRDefault="00F653E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bCs/>
          <w:sz w:val="32"/>
          <w:szCs w:val="32"/>
        </w:rPr>
        <w:t>Судбище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7D245E">
          <w:rPr>
            <w:rFonts w:ascii="Times New Roman" w:hAnsi="Times New Roman" w:cs="Times New Roman"/>
            <w:b/>
            <w:bCs/>
            <w:sz w:val="32"/>
            <w:szCs w:val="32"/>
          </w:rPr>
          <w:t>20</w:t>
        </w:r>
        <w:r>
          <w:rPr>
            <w:rFonts w:ascii="Times New Roman" w:hAnsi="Times New Roman" w:cs="Times New Roman"/>
            <w:b/>
            <w:bCs/>
            <w:sz w:val="32"/>
            <w:szCs w:val="32"/>
          </w:rPr>
          <w:t>20</w:t>
        </w:r>
        <w:r w:rsidRPr="007D245E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г</w:t>
        </w:r>
      </w:smartTag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.  </w:t>
      </w:r>
    </w:p>
    <w:p w:rsidR="00F653E6" w:rsidRPr="007D245E" w:rsidRDefault="00F653E6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pStyle w:val="Heading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653E6" w:rsidRPr="007D245E" w:rsidRDefault="00F653E6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F653E6" w:rsidRPr="003966A3" w:rsidRDefault="00F653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F653E6" w:rsidRPr="007D245E" w:rsidRDefault="00F653E6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F653E6" w:rsidRPr="007D245E" w:rsidRDefault="00F653E6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F653E6" w:rsidRPr="007D245E" w:rsidRDefault="00F653E6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F653E6" w:rsidRPr="007D245E" w:rsidRDefault="00F653E6">
            <w:pPr>
              <w:pStyle w:val="Heading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F653E6" w:rsidRPr="007D245E" w:rsidRDefault="00F653E6">
            <w:pPr>
              <w:pStyle w:val="Heading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F653E6" w:rsidRPr="003966A3">
        <w:tc>
          <w:tcPr>
            <w:tcW w:w="516" w:type="dxa"/>
          </w:tcPr>
          <w:p w:rsidR="00F653E6" w:rsidRPr="003966A3" w:rsidRDefault="00F6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F653E6" w:rsidRPr="00644469" w:rsidRDefault="00F653E6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Новодеревеньковкий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Судбищенск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ое с/п, </w:t>
            </w:r>
          </w:p>
        </w:tc>
      </w:tr>
    </w:tbl>
    <w:p w:rsidR="00F653E6" w:rsidRPr="007D245E" w:rsidRDefault="00F653E6" w:rsidP="007D245E">
      <w:pPr>
        <w:rPr>
          <w:rFonts w:ascii="Times New Roman" w:hAnsi="Times New Roman" w:cs="Times New Roman"/>
        </w:rPr>
      </w:pPr>
    </w:p>
    <w:p w:rsidR="00F653E6" w:rsidRDefault="00F653E6" w:rsidP="007D245E">
      <w:pPr>
        <w:ind w:firstLine="480"/>
        <w:jc w:val="center"/>
        <w:rPr>
          <w:b/>
          <w:bCs/>
        </w:rPr>
      </w:pPr>
    </w:p>
    <w:p w:rsidR="00F653E6" w:rsidRDefault="00F653E6" w:rsidP="007D245E">
      <w:pPr>
        <w:ind w:firstLine="480"/>
        <w:jc w:val="center"/>
        <w:rPr>
          <w:b/>
          <w:bCs/>
        </w:rPr>
      </w:pPr>
    </w:p>
    <w:p w:rsidR="00F653E6" w:rsidRPr="007D245E" w:rsidRDefault="00F653E6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1. Условия аукциона.</w:t>
      </w:r>
    </w:p>
    <w:p w:rsidR="00F653E6" w:rsidRDefault="00F653E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F653E6" w:rsidRPr="007D245E" w:rsidRDefault="00F653E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>категория земель: земли сельскохозяйственного назначения</w:t>
      </w:r>
      <w:r>
        <w:rPr>
          <w:rFonts w:ascii="Times New Roman" w:hAnsi="Times New Roman" w:cs="Times New Roman"/>
        </w:rPr>
        <w:t xml:space="preserve">, разрешённое использование: </w:t>
      </w:r>
      <w:r w:rsidRPr="00342B68">
        <w:rPr>
          <w:rFonts w:ascii="Times New Roman" w:hAnsi="Times New Roman" w:cs="Times New Roman"/>
          <w:b/>
        </w:rPr>
        <w:t>Сельскохозяйственное использование</w:t>
      </w:r>
      <w:r w:rsidRPr="007D245E">
        <w:rPr>
          <w:rFonts w:ascii="Times New Roman" w:hAnsi="Times New Roman" w:cs="Times New Roman"/>
        </w:rPr>
        <w:t>,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критерии аукциона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F653E6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53E6" w:rsidRPr="00A90BE5" w:rsidRDefault="00F653E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15 0000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0000000:2497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F653E6" w:rsidRPr="00B4757F" w:rsidRDefault="00F653E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B4757F">
        <w:rPr>
          <w:rFonts w:ascii="Arial" w:hAnsi="Arial" w:cs="Arial"/>
          <w:b/>
          <w:bCs/>
          <w:sz w:val="24"/>
          <w:szCs w:val="24"/>
        </w:rPr>
        <w:t>609 100 (шестьсот девять тысяч сто) рублей.</w:t>
      </w:r>
    </w:p>
    <w:p w:rsidR="00F653E6" w:rsidRPr="00A90BE5" w:rsidRDefault="00F653E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 80/20 от 20.08.2020г.</w:t>
      </w:r>
    </w:p>
    <w:p w:rsidR="00F653E6" w:rsidRPr="00A90BE5" w:rsidRDefault="00F653E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Размер задатка:</w:t>
      </w:r>
      <w:r>
        <w:rPr>
          <w:rFonts w:ascii="Arial" w:hAnsi="Arial" w:cs="Arial"/>
          <w:b/>
          <w:bCs/>
          <w:sz w:val="24"/>
          <w:szCs w:val="24"/>
        </w:rPr>
        <w:t xml:space="preserve"> 121 820 рублей – 20 % от начальной цены.</w:t>
      </w:r>
    </w:p>
    <w:p w:rsidR="00F653E6" w:rsidRDefault="00F653E6" w:rsidP="004A1F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 xml:space="preserve">30 455 </w:t>
      </w:r>
      <w:r w:rsidRPr="00A90BE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F653E6" w:rsidRDefault="00F653E6" w:rsidP="00F94C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53E6" w:rsidRPr="00A90BE5" w:rsidRDefault="00F653E6" w:rsidP="00342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>
        <w:rPr>
          <w:rFonts w:ascii="Arial" w:hAnsi="Arial" w:cs="Arial"/>
          <w:sz w:val="24"/>
          <w:szCs w:val="24"/>
        </w:rPr>
        <w:t>Сельскохозяйственное использование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sz w:val="24"/>
          <w:szCs w:val="24"/>
        </w:rPr>
        <w:t>9 4000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0000000:2495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Судбищенское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F653E6" w:rsidRPr="00A90BE5" w:rsidRDefault="00F653E6" w:rsidP="00342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408 600 (четыреста восемь тысяч шестьсот) 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F653E6" w:rsidRPr="00A90BE5" w:rsidRDefault="00F653E6" w:rsidP="00342B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цены: отчёт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№80/20 от 20.08.2020г.</w:t>
      </w:r>
    </w:p>
    <w:p w:rsidR="00F653E6" w:rsidRPr="00A90BE5" w:rsidRDefault="00F653E6" w:rsidP="00342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81 720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F653E6" w:rsidRDefault="00F653E6" w:rsidP="00342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>20 430</w:t>
      </w:r>
      <w:r w:rsidRPr="00A90BE5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>я; - 5 % от начальной цены.</w:t>
      </w:r>
    </w:p>
    <w:p w:rsidR="00F653E6" w:rsidRDefault="00F653E6" w:rsidP="00342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53E6" w:rsidRPr="00AE61E2" w:rsidRDefault="00F653E6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>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F653E6" w:rsidRPr="00B4757F" w:rsidRDefault="00F653E6" w:rsidP="00B25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</w:t>
      </w:r>
      <w:r>
        <w:rPr>
          <w:rFonts w:ascii="Times New Roman" w:hAnsi="Times New Roman" w:cs="Times New Roman"/>
        </w:rPr>
        <w:t xml:space="preserve">отчётом </w:t>
      </w:r>
      <w:r w:rsidRPr="00B4757F">
        <w:rPr>
          <w:rFonts w:ascii="Times New Roman" w:hAnsi="Times New Roman" w:cs="Times New Roman"/>
        </w:rPr>
        <w:t xml:space="preserve">№ 80/20 от 20.08.2020г. </w:t>
      </w:r>
      <w:r w:rsidRPr="00D22F2B">
        <w:rPr>
          <w:rFonts w:ascii="Times New Roman" w:hAnsi="Times New Roman" w:cs="Times New Roman"/>
        </w:rPr>
        <w:t>и результатом аукциона.</w:t>
      </w:r>
    </w:p>
    <w:p w:rsidR="00F653E6" w:rsidRPr="00B4757F" w:rsidRDefault="00F653E6" w:rsidP="00B475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30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B4757F">
        <w:rPr>
          <w:rFonts w:ascii="Times New Roman" w:hAnsi="Times New Roman" w:cs="Times New Roman"/>
        </w:rPr>
        <w:t xml:space="preserve">по реквизитам: </w:t>
      </w:r>
    </w:p>
    <w:p w:rsidR="00F653E6" w:rsidRDefault="00F653E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B4757F" w:rsidRDefault="00F653E6" w:rsidP="00B4757F">
      <w:pPr>
        <w:spacing w:after="0" w:line="240" w:lineRule="auto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Банковские реквизиты счёта для перечисления основной суммы по продаже земли</w:t>
      </w:r>
      <w:r>
        <w:rPr>
          <w:rFonts w:ascii="Times New Roman" w:hAnsi="Times New Roman" w:cs="Times New Roman"/>
        </w:rPr>
        <w:t>: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Администрация Судбищенского сельского поселения Новодеревеньковского района Орловской области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ИНН 5718001560 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КПП 571801001 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ОКТМО 54639422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ОГРН 1025700676616 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Банк получателя: Отделение Орел г.Орел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БИК 045402001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Счет :  40101810845250010006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л.сч.  04543015110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 Отдел  №18 по Новодеревеньковскому району УФК по Орловской области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эл.адрес: </w:t>
      </w:r>
      <w:hyperlink r:id="rId5" w:history="1">
        <w:r w:rsidRPr="00B4757F">
          <w:t>Swetl.paponowa2011@yandex.ru</w:t>
        </w:r>
      </w:hyperlink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Тел.(факс) 8 (48678) 2-52-57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Глава Судбищенского сельского поселения Папонова Светлана Михайловна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Сайт </w:t>
      </w:r>
      <w:hyperlink r:id="rId6" w:history="1">
        <w:r w:rsidRPr="00B4757F">
          <w:t>www.admin</w:t>
        </w:r>
      </w:hyperlink>
      <w:r w:rsidRPr="00B4757F">
        <w:rPr>
          <w:rFonts w:ascii="Times New Roman" w:hAnsi="Times New Roman" w:cs="Times New Roman"/>
        </w:rPr>
        <w:t>sudbish.ru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Адрес: Орловская область, Новодеревеньковский район, с.Судбище, д.120 индекс 303643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КБК  010 114 060251 00000430</w:t>
      </w:r>
      <w:r>
        <w:rPr>
          <w:rFonts w:ascii="Times New Roman" w:hAnsi="Times New Roman" w:cs="Times New Roman"/>
        </w:rPr>
        <w:t>.</w:t>
      </w: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F653E6" w:rsidRDefault="00F653E6" w:rsidP="00B475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и не менее чем за 5 рабочих дней до даты окончания срока подачи заявок на участие в аукционе по реквизитам: </w:t>
      </w:r>
    </w:p>
    <w:p w:rsidR="00F653E6" w:rsidRDefault="00F653E6" w:rsidP="00B475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653E6" w:rsidRPr="00B4757F" w:rsidRDefault="00F653E6" w:rsidP="00B4757F">
      <w:pPr>
        <w:spacing w:after="0" w:line="240" w:lineRule="auto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Банковские реквизиты счёта для перечисления задатка: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Администрация Судбищенского сельского поселения Новодеревеньковского района Орловской области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ИНН 5718001560 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КПП 571801001 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ОКТМО 54639422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ОГРН 1025700676616 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Банк получателя: Отделение Орел г.Орел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БИК 045402001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Счет : 40302810045253002063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л.сч.05543015110  Отдел  №18 по Новодеревеньковскому району УФК по Орловской области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эл.адрес: </w:t>
      </w:r>
      <w:hyperlink r:id="rId7" w:history="1">
        <w:r w:rsidRPr="00B4757F">
          <w:t>Swetl.paponowa2011@yandex.ru</w:t>
        </w:r>
      </w:hyperlink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Тел.(факс) 8 (48678) 2-52-57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Глава Судбищенского сельского поселения Папонова Светлана Михайловна</w:t>
      </w:r>
    </w:p>
    <w:p w:rsidR="00F653E6" w:rsidRPr="00B4757F" w:rsidRDefault="00F653E6" w:rsidP="00B4757F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Сайт </w:t>
      </w:r>
      <w:hyperlink r:id="rId8" w:history="1">
        <w:r w:rsidRPr="00B4757F">
          <w:t>www.admin</w:t>
        </w:r>
      </w:hyperlink>
      <w:r w:rsidRPr="00B4757F">
        <w:rPr>
          <w:rFonts w:ascii="Times New Roman" w:hAnsi="Times New Roman" w:cs="Times New Roman"/>
        </w:rPr>
        <w:t>sudbish.ru</w:t>
      </w:r>
    </w:p>
    <w:p w:rsidR="00F653E6" w:rsidRPr="00B4757F" w:rsidRDefault="00F653E6" w:rsidP="00B4757F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Адрес: Орловская область, Новодеревеньковский район, с.Судбище, д.120 индекс 303643</w:t>
      </w:r>
    </w:p>
    <w:p w:rsidR="00F653E6" w:rsidRPr="007D245E" w:rsidRDefault="00F653E6" w:rsidP="007D245E">
      <w:pPr>
        <w:pStyle w:val="BodyText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Pr="007D245E">
        <w:t xml:space="preserve"> земельного участка, (</w:t>
      </w:r>
      <w:r>
        <w:t>Лот №1,2</w:t>
      </w:r>
      <w:r w:rsidRPr="007D245E">
        <w:t>).</w:t>
      </w:r>
    </w:p>
    <w:p w:rsidR="00F653E6" w:rsidRDefault="00F653E6" w:rsidP="003111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F653E6" w:rsidRPr="007D245E" w:rsidRDefault="00F653E6" w:rsidP="003111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Средством платежа являются денежные средств</w:t>
      </w:r>
      <w:r>
        <w:rPr>
          <w:rFonts w:ascii="Times New Roman" w:hAnsi="Times New Roman" w:cs="Times New Roman"/>
        </w:rPr>
        <w:t>а, на  основание</w:t>
      </w:r>
      <w:r w:rsidRPr="007D245E">
        <w:rPr>
          <w:rFonts w:ascii="Times New Roman" w:hAnsi="Times New Roman" w:cs="Times New Roman"/>
        </w:rPr>
        <w:t xml:space="preserve"> заключенных договоров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F653E6" w:rsidRPr="00C65EEC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 сентября 2020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включительно с 09 часов 00 минут до 13 часов 00 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инут и с 14 часов 00 минут до 17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>: Орловская область, Новодеревеньковский р-н, с</w:t>
      </w:r>
      <w:r>
        <w:rPr>
          <w:rFonts w:ascii="Times New Roman" w:hAnsi="Times New Roman" w:cs="Times New Roman"/>
          <w:b/>
          <w:bCs/>
          <w:sz w:val="24"/>
          <w:szCs w:val="24"/>
        </w:rPr>
        <w:t>. Судбище  д. 120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F653E6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>Извещение об отказе от проведения аукциона размещается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не должен находится в процессе ликвидации;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подавшему такую заявку: 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F653E6" w:rsidRPr="007D245E" w:rsidRDefault="00F653E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F653E6" w:rsidRPr="006C6645" w:rsidRDefault="00F653E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645">
        <w:rPr>
          <w:rFonts w:ascii="Times New Roman" w:hAnsi="Times New Roman" w:cs="Times New Roman"/>
          <w:b/>
          <w:bCs/>
          <w:sz w:val="24"/>
          <w:szCs w:val="24"/>
        </w:rPr>
        <w:t>12.1.3. Для физических лиц: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F653E6" w:rsidRPr="007D245E" w:rsidRDefault="00F653E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по </w:t>
      </w:r>
      <w:r>
        <w:rPr>
          <w:rFonts w:ascii="Times New Roman" w:hAnsi="Times New Roman" w:cs="Times New Roman"/>
          <w:b/>
          <w:bCs/>
          <w:sz w:val="24"/>
          <w:szCs w:val="24"/>
        </w:rPr>
        <w:t>28 сентября 2020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 до 17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Судбище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.120. 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F653E6" w:rsidRPr="00C65EEC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>лю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аукционе.</w:t>
      </w:r>
    </w:p>
    <w:p w:rsidR="00F653E6" w:rsidRPr="007D245E" w:rsidRDefault="00F653E6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>
        <w:rPr>
          <w:rFonts w:ascii="Times New Roman" w:hAnsi="Times New Roman" w:cs="Times New Roman"/>
          <w:sz w:val="24"/>
          <w:szCs w:val="24"/>
        </w:rPr>
        <w:t xml:space="preserve">деревеньковский р-н, с. Судбище </w:t>
      </w:r>
      <w:r w:rsidRPr="007D24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.120, 28 сентября 2020 года в 17.00 ч.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 комиссия обязана отстранить такого заявителя от участия в аукционе на любом этапе их проведения.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>
        <w:rPr>
          <w:rFonts w:ascii="Times New Roman" w:hAnsi="Times New Roman" w:cs="Times New Roman"/>
          <w:b/>
          <w:bCs/>
          <w:sz w:val="24"/>
          <w:szCs w:val="24"/>
        </w:rPr>
        <w:t>30 сентября 2020 года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11.30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>. 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Задаток, внесенный участником аукциона, который сделал предпоследнее предложение о цене договора,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 должен быть подписан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победителем аукциона в течение десяти дней. </w:t>
      </w:r>
    </w:p>
    <w:p w:rsidR="00F653E6" w:rsidRPr="007D245E" w:rsidRDefault="00F653E6" w:rsidP="00DC5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F653E6" w:rsidRPr="007D245E" w:rsidRDefault="00F653E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 сайте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случае,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Heading8"/>
      </w:pPr>
      <w:r w:rsidRPr="007D245E">
        <w:t>Форма № 1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77BAE">
      <w:pPr>
        <w:pStyle w:val="Heading3"/>
      </w:pPr>
      <w:r w:rsidRPr="007D245E">
        <w:t>ЗАЯВКА НА УЧАСТИЕ В АУКЦИОНЕ</w:t>
      </w:r>
    </w:p>
    <w:p w:rsidR="00F653E6" w:rsidRPr="007D245E" w:rsidRDefault="00F653E6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a"/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>
        <w:rPr>
          <w:rFonts w:ascii="Times New Roman" w:hAnsi="Times New Roman" w:cs="Times New Roman"/>
        </w:rPr>
        <w:t>20</w:t>
      </w:r>
      <w:r w:rsidRPr="007D245E">
        <w:rPr>
          <w:rFonts w:ascii="Times New Roman" w:hAnsi="Times New Roman" w:cs="Times New Roman"/>
        </w:rPr>
        <w:t xml:space="preserve"> 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F653E6" w:rsidRPr="007D245E" w:rsidRDefault="00F653E6" w:rsidP="00967339">
      <w:pPr>
        <w:pStyle w:val="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653E6" w:rsidRPr="007D245E" w:rsidRDefault="00F653E6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действующего(ей)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муниципального образования Судбищенского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_К/сч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>
        <w:rPr>
          <w:rFonts w:ascii="Times New Roman" w:hAnsi="Times New Roman" w:cs="Times New Roman"/>
        </w:rPr>
        <w:t xml:space="preserve">20 </w:t>
      </w:r>
      <w:r w:rsidRPr="007D245E">
        <w:rPr>
          <w:rFonts w:ascii="Times New Roman" w:hAnsi="Times New Roman" w:cs="Times New Roman"/>
        </w:rPr>
        <w:t>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__" _______________ 2020</w:t>
      </w:r>
      <w:r w:rsidRPr="007D245E">
        <w:rPr>
          <w:rFonts w:ascii="Times New Roman" w:hAnsi="Times New Roman" w:cs="Times New Roman"/>
        </w:rPr>
        <w:t xml:space="preserve">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Heading3"/>
      </w:pPr>
      <w:r w:rsidRPr="007D245E">
        <w:t>ЗАЯВКА НА УЧАСТИЕ В АУКЦИОНЕ</w:t>
      </w: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pStyle w:val="a"/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F653E6" w:rsidRPr="007D245E" w:rsidRDefault="00F653E6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 муниципального имущества: ___________________________________________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Р/сч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_______К/сч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Heading3"/>
      </w:pPr>
      <w:r w:rsidRPr="007D245E">
        <w:t>ЗАЯВКА НА УЧАСТИЕ В АУКЦИОНЕ</w:t>
      </w: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a"/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F653E6" w:rsidRPr="007D245E" w:rsidRDefault="00F653E6" w:rsidP="007D245E">
      <w:pPr>
        <w:pStyle w:val="a"/>
      </w:pPr>
      <w:r w:rsidRPr="007D245E">
        <w:t>ФИО ___________________________________________________________________________</w:t>
      </w:r>
      <w:r>
        <w:t>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1) соблюдать условия аукциона, содержащиеся в извещении о проведении аукциона, опубликованном в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>
        <w:rPr>
          <w:rFonts w:ascii="Times New Roman" w:hAnsi="Times New Roman" w:cs="Times New Roman"/>
        </w:rPr>
        <w:t>Судбищенск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Р/сч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_К/сч ___________________________________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F653E6" w:rsidRPr="00967339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час. ____ мин.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Default="00F653E6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</w:p>
    <w:p w:rsidR="00F653E6" w:rsidRPr="007D245E" w:rsidRDefault="00F653E6" w:rsidP="008F0A89">
      <w:pPr>
        <w:pStyle w:val="Title"/>
        <w:ind w:firstLine="708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 xml:space="preserve">а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F653E6" w:rsidRPr="007D245E" w:rsidRDefault="00F653E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>Наименование юрид. лица –     (Ф.И.О. подателя заявки)         (подпись) подателя заявки)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</w:p>
    <w:p w:rsidR="00F653E6" w:rsidRPr="007D245E" w:rsidRDefault="00F653E6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F653E6" w:rsidRDefault="00F653E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F653E6" w:rsidRPr="007D245E" w:rsidRDefault="00F653E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подателя заявки)         (подпись) подателя заявки)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</w:p>
    <w:p w:rsidR="00F653E6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F653E6" w:rsidRPr="007D245E" w:rsidRDefault="00F653E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7D245E" w:rsidRDefault="00F653E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pStyle w:val="Title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</w:p>
    <w:p w:rsidR="00F653E6" w:rsidRPr="007D245E" w:rsidRDefault="00F653E6" w:rsidP="007D245E">
      <w:pPr>
        <w:pStyle w:val="Title"/>
        <w:ind w:firstLine="708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F653E6" w:rsidRPr="007D245E" w:rsidRDefault="00F653E6" w:rsidP="007D245E">
      <w:pPr>
        <w:pStyle w:val="Title"/>
        <w:rPr>
          <w:b w:val="0"/>
          <w:bCs w:val="0"/>
          <w:sz w:val="24"/>
          <w:szCs w:val="24"/>
        </w:rPr>
      </w:pPr>
    </w:p>
    <w:p w:rsidR="00F653E6" w:rsidRPr="007D245E" w:rsidRDefault="00F653E6" w:rsidP="00946665">
      <w:pPr>
        <w:pStyle w:val="Title"/>
        <w:jc w:val="left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расположенного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F653E6" w:rsidRPr="007D245E" w:rsidRDefault="00F653E6" w:rsidP="007D245E">
      <w:pPr>
        <w:pStyle w:val="Title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F653E6" w:rsidRPr="007D245E" w:rsidRDefault="00F653E6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F653E6" w:rsidRPr="007D245E" w:rsidRDefault="00F653E6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F653E6" w:rsidRPr="007D245E" w:rsidRDefault="00F653E6" w:rsidP="00E5765C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час.____ мин.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Title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F653E6" w:rsidRPr="007D245E" w:rsidRDefault="00F653E6" w:rsidP="007D245E">
      <w:pPr>
        <w:pStyle w:val="Heading6"/>
        <w:spacing w:before="0" w:after="0"/>
        <w:jc w:val="center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pStyle w:val="Heading6"/>
        <w:spacing w:before="0" w:after="0"/>
        <w:jc w:val="center"/>
        <w:rPr>
          <w:b w:val="0"/>
          <w:bCs w:val="0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F653E6" w:rsidRPr="00155A98" w:rsidRDefault="00F653E6" w:rsidP="00155A98">
      <w:pPr>
        <w:pStyle w:val="NormalWeb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F653E6" w:rsidRDefault="00F653E6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F653E6" w:rsidRDefault="00F653E6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с. Судбище</w:t>
      </w:r>
      <w:r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F653E6" w:rsidRDefault="00F653E6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F653E6" w:rsidRDefault="00F653E6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F653E6" w:rsidRDefault="00F653E6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F653E6" w:rsidRDefault="00F653E6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Администрация Судбищенского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>, в лице Главы Судбищенского сельского поселения  Папоновой Светланы Михайловны, действующего на основании Устава Судбищенского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15.02.2019 года № ___) заключили настоящий договор о нижеследующем:</w:t>
      </w:r>
    </w:p>
    <w:p w:rsidR="00F653E6" w:rsidRDefault="00F653E6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F653E6" w:rsidRDefault="00F653E6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F653E6" w:rsidRDefault="00F653E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Судбищенское с/п,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:rsidR="00F653E6" w:rsidRDefault="00F653E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         </w:t>
      </w:r>
      <w:r>
        <w:rPr>
          <w:rStyle w:val="FontStyle13"/>
          <w:rFonts w:ascii="Arial" w:hAnsi="Arial" w:cs="Arial"/>
          <w:sz w:val="22"/>
          <w:szCs w:val="22"/>
        </w:rPr>
        <w:t xml:space="preserve">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F653E6" w:rsidRDefault="00F653E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объекта.</w:t>
      </w:r>
    </w:p>
    <w:p w:rsidR="00F653E6" w:rsidRDefault="00F653E6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F653E6" w:rsidRPr="00F432A7" w:rsidRDefault="00F653E6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F653E6" w:rsidRDefault="00F653E6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тридцати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F653E6" w:rsidRDefault="00F653E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F653E6" w:rsidRDefault="00F653E6" w:rsidP="00D452BD">
      <w:pPr>
        <w:pStyle w:val="Style2"/>
        <w:widowControl/>
        <w:spacing w:line="240" w:lineRule="auto"/>
        <w:ind w:firstLine="0"/>
        <w:rPr>
          <w:rStyle w:val="FontStyle11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F653E6" w:rsidRPr="00324380" w:rsidRDefault="00F653E6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F653E6" w:rsidRPr="00324380" w:rsidRDefault="00F653E6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F653E6" w:rsidRPr="00324380" w:rsidRDefault="00F653E6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F653E6" w:rsidRPr="00324380" w:rsidRDefault="00F653E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F653E6" w:rsidRPr="00324380" w:rsidRDefault="00F653E6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F653E6" w:rsidRPr="00426774" w:rsidRDefault="00F653E6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F653E6" w:rsidRPr="00324380" w:rsidRDefault="00F653E6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F653E6" w:rsidRPr="00324380" w:rsidRDefault="00F653E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F653E6" w:rsidRPr="00324380" w:rsidRDefault="00F653E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>земельного участка на указанный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F653E6" w:rsidRPr="00324380" w:rsidRDefault="00F653E6" w:rsidP="00D452BD">
      <w:pPr>
        <w:pStyle w:val="Style5"/>
        <w:widowControl/>
        <w:tabs>
          <w:tab w:val="left" w:pos="418"/>
          <w:tab w:val="num" w:pos="108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sz w:val="22"/>
          <w:szCs w:val="22"/>
        </w:rPr>
        <w:t xml:space="preserve">            4.6.</w:t>
      </w: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F653E6" w:rsidRPr="00324380" w:rsidRDefault="00F653E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F653E6" w:rsidRPr="00324380" w:rsidRDefault="00F653E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F653E6" w:rsidRPr="00324380" w:rsidRDefault="00F653E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F653E6" w:rsidRPr="00324380" w:rsidRDefault="00F653E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F653E6" w:rsidRPr="00324380" w:rsidRDefault="00F653E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>
        <w:rPr>
          <w:rStyle w:val="FontStyle11"/>
          <w:rFonts w:ascii="Arial" w:hAnsi="Arial" w:cs="Arial"/>
          <w:b w:val="0"/>
          <w:bCs w:val="0"/>
        </w:rPr>
        <w:t>Судбищенского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</w:t>
      </w:r>
      <w:r>
        <w:rPr>
          <w:rStyle w:val="FontStyle11"/>
          <w:rFonts w:ascii="Arial" w:hAnsi="Arial" w:cs="Arial"/>
          <w:b w:val="0"/>
          <w:bCs w:val="0"/>
        </w:rPr>
        <w:t>поселения от «____»          2020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г. № «_____» «О продаже земельного участка».</w:t>
      </w:r>
    </w:p>
    <w:p w:rsidR="00F653E6" w:rsidRPr="00324380" w:rsidRDefault="00F653E6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F653E6" w:rsidRDefault="00F653E6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F653E6" w:rsidRPr="00A74606" w:rsidRDefault="00F653E6" w:rsidP="00A746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  <w:r w:rsidRPr="00B4757F">
        <w:rPr>
          <w:rFonts w:ascii="Times New Roman" w:hAnsi="Times New Roman" w:cs="Times New Roman"/>
        </w:rPr>
        <w:t>Администрация Судбищенского сельского поселения Новодеревеньковского района Орловской области</w:t>
      </w:r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ИНН 5718001560 </w:t>
      </w:r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КПП 571801001 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ОКТМО 54639422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ОГРН 1025700676616 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Банк получателя: Отделение Орел г.Орел</w:t>
      </w:r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БИК 045402001</w:t>
      </w:r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Счет :  40101810845250010006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л.сч.  04543015110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 Отдел  №18 по Новодеревеньковскому району УФК по Орловской области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эл.адрес: </w:t>
      </w:r>
      <w:hyperlink r:id="rId9" w:history="1">
        <w:r w:rsidRPr="00B4757F">
          <w:t>Swetl.paponowa2011@yandex.ru</w:t>
        </w:r>
      </w:hyperlink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Тел.(факс) 8 (48678) 2-52-57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Глава Судбищенского сельского поселения Папонова Светлана Михайловна</w:t>
      </w:r>
    </w:p>
    <w:p w:rsidR="00F653E6" w:rsidRPr="00B4757F" w:rsidRDefault="00F653E6" w:rsidP="00A74606">
      <w:pPr>
        <w:outlineLvl w:val="0"/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 xml:space="preserve">Сайт </w:t>
      </w:r>
      <w:hyperlink r:id="rId10" w:history="1">
        <w:r w:rsidRPr="00B4757F">
          <w:t>www.admin</w:t>
        </w:r>
      </w:hyperlink>
      <w:r w:rsidRPr="00B4757F">
        <w:rPr>
          <w:rFonts w:ascii="Times New Roman" w:hAnsi="Times New Roman" w:cs="Times New Roman"/>
        </w:rPr>
        <w:t>sudbish.ru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Адрес: Орловская область, Новодеревеньковский район, с.Судбище, д.120 индекс 303643</w:t>
      </w:r>
    </w:p>
    <w:p w:rsidR="00F653E6" w:rsidRPr="00B4757F" w:rsidRDefault="00F653E6" w:rsidP="00A74606">
      <w:pPr>
        <w:rPr>
          <w:rFonts w:ascii="Times New Roman" w:hAnsi="Times New Roman" w:cs="Times New Roman"/>
        </w:rPr>
      </w:pPr>
      <w:r w:rsidRPr="00B4757F">
        <w:rPr>
          <w:rFonts w:ascii="Times New Roman" w:hAnsi="Times New Roman" w:cs="Times New Roman"/>
        </w:rPr>
        <w:t>КБК  010 114 060251 00000430</w:t>
      </w:r>
    </w:p>
    <w:p w:rsidR="00F653E6" w:rsidRDefault="00F653E6" w:rsidP="008D0997">
      <w:pPr>
        <w:spacing w:after="0" w:line="240" w:lineRule="auto"/>
      </w:pPr>
    </w:p>
    <w:p w:rsidR="00F653E6" w:rsidRPr="00155A98" w:rsidRDefault="00F653E6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F653E6" w:rsidRPr="00155A98" w:rsidRDefault="00F653E6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653E6" w:rsidRDefault="00F653E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3E6" w:rsidRDefault="00F653E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F653E6" w:rsidRDefault="00F653E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3E6" w:rsidRDefault="00F653E6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Default="00F653E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F653E6" w:rsidRPr="00155A98" w:rsidRDefault="00F653E6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F653E6" w:rsidRPr="003966A3">
        <w:tc>
          <w:tcPr>
            <w:tcW w:w="5070" w:type="dxa"/>
          </w:tcPr>
          <w:p w:rsidR="00F653E6" w:rsidRPr="003966A3" w:rsidRDefault="00F653E6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53E6" w:rsidRPr="003966A3" w:rsidRDefault="00F653E6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F653E6" w:rsidRPr="00A74606" w:rsidRDefault="00F653E6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4606">
              <w:rPr>
                <w:rFonts w:ascii="Times New Roman" w:hAnsi="Times New Roman" w:cs="Times New Roman"/>
                <w:b/>
                <w:iCs/>
              </w:rPr>
              <w:t>УТВЕРЖДАЮ</w:t>
            </w:r>
          </w:p>
          <w:p w:rsidR="00F653E6" w:rsidRPr="003966A3" w:rsidRDefault="00F653E6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3E6" w:rsidRPr="007D245E" w:rsidRDefault="00F653E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F653E6" w:rsidRPr="007D245E" w:rsidRDefault="00F653E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расположенного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653E6" w:rsidRPr="007D245E" w:rsidRDefault="00F653E6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F653E6" w:rsidRPr="007D245E" w:rsidRDefault="00F653E6" w:rsidP="007D245E">
      <w:pPr>
        <w:pStyle w:val="BodyText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F653E6" w:rsidRPr="007D245E" w:rsidRDefault="00F653E6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F653E6" w:rsidRPr="007D245E" w:rsidRDefault="00F653E6" w:rsidP="00E5765C">
      <w:pPr>
        <w:pStyle w:val="BodyText"/>
        <w:spacing w:after="0"/>
      </w:pPr>
      <w:r>
        <w:t xml:space="preserve">И «Покупатель» </w:t>
      </w:r>
      <w:r w:rsidRPr="007D245E">
        <w:t>: ____________________________________________________________________</w:t>
      </w:r>
      <w:r>
        <w:t>_________</w:t>
      </w:r>
    </w:p>
    <w:p w:rsidR="00F653E6" w:rsidRPr="007D245E" w:rsidRDefault="00F653E6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F653E6" w:rsidRPr="007D245E" w:rsidRDefault="00F653E6" w:rsidP="00E5765C">
      <w:pPr>
        <w:pStyle w:val="BodyText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F653E6" w:rsidRPr="007D245E" w:rsidRDefault="00F653E6" w:rsidP="007D245E">
      <w:pPr>
        <w:pStyle w:val="BodyText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F653E6" w:rsidRPr="007D245E" w:rsidRDefault="00F653E6" w:rsidP="007D245E">
      <w:pPr>
        <w:pStyle w:val="BodyText"/>
        <w:spacing w:after="0"/>
        <w:jc w:val="both"/>
      </w:pPr>
      <w:r w:rsidRPr="007D245E">
        <w:t xml:space="preserve"> составили настоящий акт о следующем:</w:t>
      </w:r>
    </w:p>
    <w:p w:rsidR="00F653E6" w:rsidRDefault="00F653E6" w:rsidP="00155A98">
      <w:pPr>
        <w:pStyle w:val="BodyText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>н Судбищенское  сельское поселение</w:t>
      </w:r>
      <w:r w:rsidRPr="007D245E">
        <w:rPr>
          <w:i/>
          <w:iCs/>
          <w:u w:val="single"/>
        </w:rPr>
        <w:t>,</w:t>
      </w:r>
      <w:r>
        <w:t xml:space="preserve"> площадью ______ кв.м., </w:t>
      </w:r>
      <w:r w:rsidRPr="007D245E">
        <w:t>- 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>следующим:</w:t>
      </w:r>
    </w:p>
    <w:p w:rsidR="00F653E6" w:rsidRPr="00155A98" w:rsidRDefault="00F653E6" w:rsidP="00155A98">
      <w:pPr>
        <w:pStyle w:val="BodyText"/>
        <w:spacing w:after="0"/>
        <w:ind w:firstLine="708"/>
        <w:jc w:val="both"/>
      </w:pPr>
      <w:r w:rsidRPr="007D245E">
        <w:t xml:space="preserve"> </w:t>
      </w:r>
      <w:r w:rsidRPr="007D245E">
        <w:rPr>
          <w:i/>
          <w:iCs/>
          <w:u w:val="single"/>
        </w:rPr>
        <w:t>______________________________________________________</w:t>
      </w:r>
      <w:r>
        <w:rPr>
          <w:i/>
          <w:iCs/>
          <w:u w:val="single"/>
        </w:rPr>
        <w:t>______________________</w:t>
      </w:r>
      <w:r w:rsidRPr="007D245E">
        <w:rPr>
          <w:i/>
          <w:iCs/>
          <w:u w:val="single"/>
        </w:rPr>
        <w:t>_</w:t>
      </w:r>
    </w:p>
    <w:p w:rsidR="00F653E6" w:rsidRPr="006C6645" w:rsidRDefault="00F653E6" w:rsidP="006C6645">
      <w:pPr>
        <w:pStyle w:val="BodyText"/>
        <w:spacing w:after="0"/>
        <w:jc w:val="both"/>
        <w:rPr>
          <w:i/>
          <w:iCs/>
          <w:u w:val="single"/>
        </w:rPr>
      </w:pPr>
      <w:r w:rsidRPr="007D245E">
        <w:t>________________________________________________________________________________________________________________________________</w:t>
      </w:r>
      <w:r>
        <w:t>__________________________</w:t>
      </w:r>
      <w:r>
        <w:rPr>
          <w:rFonts w:ascii="Times New Roman" w:hAnsi="Times New Roman" w:cs="Times New Roman"/>
        </w:rPr>
        <w:t xml:space="preserve"> </w:t>
      </w:r>
    </w:p>
    <w:p w:rsidR="00F653E6" w:rsidRPr="007D245E" w:rsidRDefault="00F653E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53E6" w:rsidRPr="007D245E" w:rsidRDefault="00F653E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</w:t>
      </w: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653E6" w:rsidRPr="007D245E" w:rsidRDefault="00F653E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F653E6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2">
    <w:nsid w:val="41D7183D"/>
    <w:multiLevelType w:val="hybridMultilevel"/>
    <w:tmpl w:val="FDB0EB32"/>
    <w:lvl w:ilvl="0" w:tplc="99F6F91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73144"/>
    <w:rsid w:val="00073711"/>
    <w:rsid w:val="000A4A51"/>
    <w:rsid w:val="000B62CA"/>
    <w:rsid w:val="000C4E2D"/>
    <w:rsid w:val="000D38DF"/>
    <w:rsid w:val="000D4BC7"/>
    <w:rsid w:val="001422BC"/>
    <w:rsid w:val="00155A98"/>
    <w:rsid w:val="0016203B"/>
    <w:rsid w:val="001D6209"/>
    <w:rsid w:val="001E1EB1"/>
    <w:rsid w:val="001F43FC"/>
    <w:rsid w:val="00213645"/>
    <w:rsid w:val="00260F18"/>
    <w:rsid w:val="0026773A"/>
    <w:rsid w:val="00277C67"/>
    <w:rsid w:val="0029385D"/>
    <w:rsid w:val="00294325"/>
    <w:rsid w:val="002A7AF8"/>
    <w:rsid w:val="002B74ED"/>
    <w:rsid w:val="002C225D"/>
    <w:rsid w:val="002D348F"/>
    <w:rsid w:val="003111E8"/>
    <w:rsid w:val="00324380"/>
    <w:rsid w:val="00342B68"/>
    <w:rsid w:val="00343B64"/>
    <w:rsid w:val="00373A22"/>
    <w:rsid w:val="003754E6"/>
    <w:rsid w:val="00385145"/>
    <w:rsid w:val="003966A3"/>
    <w:rsid w:val="003A3A11"/>
    <w:rsid w:val="003B007F"/>
    <w:rsid w:val="003B076B"/>
    <w:rsid w:val="003C3A3E"/>
    <w:rsid w:val="003F0CF6"/>
    <w:rsid w:val="00400704"/>
    <w:rsid w:val="00426774"/>
    <w:rsid w:val="00431D9D"/>
    <w:rsid w:val="00461916"/>
    <w:rsid w:val="004705F7"/>
    <w:rsid w:val="00470B47"/>
    <w:rsid w:val="004761B7"/>
    <w:rsid w:val="004A1F4D"/>
    <w:rsid w:val="004B64FD"/>
    <w:rsid w:val="004D1618"/>
    <w:rsid w:val="004F34B2"/>
    <w:rsid w:val="0058077B"/>
    <w:rsid w:val="005E4BBD"/>
    <w:rsid w:val="00633AF0"/>
    <w:rsid w:val="006378D0"/>
    <w:rsid w:val="00644469"/>
    <w:rsid w:val="006540CC"/>
    <w:rsid w:val="006C6645"/>
    <w:rsid w:val="006F136B"/>
    <w:rsid w:val="00735D9E"/>
    <w:rsid w:val="00777BAE"/>
    <w:rsid w:val="007D245E"/>
    <w:rsid w:val="007E4D1D"/>
    <w:rsid w:val="007F306C"/>
    <w:rsid w:val="007F7263"/>
    <w:rsid w:val="00843F02"/>
    <w:rsid w:val="008A01CA"/>
    <w:rsid w:val="008A7BD4"/>
    <w:rsid w:val="008B63B5"/>
    <w:rsid w:val="008D0997"/>
    <w:rsid w:val="008D72AC"/>
    <w:rsid w:val="008E2074"/>
    <w:rsid w:val="008F0A89"/>
    <w:rsid w:val="009219F5"/>
    <w:rsid w:val="00927D24"/>
    <w:rsid w:val="00946665"/>
    <w:rsid w:val="00967339"/>
    <w:rsid w:val="009A5FB0"/>
    <w:rsid w:val="009B76B0"/>
    <w:rsid w:val="009C4322"/>
    <w:rsid w:val="00A16850"/>
    <w:rsid w:val="00A22A1A"/>
    <w:rsid w:val="00A42205"/>
    <w:rsid w:val="00A74606"/>
    <w:rsid w:val="00A806B1"/>
    <w:rsid w:val="00A90BE5"/>
    <w:rsid w:val="00A93E9A"/>
    <w:rsid w:val="00AB6921"/>
    <w:rsid w:val="00AC2F7C"/>
    <w:rsid w:val="00AE61E2"/>
    <w:rsid w:val="00AF48C5"/>
    <w:rsid w:val="00B2538D"/>
    <w:rsid w:val="00B42D9C"/>
    <w:rsid w:val="00B4757F"/>
    <w:rsid w:val="00B83132"/>
    <w:rsid w:val="00B92B7C"/>
    <w:rsid w:val="00C1189E"/>
    <w:rsid w:val="00C23D28"/>
    <w:rsid w:val="00C3363E"/>
    <w:rsid w:val="00C65EEC"/>
    <w:rsid w:val="00C71FC4"/>
    <w:rsid w:val="00CC3DCF"/>
    <w:rsid w:val="00CE797F"/>
    <w:rsid w:val="00CF13A4"/>
    <w:rsid w:val="00D10E78"/>
    <w:rsid w:val="00D22F2B"/>
    <w:rsid w:val="00D452BD"/>
    <w:rsid w:val="00D61132"/>
    <w:rsid w:val="00D638E8"/>
    <w:rsid w:val="00D95786"/>
    <w:rsid w:val="00DA546A"/>
    <w:rsid w:val="00DB679C"/>
    <w:rsid w:val="00DC542D"/>
    <w:rsid w:val="00DE7E90"/>
    <w:rsid w:val="00DF1BAA"/>
    <w:rsid w:val="00E02ECE"/>
    <w:rsid w:val="00E13C22"/>
    <w:rsid w:val="00E148A1"/>
    <w:rsid w:val="00E5765C"/>
    <w:rsid w:val="00E65E51"/>
    <w:rsid w:val="00E71437"/>
    <w:rsid w:val="00E940B3"/>
    <w:rsid w:val="00EB74D0"/>
    <w:rsid w:val="00EC3E5C"/>
    <w:rsid w:val="00F010C5"/>
    <w:rsid w:val="00F432A7"/>
    <w:rsid w:val="00F653E6"/>
    <w:rsid w:val="00F827C4"/>
    <w:rsid w:val="00F94521"/>
    <w:rsid w:val="00F94CAD"/>
    <w:rsid w:val="00FC3E12"/>
    <w:rsid w:val="00FE141D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1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45E"/>
    <w:rPr>
      <w:rFonts w:ascii="Arial" w:hAnsi="Arial" w:cs="Arial"/>
    </w:rPr>
  </w:style>
  <w:style w:type="paragraph" w:styleId="NormalWeb">
    <w:name w:val="Normal (Web)"/>
    <w:basedOn w:val="Normal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Ïîäïóíêò"/>
    <w:basedOn w:val="Normal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D245E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Normal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0">
    <w:name w:val="Знак"/>
    <w:basedOn w:val="Normal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A1F4D"/>
    <w:rPr>
      <w:rFonts w:ascii="Times New Roman" w:hAnsi="Times New Roman"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DE7E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tl.paponowa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etl.paponowa2011@yandex.ru" TargetMode="External"/><Relationship Id="rId10" Type="http://schemas.openxmlformats.org/officeDocument/2006/relationships/hyperlink" Target="http://www.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tl.paponow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25</Pages>
  <Words>8565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2020-08-24T10:29:00Z</cp:lastPrinted>
  <dcterms:created xsi:type="dcterms:W3CDTF">2016-01-21T11:13:00Z</dcterms:created>
  <dcterms:modified xsi:type="dcterms:W3CDTF">2020-10-05T10:46:00Z</dcterms:modified>
</cp:coreProperties>
</file>