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C" w:rsidRDefault="00044C8C" w:rsidP="00D176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D176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D176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D176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D176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3225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№22/1</w:t>
      </w:r>
    </w:p>
    <w:p w:rsidR="00044C8C" w:rsidRPr="00D176E2" w:rsidRDefault="00044C8C" w:rsidP="00E842BA">
      <w:pPr>
        <w:jc w:val="center"/>
        <w:rPr>
          <w:rFonts w:ascii="Times New Roman" w:hAnsi="Times New Roman"/>
          <w:b/>
          <w:sz w:val="24"/>
          <w:szCs w:val="24"/>
        </w:rPr>
      </w:pPr>
      <w:r w:rsidRPr="00D176E2">
        <w:rPr>
          <w:rFonts w:ascii="Times New Roman" w:hAnsi="Times New Roman"/>
          <w:b/>
          <w:sz w:val="24"/>
          <w:szCs w:val="24"/>
        </w:rPr>
        <w:t>О результатах выборов д</w:t>
      </w:r>
      <w:r>
        <w:rPr>
          <w:rFonts w:ascii="Times New Roman" w:hAnsi="Times New Roman"/>
          <w:b/>
          <w:sz w:val="24"/>
          <w:szCs w:val="24"/>
        </w:rPr>
        <w:t xml:space="preserve">епутата  Судбищенского </w:t>
      </w:r>
      <w:r w:rsidRPr="00D176E2">
        <w:rPr>
          <w:rFonts w:ascii="Times New Roman" w:hAnsi="Times New Roman"/>
          <w:b/>
          <w:sz w:val="24"/>
          <w:szCs w:val="24"/>
        </w:rPr>
        <w:t xml:space="preserve"> сельского Совета  народных депутатов по одномандатному </w:t>
      </w:r>
      <w:r>
        <w:rPr>
          <w:rFonts w:ascii="Times New Roman" w:hAnsi="Times New Roman"/>
          <w:b/>
          <w:sz w:val="24"/>
          <w:szCs w:val="24"/>
        </w:rPr>
        <w:t>избирательному округу № 1</w:t>
      </w:r>
    </w:p>
    <w:p w:rsidR="00044C8C" w:rsidRDefault="00044C8C" w:rsidP="00D176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1 от 19 сентября 2016 года о результатах выборов депутата Судбищенского  сельского Совета народных депутатов по одномандатному избирательному округу № 1, в соответствии с которым в голосовании приняли участие семьдесят два  избирателя, избирательная комиссия  Судбищенского  сельского поселения РЕШИЛА:</w:t>
      </w:r>
    </w:p>
    <w:p w:rsidR="00044C8C" w:rsidRDefault="00044C8C" w:rsidP="00D176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1 состоявшимися и действительными.</w:t>
      </w:r>
    </w:p>
    <w:p w:rsidR="00044C8C" w:rsidRDefault="00044C8C" w:rsidP="00D176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№1  Берестова Александра Михайловича, получившего 61 голос избирателей, что является наибольшим числом голосов избирателей по отношению к другим кандидатам.</w:t>
      </w:r>
    </w:p>
    <w:p w:rsidR="00044C8C" w:rsidRDefault="00044C8C" w:rsidP="00D176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№1 Берестова Александра Михайловича, получившего 61 голос избирателей, что составляет 84,7 процентов, то есть более половины голосов избирателей, принявших участие в голосовании.</w:t>
      </w:r>
    </w:p>
    <w:p w:rsidR="00044C8C" w:rsidRDefault="00044C8C" w:rsidP="00D176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1, в газете «Трудовая слава».</w:t>
      </w:r>
    </w:p>
    <w:p w:rsidR="00044C8C" w:rsidRDefault="00044C8C" w:rsidP="00D176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D176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Default="00044C8C" w:rsidP="00D176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 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7D36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№22/2</w:t>
      </w:r>
    </w:p>
    <w:p w:rsidR="00044C8C" w:rsidRPr="00D176E2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 w:rsidRPr="00D176E2">
        <w:rPr>
          <w:rFonts w:ascii="Times New Roman" w:hAnsi="Times New Roman"/>
          <w:b/>
          <w:sz w:val="24"/>
          <w:szCs w:val="24"/>
        </w:rPr>
        <w:t>О результатах выборов д</w:t>
      </w:r>
      <w:r>
        <w:rPr>
          <w:rFonts w:ascii="Times New Roman" w:hAnsi="Times New Roman"/>
          <w:b/>
          <w:sz w:val="24"/>
          <w:szCs w:val="24"/>
        </w:rPr>
        <w:t xml:space="preserve">епутата  Судбищенского </w:t>
      </w:r>
      <w:r w:rsidRPr="00D176E2">
        <w:rPr>
          <w:rFonts w:ascii="Times New Roman" w:hAnsi="Times New Roman"/>
          <w:b/>
          <w:sz w:val="24"/>
          <w:szCs w:val="24"/>
        </w:rPr>
        <w:t xml:space="preserve"> сельского Совета  народных депутатов по одномандатному </w:t>
      </w:r>
      <w:r>
        <w:rPr>
          <w:rFonts w:ascii="Times New Roman" w:hAnsi="Times New Roman"/>
          <w:b/>
          <w:sz w:val="24"/>
          <w:szCs w:val="24"/>
        </w:rPr>
        <w:t>избирательному округу № 2</w:t>
      </w:r>
    </w:p>
    <w:p w:rsidR="00044C8C" w:rsidRDefault="00044C8C" w:rsidP="007D36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2 от 19 сентября 2016 года о результатах выборов депутата Судбищенского  сельского Совета народных депутатов по одномандатному избирательному округу № 2, в соответствии с которым в голосовании приняли участие пятьдесят восемь  избирателей, избирательная комиссия  Судбищенского  сельского поселения РЕШИЛА: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2 состоявшимися и действительными.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№2 Дементьеву Альбину Егоровну, получившего 33 голоса избирателей, что является наибольшим числом голосов избирателей по отношению к другим кандидатам.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№2 Дементьеву Альбину Егоровну, получившего 33 голоса избирателей, что составляет 56,9 процентов, то есть более половины голосов избирателей, принявших участие в голосовании.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2, в газете «Трудовая слава».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 </w:t>
      </w:r>
    </w:p>
    <w:p w:rsidR="00044C8C" w:rsidRPr="007D3632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7D36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№22/3</w:t>
      </w:r>
    </w:p>
    <w:p w:rsidR="00044C8C" w:rsidRPr="00D176E2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 w:rsidRPr="00D176E2">
        <w:rPr>
          <w:rFonts w:ascii="Times New Roman" w:hAnsi="Times New Roman"/>
          <w:b/>
          <w:sz w:val="24"/>
          <w:szCs w:val="24"/>
        </w:rPr>
        <w:t>О результатах выборов д</w:t>
      </w:r>
      <w:r>
        <w:rPr>
          <w:rFonts w:ascii="Times New Roman" w:hAnsi="Times New Roman"/>
          <w:b/>
          <w:sz w:val="24"/>
          <w:szCs w:val="24"/>
        </w:rPr>
        <w:t xml:space="preserve">епутата  Судбищенского </w:t>
      </w:r>
      <w:r w:rsidRPr="00D176E2">
        <w:rPr>
          <w:rFonts w:ascii="Times New Roman" w:hAnsi="Times New Roman"/>
          <w:b/>
          <w:sz w:val="24"/>
          <w:szCs w:val="24"/>
        </w:rPr>
        <w:t xml:space="preserve"> сельского Совета  народных депутатов по одномандатному </w:t>
      </w:r>
      <w:r>
        <w:rPr>
          <w:rFonts w:ascii="Times New Roman" w:hAnsi="Times New Roman"/>
          <w:b/>
          <w:sz w:val="24"/>
          <w:szCs w:val="24"/>
        </w:rPr>
        <w:t>избирательному округу № 3</w:t>
      </w:r>
    </w:p>
    <w:p w:rsidR="00044C8C" w:rsidRDefault="00044C8C" w:rsidP="007D36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3 от 19 сентября 2016 года о результатах выборов депутата Судбищенского  сельского Совета народных депутатов по одномандатному избирательному округу № 3, в соответствии с которым в голосовании приняли участие шестьдесят  избирателей, избирательная комиссия  Судбищенского  сельского поселения РЕШИЛА: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3 состоявшимися и действительными.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№3  Папонову Светлану Михайловну, получившего 46 голосов избирателей, что является наибольшим числом голосов избирателей по отношению к другим кандидатам.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№3 Папонову Светлану Михайловну, получившего 46 голосов избирателей, что составляет 76,7 процентов, то есть более половины голосов избирателей, принявших участие в голосовании.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3, в газете «Трудовая слава».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 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7D36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№22/4</w:t>
      </w:r>
    </w:p>
    <w:p w:rsidR="00044C8C" w:rsidRPr="00D176E2" w:rsidRDefault="00044C8C" w:rsidP="007D3632">
      <w:pPr>
        <w:jc w:val="center"/>
        <w:rPr>
          <w:rFonts w:ascii="Times New Roman" w:hAnsi="Times New Roman"/>
          <w:b/>
          <w:sz w:val="24"/>
          <w:szCs w:val="24"/>
        </w:rPr>
      </w:pPr>
      <w:r w:rsidRPr="00D176E2">
        <w:rPr>
          <w:rFonts w:ascii="Times New Roman" w:hAnsi="Times New Roman"/>
          <w:b/>
          <w:sz w:val="24"/>
          <w:szCs w:val="24"/>
        </w:rPr>
        <w:t>О результатах выборов д</w:t>
      </w:r>
      <w:r>
        <w:rPr>
          <w:rFonts w:ascii="Times New Roman" w:hAnsi="Times New Roman"/>
          <w:b/>
          <w:sz w:val="24"/>
          <w:szCs w:val="24"/>
        </w:rPr>
        <w:t xml:space="preserve">епутата  Судбищенского </w:t>
      </w:r>
      <w:r w:rsidRPr="00D176E2">
        <w:rPr>
          <w:rFonts w:ascii="Times New Roman" w:hAnsi="Times New Roman"/>
          <w:b/>
          <w:sz w:val="24"/>
          <w:szCs w:val="24"/>
        </w:rPr>
        <w:t xml:space="preserve"> сельского Совета  народных депутатов по одномандатному </w:t>
      </w:r>
      <w:r>
        <w:rPr>
          <w:rFonts w:ascii="Times New Roman" w:hAnsi="Times New Roman"/>
          <w:b/>
          <w:sz w:val="24"/>
          <w:szCs w:val="24"/>
        </w:rPr>
        <w:t>избирательному округу № 4</w:t>
      </w:r>
    </w:p>
    <w:p w:rsidR="00044C8C" w:rsidRDefault="00044C8C" w:rsidP="007D36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4 от 19 сентября 2016 года о результатах выборов депутата Судбищенского  сельского Совета народных депутатов по одномандатному избирательному округу № 4, в соответствии с которым в голосовании приняли участие пятьдесят пять   избирателей, избирательная комиссия  Судбищенского  сельского поселения РЕШИЛА: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4 состоявшимися и действительными.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№4 Логачёву Галину Алексеевну, получившего 49 голосов избирателей, что является наибольшим числом голосов избирателей по отношению к другим кандидатам.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№4 Логачёву Галину Алексеевну, получившего 49 голосов избирателей, что составляет 89 процентов, то есть более половины голосов избирателей, принявших участие в голосовании.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4, в газете «Трудовая слава».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 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4F1F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№22/5</w:t>
      </w:r>
    </w:p>
    <w:p w:rsidR="00044C8C" w:rsidRPr="00D176E2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 w:rsidRPr="00D176E2">
        <w:rPr>
          <w:rFonts w:ascii="Times New Roman" w:hAnsi="Times New Roman"/>
          <w:b/>
          <w:sz w:val="24"/>
          <w:szCs w:val="24"/>
        </w:rPr>
        <w:t>О результатах выборов д</w:t>
      </w:r>
      <w:r>
        <w:rPr>
          <w:rFonts w:ascii="Times New Roman" w:hAnsi="Times New Roman"/>
          <w:b/>
          <w:sz w:val="24"/>
          <w:szCs w:val="24"/>
        </w:rPr>
        <w:t xml:space="preserve">епутата  Судбищенского </w:t>
      </w:r>
      <w:r w:rsidRPr="00D176E2">
        <w:rPr>
          <w:rFonts w:ascii="Times New Roman" w:hAnsi="Times New Roman"/>
          <w:b/>
          <w:sz w:val="24"/>
          <w:szCs w:val="24"/>
        </w:rPr>
        <w:t xml:space="preserve"> сельского Совета  народных депутатов по одномандатному </w:t>
      </w:r>
      <w:r>
        <w:rPr>
          <w:rFonts w:ascii="Times New Roman" w:hAnsi="Times New Roman"/>
          <w:b/>
          <w:sz w:val="24"/>
          <w:szCs w:val="24"/>
        </w:rPr>
        <w:t>избирательному округу № 5</w:t>
      </w:r>
    </w:p>
    <w:p w:rsidR="00044C8C" w:rsidRDefault="00044C8C" w:rsidP="004F1F4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5 от 19 сентября 2016 года о результатах выборов депутата Судбищенского  сельского Совета народных депутатов по одномандатному избирательному округу № 5, в соответствии с которым в голосовании приняли участие сорок два   избирателя, избирательная комиссия  Судбищенского  сельского поселения РЕШИЛА: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5 состоявшимися и действительными.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№5  Берестову Валентину Ивановну, получившего 39 голосов избирателей, что является наибольшим числом голосов избирателей по отношению к другим кандидатам.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№5 Берестову Валентину  Ивановну, получившего 39 голосов избирателей, что составляет 92,9 процентов, то есть более половины голосов избирателей, принявших участие в голосовании.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5, в газете «Трудовая слава».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 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4F1F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№22/6</w:t>
      </w:r>
    </w:p>
    <w:p w:rsidR="00044C8C" w:rsidRPr="00D176E2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 w:rsidRPr="00D176E2">
        <w:rPr>
          <w:rFonts w:ascii="Times New Roman" w:hAnsi="Times New Roman"/>
          <w:b/>
          <w:sz w:val="24"/>
          <w:szCs w:val="24"/>
        </w:rPr>
        <w:t>О результатах выборов д</w:t>
      </w:r>
      <w:r>
        <w:rPr>
          <w:rFonts w:ascii="Times New Roman" w:hAnsi="Times New Roman"/>
          <w:b/>
          <w:sz w:val="24"/>
          <w:szCs w:val="24"/>
        </w:rPr>
        <w:t xml:space="preserve">епутата  Судбищенского </w:t>
      </w:r>
      <w:r w:rsidRPr="00D176E2">
        <w:rPr>
          <w:rFonts w:ascii="Times New Roman" w:hAnsi="Times New Roman"/>
          <w:b/>
          <w:sz w:val="24"/>
          <w:szCs w:val="24"/>
        </w:rPr>
        <w:t xml:space="preserve"> сельского Совета  народных депутатов по одномандатному </w:t>
      </w:r>
      <w:r>
        <w:rPr>
          <w:rFonts w:ascii="Times New Roman" w:hAnsi="Times New Roman"/>
          <w:b/>
          <w:sz w:val="24"/>
          <w:szCs w:val="24"/>
        </w:rPr>
        <w:t>избирательному округу № 6</w:t>
      </w:r>
    </w:p>
    <w:p w:rsidR="00044C8C" w:rsidRDefault="00044C8C" w:rsidP="004F1F4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6 от 19 сентября 2016 года о результатах выборов депутата Судбищенского  сельского Совета народных депутатов по одномандатному избирательному округу № 6, в соответствии с которым в голосовании приняли участие сорок шесть   избирателей, избирательная комиссия  Судбищенского  сельского поселения РЕШИЛА: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6 состоявшимися и действительными.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№6 Ельцову Нину Николаевну, получившего 37 голосов избирателей, что является наибольшим числом голосов избирателей по отношению к другим кандидатам.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№6 Ельцову Нину Николаевну, получившего 37 голос избирателей, что составляет 80,4 процентов, то есть более половины голосов избирателей, принявших участие в голосовании.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6, в газете «Трудовая слава».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 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4F1F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№22/7</w:t>
      </w:r>
    </w:p>
    <w:p w:rsidR="00044C8C" w:rsidRPr="00D176E2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 w:rsidRPr="00D176E2">
        <w:rPr>
          <w:rFonts w:ascii="Times New Roman" w:hAnsi="Times New Roman"/>
          <w:b/>
          <w:sz w:val="24"/>
          <w:szCs w:val="24"/>
        </w:rPr>
        <w:t>О результатах выборов д</w:t>
      </w:r>
      <w:r>
        <w:rPr>
          <w:rFonts w:ascii="Times New Roman" w:hAnsi="Times New Roman"/>
          <w:b/>
          <w:sz w:val="24"/>
          <w:szCs w:val="24"/>
        </w:rPr>
        <w:t xml:space="preserve">епутата  Судбищенского </w:t>
      </w:r>
      <w:r w:rsidRPr="00D176E2">
        <w:rPr>
          <w:rFonts w:ascii="Times New Roman" w:hAnsi="Times New Roman"/>
          <w:b/>
          <w:sz w:val="24"/>
          <w:szCs w:val="24"/>
        </w:rPr>
        <w:t xml:space="preserve"> сельского Совета  народных депутатов по одномандатному </w:t>
      </w:r>
      <w:r>
        <w:rPr>
          <w:rFonts w:ascii="Times New Roman" w:hAnsi="Times New Roman"/>
          <w:b/>
          <w:sz w:val="24"/>
          <w:szCs w:val="24"/>
        </w:rPr>
        <w:t>избирательному округу № 7</w:t>
      </w:r>
    </w:p>
    <w:p w:rsidR="00044C8C" w:rsidRDefault="00044C8C" w:rsidP="004F1F4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7 от 19 сентября 2016 года о результатах выборов депутата Судбищенского  сельского Совета народных депутатов по одномандатному избирательному округу № 7, в соответствии с которым в голосовании приняли участие  тридцать  избирателей, избирательная комиссия  Судбищенского  сельского поселения РЕШИЛА: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7 состоявшимися и действительными.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№7 Соколова Сергея Дмитриевича, получившего 22 голоса избирателей, что является наибольшим числом голосов избирателей по отношению к другим кандидатам.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№7 Соколова Сергея Дмитриевича, получившего 22 голоса избирателей, что составляет 73,3 процентов, то есть более половины голосов избирателей, принявших участие в голосовании.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7, в газете «Трудовая слава».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 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4F1F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№22/8</w:t>
      </w:r>
    </w:p>
    <w:p w:rsidR="00044C8C" w:rsidRPr="00D176E2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  <w:r w:rsidRPr="00D176E2">
        <w:rPr>
          <w:rFonts w:ascii="Times New Roman" w:hAnsi="Times New Roman"/>
          <w:b/>
          <w:sz w:val="24"/>
          <w:szCs w:val="24"/>
        </w:rPr>
        <w:t>О результатах выборов д</w:t>
      </w:r>
      <w:r>
        <w:rPr>
          <w:rFonts w:ascii="Times New Roman" w:hAnsi="Times New Roman"/>
          <w:b/>
          <w:sz w:val="24"/>
          <w:szCs w:val="24"/>
        </w:rPr>
        <w:t xml:space="preserve">епутата  Судбищенского </w:t>
      </w:r>
      <w:r w:rsidRPr="00D176E2">
        <w:rPr>
          <w:rFonts w:ascii="Times New Roman" w:hAnsi="Times New Roman"/>
          <w:b/>
          <w:sz w:val="24"/>
          <w:szCs w:val="24"/>
        </w:rPr>
        <w:t xml:space="preserve"> сельского Совета  народных депутатов по одномандатному </w:t>
      </w:r>
      <w:r>
        <w:rPr>
          <w:rFonts w:ascii="Times New Roman" w:hAnsi="Times New Roman"/>
          <w:b/>
          <w:sz w:val="24"/>
          <w:szCs w:val="24"/>
        </w:rPr>
        <w:t>избирательному округу № 8</w:t>
      </w:r>
    </w:p>
    <w:p w:rsidR="00044C8C" w:rsidRDefault="00044C8C" w:rsidP="004F1F4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8 от 19 сентября 2016 года о результатах выборов депутата Судбищенского  сельского Совета народных депутатов по одномандатному избирательному округу № 8, в соответствии с которым в голосовании приняли участие двадцать пять  избирателей, избирательная комиссия  Судбищенского  сельского поселения РЕШИЛА: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8 состоявшимися и действительными.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 8 Киба Евгению Михайловну, получившего 21 голос избирателей, что является наибольшим числом голосов избирателей по отношению к другим кандидатам.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№8 Киба Евгению Михайловну, получившего 21 голос избирателей, что составляет 84,0 процентов, то есть более половины голосов избирателей, принявших участие в голосовании.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8, в газете «Трудовая слава».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Default="00044C8C" w:rsidP="004F1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 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9076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№22/9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выборов депутата  Судбищенского  сельского Совета  народных депутатов по одномандатному избирательному округу № 9</w:t>
      </w:r>
    </w:p>
    <w:p w:rsidR="00044C8C" w:rsidRDefault="00044C8C" w:rsidP="009076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9 от 19 сентября 2016 года о результатах выборов депутата Судбищенского  сельского Совета народных депутатов по одномандатному избирательному округу № 9, в соответствии с которым в голосовании приняли участие пятьдесят два  избирателя, избирательная комиссия  Судбищенского  сельского поселения РЕШИЛА: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9 состоявшимися и действительными.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 9  Моисеева Николая Сергеевича, получившего 49 голосов избирателей, что является наибольшим числом голосов избирателей по отношению к другим кандидатам.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 9 Моисеева Николая Сергеевича, получившего 49 голосов избирателей, что составляет 94,2 процентов, то есть более половины голосов избирателей, принявших участие в голосовании.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9, в газете «Трудовая слава».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Pr="00907613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НОВОДЕРЕВЕНЬКОВСКИЙ РАЙОН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СУДБИЩЕНСКОГО СЕЛЬСКОГО ПОСЕЛЕНИЯ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C8C" w:rsidRDefault="00044C8C" w:rsidP="009076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сентября 2016 года                                                                                     №22/10</w:t>
      </w:r>
    </w:p>
    <w:p w:rsidR="00044C8C" w:rsidRDefault="00044C8C" w:rsidP="009076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выборов депутата  Судбищенского  сельского Совета  народных депутатов по одномандатному избирательному округу № 10</w:t>
      </w:r>
    </w:p>
    <w:p w:rsidR="00044C8C" w:rsidRDefault="00044C8C" w:rsidP="009076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25, статьями 70, 72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24, 25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 и на основании протокола окружной избирательной комиссии одномандатного избирательного округа № 10 от 19 сентября 2016 года о результатах выборов депутата Судбищенского  сельского Совета народных депутатов по одномандатному избирательному округу № 10, в соответствии с которым в голосовании приняли участие сорок девять   избирателей, избирательная комиссия  Судбищенского  сельского поселения РЕШИЛА: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1.Признать выборы депутата Судбищенского  сельского Совета народных депутатов по одномандатному избирательному округу № 10 состоявшимися и действительными.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2.Считать избранным депутатом Судбищенского  сельского Совета народных депутатов по одномандатному избирательному округу №10 Красильникову Ирину Алексеевну, получившего 39 голосов избирателей, что является наибольшим числом голосов избирателей по отношению к другим кандидатам.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3.Считать избранным депутатом Судбищенского  сельского Совета народных депутатов по одномандатному избирательному округу №10 Красильникову Ирину Алексеевну, получившего 39 голосов избирателей, что составляет 79,6 процентов, то есть более половины голосов избирателей, принявших участие в голосовании.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4.Опубликовать настоящее решение, а также данные о числе голосов избирателей, полученных каждым из зарегистрированных кандидатов по одномандатному избирательному округу № 10, в газете «Трудовая слава».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настоящего решения возложить на секретаря избирательной комиссии Судбищенского сельского поселения Савонину Марину Николаевну.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А.А.Копылов</w:t>
      </w:r>
    </w:p>
    <w:p w:rsidR="00044C8C" w:rsidRDefault="00044C8C" w:rsidP="009076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М.Н.Савонина </w:t>
      </w:r>
    </w:p>
    <w:p w:rsidR="00044C8C" w:rsidRDefault="00044C8C" w:rsidP="00907613">
      <w:pPr>
        <w:rPr>
          <w:rFonts w:ascii="Times New Roman" w:hAnsi="Times New Roman"/>
          <w:b/>
          <w:sz w:val="24"/>
          <w:szCs w:val="24"/>
        </w:rPr>
      </w:pPr>
    </w:p>
    <w:p w:rsidR="00044C8C" w:rsidRDefault="00044C8C" w:rsidP="004F1F48">
      <w:pPr>
        <w:rPr>
          <w:rFonts w:ascii="Times New Roman" w:hAnsi="Times New Roman"/>
          <w:b/>
          <w:sz w:val="24"/>
          <w:szCs w:val="24"/>
        </w:rPr>
      </w:pPr>
    </w:p>
    <w:p w:rsidR="00044C8C" w:rsidRDefault="00044C8C" w:rsidP="004F1F48">
      <w:pPr>
        <w:rPr>
          <w:rFonts w:ascii="Times New Roman" w:hAnsi="Times New Roman"/>
          <w:b/>
          <w:sz w:val="24"/>
          <w:szCs w:val="24"/>
        </w:rPr>
      </w:pPr>
    </w:p>
    <w:p w:rsidR="00044C8C" w:rsidRDefault="00044C8C" w:rsidP="004F1F48">
      <w:pPr>
        <w:rPr>
          <w:rFonts w:ascii="Times New Roman" w:hAnsi="Times New Roman"/>
          <w:b/>
          <w:sz w:val="24"/>
          <w:szCs w:val="24"/>
        </w:rPr>
      </w:pPr>
    </w:p>
    <w:p w:rsidR="00044C8C" w:rsidRDefault="00044C8C" w:rsidP="004F1F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4C8C" w:rsidRPr="005620F0" w:rsidRDefault="00044C8C" w:rsidP="007D3632">
      <w:pPr>
        <w:jc w:val="both"/>
        <w:rPr>
          <w:rFonts w:ascii="Times New Roman" w:hAnsi="Times New Roman"/>
          <w:sz w:val="24"/>
          <w:szCs w:val="24"/>
        </w:rPr>
      </w:pPr>
    </w:p>
    <w:p w:rsidR="00044C8C" w:rsidRDefault="00044C8C" w:rsidP="007D36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4C8C" w:rsidRPr="005620F0" w:rsidRDefault="00044C8C" w:rsidP="007D3632">
      <w:pPr>
        <w:jc w:val="both"/>
        <w:rPr>
          <w:rFonts w:ascii="Times New Roman" w:hAnsi="Times New Roman"/>
          <w:sz w:val="24"/>
          <w:szCs w:val="24"/>
        </w:rPr>
      </w:pPr>
    </w:p>
    <w:p w:rsidR="00044C8C" w:rsidRDefault="00044C8C" w:rsidP="00D176E2">
      <w:pPr>
        <w:jc w:val="both"/>
        <w:rPr>
          <w:rFonts w:ascii="Times New Roman" w:hAnsi="Times New Roman"/>
          <w:sz w:val="24"/>
          <w:szCs w:val="24"/>
        </w:rPr>
      </w:pPr>
    </w:p>
    <w:p w:rsidR="00044C8C" w:rsidRPr="005620F0" w:rsidRDefault="00044C8C" w:rsidP="00D176E2">
      <w:pPr>
        <w:jc w:val="both"/>
        <w:rPr>
          <w:rFonts w:ascii="Times New Roman" w:hAnsi="Times New Roman"/>
          <w:sz w:val="24"/>
          <w:szCs w:val="24"/>
        </w:rPr>
      </w:pPr>
    </w:p>
    <w:sectPr w:rsidR="00044C8C" w:rsidRPr="005620F0" w:rsidSect="0083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F0"/>
    <w:rsid w:val="000352D0"/>
    <w:rsid w:val="00044C8C"/>
    <w:rsid w:val="000B3512"/>
    <w:rsid w:val="001145A4"/>
    <w:rsid w:val="00165562"/>
    <w:rsid w:val="002C4635"/>
    <w:rsid w:val="003225C3"/>
    <w:rsid w:val="004C2A98"/>
    <w:rsid w:val="004C594D"/>
    <w:rsid w:val="004F1F48"/>
    <w:rsid w:val="005620F0"/>
    <w:rsid w:val="00615211"/>
    <w:rsid w:val="0062791D"/>
    <w:rsid w:val="0064356B"/>
    <w:rsid w:val="00647C40"/>
    <w:rsid w:val="00653AFE"/>
    <w:rsid w:val="007D3632"/>
    <w:rsid w:val="0083469D"/>
    <w:rsid w:val="00863980"/>
    <w:rsid w:val="00907613"/>
    <w:rsid w:val="009C787B"/>
    <w:rsid w:val="00C54503"/>
    <w:rsid w:val="00C66121"/>
    <w:rsid w:val="00CB4A82"/>
    <w:rsid w:val="00CD24F7"/>
    <w:rsid w:val="00D176E2"/>
    <w:rsid w:val="00E40D88"/>
    <w:rsid w:val="00E56879"/>
    <w:rsid w:val="00E842BA"/>
    <w:rsid w:val="00E87F49"/>
    <w:rsid w:val="00EC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11</Pages>
  <Words>3573</Words>
  <Characters>20371</Characters>
  <Application>Microsoft Office Outlook</Application>
  <DocSecurity>0</DocSecurity>
  <Lines>0</Lines>
  <Paragraphs>0</Paragraphs>
  <ScaleCrop>false</ScaleCrop>
  <Company>TIK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2016-09-18T16:51:00Z</dcterms:created>
  <dcterms:modified xsi:type="dcterms:W3CDTF">2016-09-21T06:47:00Z</dcterms:modified>
</cp:coreProperties>
</file>