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47" w:rsidRPr="007D245E" w:rsidRDefault="00CA5E47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CA5E47" w:rsidRPr="007D245E" w:rsidRDefault="00CA5E4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>
        <w:rPr>
          <w:rFonts w:ascii="Times New Roman" w:hAnsi="Times New Roman" w:cs="Times New Roman"/>
          <w:b/>
          <w:bCs/>
        </w:rPr>
        <w:t>Судбищенского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CA5E47" w:rsidRPr="007D245E" w:rsidRDefault="00CA5E4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CA5E47" w:rsidRDefault="00CA5E4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CA5E47" w:rsidRDefault="00CA5E4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_________________________С. М. Папонова</w:t>
      </w:r>
    </w:p>
    <w:p w:rsidR="00CA5E47" w:rsidRPr="007D245E" w:rsidRDefault="00CA5E47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A5E47" w:rsidRPr="007D245E" w:rsidRDefault="00CA5E47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A5E47" w:rsidRPr="007D245E" w:rsidRDefault="00CA5E47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A5E47" w:rsidRPr="007D245E" w:rsidRDefault="00CA5E47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Heading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ых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ов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E47" w:rsidRPr="007D245E" w:rsidRDefault="00CA5E47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Судбищенского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CA5E47" w:rsidRPr="007D245E" w:rsidRDefault="00CA5E47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Pr="007D245E" w:rsidRDefault="00CA5E47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bCs/>
          <w:sz w:val="32"/>
          <w:szCs w:val="32"/>
        </w:rPr>
        <w:t>Судбище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7D245E">
          <w:rPr>
            <w:rFonts w:ascii="Times New Roman" w:hAnsi="Times New Roman" w:cs="Times New Roman"/>
            <w:b/>
            <w:bCs/>
            <w:sz w:val="32"/>
            <w:szCs w:val="32"/>
          </w:rPr>
          <w:t>2016 г</w:t>
        </w:r>
      </w:smartTag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</w:p>
    <w:p w:rsidR="00CA5E47" w:rsidRPr="007D245E" w:rsidRDefault="00CA5E47" w:rsidP="007D245E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Default="00CA5E47" w:rsidP="007D245E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Default="00CA5E47" w:rsidP="00213645"/>
    <w:p w:rsidR="00CA5E47" w:rsidRDefault="00CA5E47" w:rsidP="00213645"/>
    <w:p w:rsidR="00CA5E47" w:rsidRDefault="00CA5E47" w:rsidP="00213645"/>
    <w:p w:rsidR="00CA5E47" w:rsidRPr="00213645" w:rsidRDefault="00CA5E47" w:rsidP="00213645"/>
    <w:p w:rsidR="00CA5E47" w:rsidRPr="007D245E" w:rsidRDefault="00CA5E47" w:rsidP="007D245E"/>
    <w:p w:rsidR="00CA5E47" w:rsidRPr="007D245E" w:rsidRDefault="00CA5E47" w:rsidP="007D245E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A5E47" w:rsidRPr="007D245E" w:rsidRDefault="00CA5E47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CA5E47" w:rsidRPr="003966A3" w:rsidRDefault="00CA5E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CA5E47" w:rsidRPr="007D245E" w:rsidRDefault="00CA5E47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CA5E47" w:rsidRPr="007D245E" w:rsidRDefault="00CA5E47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CA5E47" w:rsidRPr="007D245E" w:rsidRDefault="00CA5E47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CA5E47" w:rsidRPr="007D245E" w:rsidRDefault="00CA5E47">
            <w:pPr>
              <w:pStyle w:val="Heading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CA5E47" w:rsidRPr="007D245E" w:rsidRDefault="00CA5E47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CA5E47" w:rsidRPr="003966A3">
        <w:tc>
          <w:tcPr>
            <w:tcW w:w="516" w:type="dxa"/>
          </w:tcPr>
          <w:p w:rsidR="00CA5E47" w:rsidRPr="003966A3" w:rsidRDefault="00CA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CA5E47" w:rsidRPr="00644469" w:rsidRDefault="00CA5E47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Новодеревеньковкий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Судбищенск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ое с/п,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«Судбищенское»</w:t>
            </w:r>
          </w:p>
        </w:tc>
      </w:tr>
    </w:tbl>
    <w:p w:rsidR="00CA5E47" w:rsidRPr="007D245E" w:rsidRDefault="00CA5E47" w:rsidP="007D245E">
      <w:pPr>
        <w:rPr>
          <w:rFonts w:ascii="Times New Roman" w:hAnsi="Times New Roman" w:cs="Times New Roman"/>
        </w:rPr>
      </w:pPr>
    </w:p>
    <w:p w:rsidR="00CA5E47" w:rsidRDefault="00CA5E47" w:rsidP="007D245E">
      <w:pPr>
        <w:ind w:firstLine="480"/>
        <w:jc w:val="center"/>
        <w:rPr>
          <w:b/>
          <w:bCs/>
        </w:rPr>
      </w:pPr>
    </w:p>
    <w:p w:rsidR="00CA5E47" w:rsidRDefault="00CA5E47" w:rsidP="007D245E">
      <w:pPr>
        <w:ind w:firstLine="480"/>
        <w:jc w:val="center"/>
        <w:rPr>
          <w:b/>
          <w:bCs/>
        </w:rPr>
      </w:pPr>
    </w:p>
    <w:p w:rsidR="00CA5E47" w:rsidRPr="007D245E" w:rsidRDefault="00CA5E47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1. Условия аукциона.</w:t>
      </w:r>
    </w:p>
    <w:p w:rsidR="00CA5E47" w:rsidRPr="007D245E" w:rsidRDefault="00CA5E47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:rsidR="00CA5E47" w:rsidRPr="007D245E" w:rsidRDefault="00CA5E47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>ых 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разрешённое использование: для ведения </w:t>
      </w:r>
      <w:r>
        <w:rPr>
          <w:rFonts w:ascii="Times New Roman" w:hAnsi="Times New Roman" w:cs="Times New Roman"/>
        </w:rPr>
        <w:t>крестьянского (фермерского) хозяйства</w:t>
      </w:r>
      <w:r w:rsidRPr="007D245E">
        <w:rPr>
          <w:rFonts w:ascii="Times New Roman" w:hAnsi="Times New Roman" w:cs="Times New Roman"/>
        </w:rPr>
        <w:t>,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критерии аукциона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крестьянского (фермерского) хозяйства,  площадь 300000,00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57:20:0070101:6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Новодеревеньков</w:t>
      </w:r>
      <w:r>
        <w:rPr>
          <w:rFonts w:ascii="Arial" w:hAnsi="Arial" w:cs="Arial"/>
          <w:sz w:val="24"/>
          <w:szCs w:val="24"/>
        </w:rPr>
        <w:t>ский р-н, Судбищенское с/п</w:t>
      </w:r>
      <w:r w:rsidRPr="004705F7">
        <w:rPr>
          <w:rFonts w:ascii="Arial" w:hAnsi="Arial" w:cs="Arial"/>
          <w:sz w:val="24"/>
          <w:szCs w:val="24"/>
        </w:rPr>
        <w:t>., ОАО «Судбищенское»</w:t>
      </w:r>
      <w:r w:rsidRPr="00A90BE5">
        <w:rPr>
          <w:rFonts w:ascii="Arial" w:hAnsi="Arial" w:cs="Arial"/>
          <w:sz w:val="24"/>
          <w:szCs w:val="24"/>
        </w:rPr>
        <w:t xml:space="preserve">, вид права: собственность,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>:  762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000,00 (семьсот шестьдесят две тысячи)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186/16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 xml:space="preserve">19 сентября </w:t>
      </w:r>
      <w:r w:rsidRPr="00A90BE5">
        <w:rPr>
          <w:rFonts w:ascii="Arial" w:hAnsi="Arial" w:cs="Arial"/>
          <w:sz w:val="24"/>
          <w:szCs w:val="24"/>
        </w:rPr>
        <w:t xml:space="preserve"> 2016 года 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</w:rPr>
        <w:t>152 400</w:t>
      </w:r>
      <w:r w:rsidRPr="00A90BE5">
        <w:rPr>
          <w:rFonts w:ascii="Arial" w:hAnsi="Arial" w:cs="Arial"/>
          <w:b/>
          <w:bCs/>
          <w:sz w:val="24"/>
          <w:szCs w:val="24"/>
        </w:rPr>
        <w:t>,00</w:t>
      </w:r>
      <w:r>
        <w:rPr>
          <w:rFonts w:ascii="Arial" w:hAnsi="Arial" w:cs="Arial"/>
          <w:b/>
          <w:bCs/>
          <w:sz w:val="24"/>
          <w:szCs w:val="24"/>
        </w:rPr>
        <w:t xml:space="preserve"> (сто пятьдесят две тысячи четыреста)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CA5E47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>38 100</w:t>
      </w:r>
      <w:r w:rsidRPr="00A90BE5">
        <w:rPr>
          <w:rFonts w:ascii="Arial" w:hAnsi="Arial" w:cs="Arial"/>
          <w:b/>
          <w:bCs/>
          <w:sz w:val="24"/>
          <w:szCs w:val="24"/>
        </w:rPr>
        <w:t>.00руб.</w:t>
      </w:r>
      <w:r>
        <w:rPr>
          <w:rFonts w:ascii="Arial" w:hAnsi="Arial" w:cs="Arial"/>
          <w:sz w:val="24"/>
          <w:szCs w:val="24"/>
        </w:rPr>
        <w:t xml:space="preserve"> (тридцать восемь тысяч сто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CA5E47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крестьянского (фермерского) хозяйства,  площадь </w:t>
      </w:r>
      <w:r>
        <w:rPr>
          <w:rFonts w:ascii="Arial" w:hAnsi="Arial" w:cs="Arial"/>
          <w:sz w:val="24"/>
          <w:szCs w:val="24"/>
        </w:rPr>
        <w:t>22 5000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57:20:0070101: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</w:t>
      </w:r>
      <w:r>
        <w:rPr>
          <w:rFonts w:ascii="Arial" w:hAnsi="Arial" w:cs="Arial"/>
          <w:sz w:val="24"/>
          <w:szCs w:val="24"/>
        </w:rPr>
        <w:t>еньковский р-н, Судбищенское с/п</w:t>
      </w:r>
      <w:r w:rsidRPr="004705F7">
        <w:rPr>
          <w:rFonts w:ascii="Arial" w:hAnsi="Arial" w:cs="Arial"/>
          <w:sz w:val="24"/>
          <w:szCs w:val="24"/>
        </w:rPr>
        <w:t>., ОАО «Судбищенское»</w:t>
      </w:r>
      <w:r w:rsidRPr="00A90BE5">
        <w:rPr>
          <w:rFonts w:ascii="Arial" w:hAnsi="Arial" w:cs="Arial"/>
          <w:sz w:val="24"/>
          <w:szCs w:val="24"/>
        </w:rPr>
        <w:t xml:space="preserve">, вид права: собственность,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</w:rPr>
        <w:t>571 500 (пятьсот семьдесят одна тысяча пятьсот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186/16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 xml:space="preserve">19 сентября </w:t>
      </w:r>
      <w:r w:rsidRPr="00A90BE5">
        <w:rPr>
          <w:rFonts w:ascii="Arial" w:hAnsi="Arial" w:cs="Arial"/>
          <w:sz w:val="24"/>
          <w:szCs w:val="24"/>
        </w:rPr>
        <w:t xml:space="preserve"> 2016 года 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</w:rPr>
        <w:t>114 300 (сто четырнадцать тысяч триста)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- 20 % начальной цены.</w:t>
      </w:r>
    </w:p>
    <w:p w:rsidR="00CA5E47" w:rsidRPr="00A90BE5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>28 575 (двадцать восемь тысяч пятьсот семьдесят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. – 5 % начальной цены.</w:t>
      </w:r>
    </w:p>
    <w:p w:rsidR="00CA5E47" w:rsidRPr="007D245E" w:rsidRDefault="00CA5E4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5E47" w:rsidRPr="00AE61E2" w:rsidRDefault="00CA5E47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18-00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:rsidR="00CA5E47" w:rsidRPr="0026773A" w:rsidRDefault="00CA5E47" w:rsidP="00B253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4.1. </w:t>
      </w:r>
      <w:r w:rsidRPr="007D245E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чина</w:t>
      </w:r>
      <w:r w:rsidRPr="007D245E">
        <w:rPr>
          <w:rFonts w:ascii="Times New Roman" w:hAnsi="Times New Roman" w:cs="Times New Roman"/>
        </w:rPr>
        <w:t xml:space="preserve"> платы рассчитывается в соответствии с отчетом </w:t>
      </w:r>
      <w:r w:rsidRPr="0026773A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 xml:space="preserve">186/16 от 19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bCs/>
          </w:rPr>
          <w:t>2016 г</w:t>
        </w:r>
      </w:smartTag>
      <w:r>
        <w:rPr>
          <w:rFonts w:ascii="Times New Roman" w:hAnsi="Times New Roman" w:cs="Times New Roman"/>
          <w:b/>
          <w:bCs/>
        </w:rPr>
        <w:t>.  и результатом аукциона.</w:t>
      </w:r>
    </w:p>
    <w:p w:rsidR="00CA5E47" w:rsidRDefault="00CA5E47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4.2.</w:t>
      </w:r>
      <w:r>
        <w:rPr>
          <w:rFonts w:ascii="Times New Roman" w:hAnsi="Times New Roman" w:cs="Times New Roman"/>
        </w:rPr>
        <w:t xml:space="preserve"> П</w:t>
      </w:r>
      <w:r w:rsidRPr="007D245E">
        <w:rPr>
          <w:rFonts w:ascii="Times New Roman" w:hAnsi="Times New Roman" w:cs="Times New Roman"/>
        </w:rPr>
        <w:t xml:space="preserve">лата </w:t>
      </w:r>
      <w:r>
        <w:rPr>
          <w:rFonts w:ascii="Times New Roman" w:hAnsi="Times New Roman" w:cs="Times New Roman"/>
        </w:rPr>
        <w:t>перечисляется в течении 30 календарных дней со дня заключения договора купли-продажи</w:t>
      </w:r>
      <w:r w:rsidRPr="007D245E">
        <w:rPr>
          <w:rFonts w:ascii="Times New Roman" w:hAnsi="Times New Roman" w:cs="Times New Roman"/>
        </w:rPr>
        <w:t xml:space="preserve"> </w:t>
      </w:r>
      <w:r w:rsidRPr="00AE61E2">
        <w:rPr>
          <w:rFonts w:ascii="Times New Roman" w:hAnsi="Times New Roman" w:cs="Times New Roman"/>
          <w:sz w:val="24"/>
          <w:szCs w:val="24"/>
        </w:rPr>
        <w:t>по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  <w:r w:rsidRPr="00AE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47" w:rsidRDefault="00CA5E47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CA5E47" w:rsidRPr="007F306C" w:rsidRDefault="00CA5E47" w:rsidP="004A1F4D">
      <w:pPr>
        <w:rPr>
          <w:sz w:val="28"/>
          <w:szCs w:val="28"/>
        </w:rPr>
      </w:pPr>
      <w:r>
        <w:rPr>
          <w:sz w:val="28"/>
          <w:szCs w:val="28"/>
        </w:rPr>
        <w:t>Банк получателя:Отделение Орел г.Орел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Счет : 40</w:t>
      </w:r>
      <w:r>
        <w:rPr>
          <w:sz w:val="28"/>
          <w:szCs w:val="28"/>
        </w:rPr>
        <w:t>1</w:t>
      </w:r>
      <w:r w:rsidRPr="007F306C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F306C">
        <w:rPr>
          <w:sz w:val="28"/>
          <w:szCs w:val="28"/>
        </w:rPr>
        <w:t>810</w:t>
      </w:r>
      <w:r>
        <w:rPr>
          <w:sz w:val="28"/>
          <w:szCs w:val="28"/>
        </w:rPr>
        <w:t>100000010001</w:t>
      </w:r>
    </w:p>
    <w:p w:rsidR="00CA5E47" w:rsidRDefault="00CA5E47" w:rsidP="004A1F4D">
      <w:pPr>
        <w:rPr>
          <w:sz w:val="28"/>
          <w:szCs w:val="28"/>
        </w:rPr>
      </w:pPr>
      <w:r>
        <w:rPr>
          <w:sz w:val="28"/>
          <w:szCs w:val="28"/>
        </w:rPr>
        <w:t>л.сч.04</w:t>
      </w:r>
      <w:r w:rsidRPr="007F306C">
        <w:rPr>
          <w:sz w:val="28"/>
          <w:szCs w:val="28"/>
        </w:rPr>
        <w:t>543015110  Отдел  №18 по Новодеревеньковскому району УФК по Орловской области</w:t>
      </w:r>
      <w:r>
        <w:rPr>
          <w:sz w:val="28"/>
          <w:szCs w:val="28"/>
        </w:rPr>
        <w:t>;</w:t>
      </w:r>
    </w:p>
    <w:p w:rsidR="00CA5E47" w:rsidRPr="007F306C" w:rsidRDefault="00CA5E47" w:rsidP="004A1F4D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CA5E47" w:rsidRPr="007F306C" w:rsidRDefault="00CA5E47" w:rsidP="004A1F4D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5" w:history="1">
        <w:r w:rsidRPr="007F306C">
          <w:rPr>
            <w:rStyle w:val="Hyperlink"/>
            <w:sz w:val="28"/>
            <w:szCs w:val="28"/>
            <w:lang w:val="en-US"/>
          </w:rPr>
          <w:t>Swetl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paponowa</w:t>
        </w:r>
        <w:r w:rsidRPr="007F306C">
          <w:rPr>
            <w:rStyle w:val="Hyperlink"/>
            <w:sz w:val="28"/>
            <w:szCs w:val="28"/>
          </w:rPr>
          <w:t>2011@</w:t>
        </w:r>
        <w:r w:rsidRPr="007F306C">
          <w:rPr>
            <w:rStyle w:val="Hyperlink"/>
            <w:sz w:val="28"/>
            <w:szCs w:val="28"/>
            <w:lang w:val="en-US"/>
          </w:rPr>
          <w:t>yandex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ru</w:t>
        </w:r>
      </w:hyperlink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Сайт </w:t>
      </w:r>
      <w:hyperlink r:id="rId6" w:history="1">
        <w:r w:rsidRPr="007F306C">
          <w:rPr>
            <w:rStyle w:val="Hyperlink"/>
            <w:sz w:val="28"/>
            <w:szCs w:val="28"/>
            <w:lang w:val="en-US"/>
          </w:rPr>
          <w:t>www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r w:rsidRPr="007F306C">
        <w:rPr>
          <w:sz w:val="28"/>
          <w:szCs w:val="28"/>
        </w:rPr>
        <w:t>.</w:t>
      </w:r>
      <w:r w:rsidRPr="007F306C">
        <w:rPr>
          <w:sz w:val="28"/>
          <w:szCs w:val="28"/>
          <w:lang w:val="en-US"/>
        </w:rPr>
        <w:t>ru</w:t>
      </w: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CA5E47" w:rsidRPr="007D245E" w:rsidRDefault="00CA5E47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проведение </w:t>
      </w:r>
      <w:r w:rsidRPr="007D245E">
        <w:rPr>
          <w:rFonts w:ascii="Times New Roman" w:hAnsi="Times New Roman" w:cs="Times New Roman"/>
        </w:rPr>
        <w:t xml:space="preserve"> аукциона и не менее чем за 5 рабочих дней до даты окончания срока подачи заявок на участие в аукционе по реквизитам: </w:t>
      </w:r>
      <w:r w:rsidRPr="007D245E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Судбищенского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Новодеревеньковского района Орловской области</w:t>
      </w: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Default="00CA5E4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Банковские реквизиты счёта для перечисления задатка: </w:t>
      </w:r>
    </w:p>
    <w:p w:rsidR="00CA5E47" w:rsidRDefault="00CA5E47" w:rsidP="004A1F4D">
      <w:pPr>
        <w:rPr>
          <w:sz w:val="32"/>
          <w:szCs w:val="32"/>
        </w:rPr>
      </w:pPr>
      <w:r>
        <w:rPr>
          <w:sz w:val="32"/>
          <w:szCs w:val="32"/>
        </w:rPr>
        <w:t>Администрация Судбищенского сельского поселения Новодеревеньковского района Орловской области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CA5E47" w:rsidRPr="007F306C" w:rsidRDefault="00CA5E47" w:rsidP="004A1F4D">
      <w:pPr>
        <w:rPr>
          <w:sz w:val="28"/>
          <w:szCs w:val="28"/>
        </w:rPr>
      </w:pPr>
      <w:r>
        <w:rPr>
          <w:sz w:val="28"/>
          <w:szCs w:val="28"/>
        </w:rPr>
        <w:t>Банк получателя: Отделение Орел г.Орел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Счет : 40302810900003000143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л.сч.</w:t>
      </w:r>
      <w:r>
        <w:rPr>
          <w:sz w:val="28"/>
          <w:szCs w:val="28"/>
        </w:rPr>
        <w:t>05543015110</w:t>
      </w:r>
      <w:r w:rsidRPr="007F306C">
        <w:rPr>
          <w:sz w:val="28"/>
          <w:szCs w:val="28"/>
        </w:rPr>
        <w:t xml:space="preserve">  Отдел  №18 по Новодеревеньковскому району УФК по Орловской области</w:t>
      </w:r>
    </w:p>
    <w:p w:rsidR="00CA5E47" w:rsidRPr="007F306C" w:rsidRDefault="00CA5E47" w:rsidP="004A1F4D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7" w:history="1">
        <w:r w:rsidRPr="007F306C">
          <w:rPr>
            <w:rStyle w:val="Hyperlink"/>
            <w:sz w:val="28"/>
            <w:szCs w:val="28"/>
            <w:lang w:val="en-US"/>
          </w:rPr>
          <w:t>Swetl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paponowa</w:t>
        </w:r>
        <w:r w:rsidRPr="007F306C">
          <w:rPr>
            <w:rStyle w:val="Hyperlink"/>
            <w:sz w:val="28"/>
            <w:szCs w:val="28"/>
          </w:rPr>
          <w:t>2011@</w:t>
        </w:r>
        <w:r w:rsidRPr="007F306C">
          <w:rPr>
            <w:rStyle w:val="Hyperlink"/>
            <w:sz w:val="28"/>
            <w:szCs w:val="28"/>
            <w:lang w:val="en-US"/>
          </w:rPr>
          <w:t>yandex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ru</w:t>
        </w:r>
      </w:hyperlink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CA5E47" w:rsidRPr="007F306C" w:rsidRDefault="00CA5E4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Сайт </w:t>
      </w:r>
      <w:hyperlink r:id="rId8" w:history="1">
        <w:r w:rsidRPr="007F306C">
          <w:rPr>
            <w:rStyle w:val="Hyperlink"/>
            <w:sz w:val="28"/>
            <w:szCs w:val="28"/>
            <w:lang w:val="en-US"/>
          </w:rPr>
          <w:t>www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r w:rsidRPr="007F306C">
        <w:rPr>
          <w:sz w:val="28"/>
          <w:szCs w:val="28"/>
        </w:rPr>
        <w:t>.</w:t>
      </w:r>
      <w:r w:rsidRPr="007F306C">
        <w:rPr>
          <w:sz w:val="28"/>
          <w:szCs w:val="28"/>
          <w:lang w:val="en-US"/>
        </w:rPr>
        <w:t>ru</w:t>
      </w:r>
    </w:p>
    <w:p w:rsidR="00CA5E47" w:rsidRPr="007F306C" w:rsidRDefault="00CA5E4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Адрес: Орловская область, Новодеревеньковский район, с.Судбище, д.120 индекс 303643</w:t>
      </w:r>
    </w:p>
    <w:p w:rsidR="00CA5E47" w:rsidRPr="007D245E" w:rsidRDefault="00CA5E47" w:rsidP="007D245E">
      <w:pPr>
        <w:pStyle w:val="BodyText2"/>
        <w:spacing w:after="0" w:line="240" w:lineRule="auto"/>
        <w:jc w:val="both"/>
      </w:pPr>
      <w:r w:rsidRPr="007D245E"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Pr="007D245E">
        <w:t xml:space="preserve"> земельного участка, расположенного по адресу: (</w:t>
      </w:r>
      <w:r>
        <w:t xml:space="preserve"> 17.11.2016г. Лот №1, и 17.11.2016 г. Лот № 2</w:t>
      </w:r>
      <w:r w:rsidRPr="007D245E">
        <w:t>).</w:t>
      </w:r>
    </w:p>
    <w:p w:rsidR="00CA5E47" w:rsidRPr="007D245E" w:rsidRDefault="00CA5E4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CA5E47" w:rsidRPr="00C65EEC" w:rsidRDefault="00CA5E4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D245E">
        <w:rPr>
          <w:rFonts w:ascii="Times New Roman" w:hAnsi="Times New Roman" w:cs="Times New Roman"/>
          <w:b/>
          <w:bCs/>
        </w:rPr>
        <w:t xml:space="preserve">6.4. </w:t>
      </w:r>
      <w:r w:rsidRPr="007D245E">
        <w:rPr>
          <w:rFonts w:ascii="Times New Roman" w:hAnsi="Times New Roman" w:cs="Times New Roman"/>
        </w:rPr>
        <w:t>Срок поступления задатка на счет организа</w:t>
      </w:r>
      <w:r>
        <w:rPr>
          <w:rFonts w:ascii="Times New Roman" w:hAnsi="Times New Roman" w:cs="Times New Roman"/>
        </w:rPr>
        <w:t xml:space="preserve">тора аукциона не позднее </w:t>
      </w:r>
      <w:r>
        <w:rPr>
          <w:rFonts w:ascii="Times New Roman" w:hAnsi="Times New Roman" w:cs="Times New Roman"/>
          <w:b/>
          <w:bCs/>
          <w:u w:val="single"/>
        </w:rPr>
        <w:t>15 ноября</w:t>
      </w:r>
      <w:r w:rsidRPr="00C65EEC">
        <w:rPr>
          <w:rFonts w:ascii="Times New Roman" w:hAnsi="Times New Roman" w:cs="Times New Roman"/>
          <w:b/>
          <w:bCs/>
          <w:u w:val="single"/>
        </w:rPr>
        <w:t xml:space="preserve"> 2016г.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6.5</w:t>
      </w:r>
      <w:r w:rsidRPr="007D245E">
        <w:rPr>
          <w:rFonts w:ascii="Times New Roman" w:hAnsi="Times New Roman" w:cs="Times New Roman"/>
        </w:rPr>
        <w:t>.  Средством платежа являются денежные средств</w:t>
      </w:r>
      <w:r>
        <w:rPr>
          <w:rFonts w:ascii="Times New Roman" w:hAnsi="Times New Roman" w:cs="Times New Roman"/>
        </w:rPr>
        <w:t>а, а также услуги, на  основание</w:t>
      </w:r>
      <w:r w:rsidRPr="007D245E">
        <w:rPr>
          <w:rFonts w:ascii="Times New Roman" w:hAnsi="Times New Roman" w:cs="Times New Roman"/>
        </w:rPr>
        <w:t xml:space="preserve"> заключенных договоров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CA5E47" w:rsidRPr="00C65EEC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 октября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 года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 ноября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 года включительно с 09 часов 00 минут до 13 часов 00 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инут и с 14 часов 00 минут до 18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>: Орловская область, Новодеревеньковский р-н, с</w:t>
      </w:r>
      <w:r>
        <w:rPr>
          <w:rFonts w:ascii="Times New Roman" w:hAnsi="Times New Roman" w:cs="Times New Roman"/>
          <w:b/>
          <w:bCs/>
          <w:sz w:val="24"/>
          <w:szCs w:val="24"/>
        </w:rPr>
        <w:t>. Судбище  д. 120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CA5E47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>Извещение об отказе от проведения аукциона размещается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не должен находится в процессе ликвидации;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подавшему такую заявку: 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 юридических лиц или нотариально заверенную копию такой выписки;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A5E47" w:rsidRPr="007D245E" w:rsidRDefault="00CA5E47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A5E47" w:rsidRPr="007D245E" w:rsidRDefault="00CA5E47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12.1.3. Для физических лиц: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CA5E47" w:rsidRPr="007D245E" w:rsidRDefault="00CA5E4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07 октября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2016 года по </w:t>
      </w:r>
      <w:r>
        <w:rPr>
          <w:rFonts w:ascii="Times New Roman" w:hAnsi="Times New Roman" w:cs="Times New Roman"/>
          <w:b/>
          <w:bCs/>
          <w:sz w:val="24"/>
          <w:szCs w:val="24"/>
        </w:rPr>
        <w:t>15 ноября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2016 года включительно с 09 часов 00 минут до 13 часов 00 минут и с 14 часов 00 </w:t>
      </w:r>
      <w:r>
        <w:rPr>
          <w:rFonts w:ascii="Times New Roman" w:hAnsi="Times New Roman" w:cs="Times New Roman"/>
          <w:b/>
          <w:bCs/>
          <w:sz w:val="24"/>
          <w:szCs w:val="24"/>
        </w:rPr>
        <w:t>минут до 18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Судбище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.120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CA5E47" w:rsidRPr="00C65EEC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>лю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аукционе.</w:t>
      </w:r>
    </w:p>
    <w:p w:rsidR="00CA5E47" w:rsidRPr="007D245E" w:rsidRDefault="00CA5E47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рассматривает заявки на участие в аукционе на предмет соответствия требованиям, установленным документацией об аукционе.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проводится комиссией по адресу: Орловская область, Ново</w:t>
      </w:r>
      <w:r>
        <w:rPr>
          <w:rFonts w:ascii="Times New Roman" w:hAnsi="Times New Roman" w:cs="Times New Roman"/>
          <w:sz w:val="24"/>
          <w:szCs w:val="24"/>
        </w:rPr>
        <w:t xml:space="preserve">деревеньковский р-н, с. Судбище </w:t>
      </w:r>
      <w:r w:rsidRPr="007D245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.120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аукциона комиссия обязана отстранить такого заявителя от участия в аукционе на любом этапе их проведения.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:rsidR="00CA5E47" w:rsidRPr="007D245E" w:rsidRDefault="00CA5E4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>
        <w:rPr>
          <w:rFonts w:ascii="Times New Roman" w:hAnsi="Times New Roman" w:cs="Times New Roman"/>
          <w:b/>
          <w:bCs/>
          <w:sz w:val="24"/>
          <w:szCs w:val="24"/>
        </w:rPr>
        <w:t>17.11.2016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Орловская  область Новодеревеньковский район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Судбище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.120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16.9.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>. 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7D245E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Задаток, внесенный участником аукциона, который сделал предпоследнее предложение о цене договора,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должен быть подписан с победителем аукциона в течение десяти дней. 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17.3.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победителю аукциона задат</w:t>
      </w:r>
      <w:r>
        <w:rPr>
          <w:rFonts w:ascii="Times New Roman" w:hAnsi="Times New Roman" w:cs="Times New Roman"/>
          <w:sz w:val="24"/>
          <w:szCs w:val="24"/>
        </w:rPr>
        <w:t xml:space="preserve">ок в течение трех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с ним договора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 уведомления о возврате задатка. Задаток возвращается участнику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с победителем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 уведомления о возврате задатка.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CA5E47" w:rsidRPr="007D245E" w:rsidRDefault="00CA5E4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 сайте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представляет организатору аукциона. Задаток ему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 ими не возвращается и перечисляется в доход местного бюджета.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случае,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Heading8"/>
      </w:pPr>
      <w:r w:rsidRPr="007D245E">
        <w:t>Форма № 1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E47" w:rsidRPr="007D245E" w:rsidRDefault="00CA5E47" w:rsidP="00777BAE">
      <w:pPr>
        <w:pStyle w:val="Heading3"/>
      </w:pPr>
      <w:r w:rsidRPr="007D245E">
        <w:t>ЗАЯВКА НА УЧАСТИЕ В АУКЦИОНЕ</w:t>
      </w:r>
    </w:p>
    <w:p w:rsidR="00CA5E47" w:rsidRPr="007D245E" w:rsidRDefault="00CA5E47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a"/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>
        <w:rPr>
          <w:rFonts w:ascii="Times New Roman" w:hAnsi="Times New Roman" w:cs="Times New Roman"/>
        </w:rPr>
        <w:t>16</w:t>
      </w:r>
      <w:r w:rsidRPr="007D245E">
        <w:rPr>
          <w:rFonts w:ascii="Times New Roman" w:hAnsi="Times New Roman" w:cs="Times New Roman"/>
        </w:rPr>
        <w:t xml:space="preserve"> г.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A5E47" w:rsidRPr="007D245E" w:rsidRDefault="00CA5E47" w:rsidP="00967339">
      <w:pPr>
        <w:pStyle w:val="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A5E47" w:rsidRPr="007D245E" w:rsidRDefault="00CA5E47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действующего(ей)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Судбищенского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>
        <w:rPr>
          <w:rFonts w:ascii="Times New Roman" w:hAnsi="Times New Roman" w:cs="Times New Roman"/>
        </w:rPr>
        <w:t>16</w:t>
      </w:r>
      <w:r w:rsidRPr="007D245E">
        <w:rPr>
          <w:rFonts w:ascii="Times New Roman" w:hAnsi="Times New Roman" w:cs="Times New Roman"/>
        </w:rPr>
        <w:t>г.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__" _______________ 2016_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2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Heading3"/>
      </w:pPr>
      <w:r w:rsidRPr="007D245E">
        <w:t>ЗАЯВКА НА УЧАСТИЕ В АУКЦИОНЕ</w:t>
      </w: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pStyle w:val="a"/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A5E47" w:rsidRPr="007D245E" w:rsidRDefault="00CA5E47" w:rsidP="007D245E">
      <w:pPr>
        <w:pStyle w:val="a"/>
      </w:pPr>
      <w:r w:rsidRPr="007D245E">
        <w:t>ФИО ___________________________________________________________________________</w:t>
      </w:r>
      <w:r>
        <w:t>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 муниципального имущества: ___________________________________________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_______К/сч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A5E47" w:rsidRPr="007D245E" w:rsidRDefault="00CA5E4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Heading3"/>
      </w:pPr>
      <w:r w:rsidRPr="007D245E">
        <w:t>ЗАЯВКА НА УЧАСТИЕ В АУКЦИОНЕ</w:t>
      </w: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a"/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A5E47" w:rsidRPr="007D245E" w:rsidRDefault="00CA5E47" w:rsidP="007D245E">
      <w:pPr>
        <w:pStyle w:val="a"/>
      </w:pPr>
      <w:r w:rsidRPr="007D245E">
        <w:t>ФИО ___________________________________________________________________________</w:t>
      </w:r>
      <w:r>
        <w:t>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967339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A5E47" w:rsidRPr="00967339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A5E47" w:rsidRPr="00967339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CA5E47" w:rsidRPr="00967339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_К/сч ___________________________________</w:t>
      </w:r>
    </w:p>
    <w:p w:rsidR="00CA5E47" w:rsidRPr="00967339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CA5E47" w:rsidRPr="00967339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CA5E47" w:rsidRPr="00967339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Default="00CA5E47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</w:p>
    <w:p w:rsidR="00CA5E47" w:rsidRPr="007D245E" w:rsidRDefault="00CA5E47" w:rsidP="008F0A89">
      <w:pPr>
        <w:pStyle w:val="Title"/>
        <w:ind w:firstLine="708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 xml:space="preserve">а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A5E47" w:rsidRPr="007D245E" w:rsidRDefault="00CA5E47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CA5E47" w:rsidRPr="007D245E" w:rsidRDefault="00CA5E47" w:rsidP="007D245E">
      <w:pPr>
        <w:pStyle w:val="Title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CA5E47" w:rsidRPr="007D245E" w:rsidRDefault="00CA5E47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CA5E47" w:rsidRPr="007D245E" w:rsidRDefault="00CA5E47" w:rsidP="00400704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CA5E47" w:rsidRPr="007D245E" w:rsidRDefault="00CA5E47" w:rsidP="00400704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CA5E47" w:rsidRPr="007D245E" w:rsidRDefault="00CA5E47" w:rsidP="00400704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</w:p>
    <w:p w:rsidR="00CA5E47" w:rsidRPr="007D245E" w:rsidRDefault="00CA5E47" w:rsidP="007D245E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A5E47" w:rsidRPr="007D245E" w:rsidRDefault="00CA5E47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CA5E47" w:rsidRPr="007D245E" w:rsidRDefault="00CA5E47" w:rsidP="007D245E">
      <w:pPr>
        <w:pStyle w:val="Title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CA5E47" w:rsidRPr="007D245E" w:rsidRDefault="00CA5E47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CA5E47" w:rsidRPr="007D245E" w:rsidRDefault="00CA5E47" w:rsidP="00400704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CA5E47" w:rsidRPr="007D245E" w:rsidRDefault="00CA5E47" w:rsidP="00400704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CA5E47" w:rsidRPr="007D245E" w:rsidRDefault="00CA5E47" w:rsidP="00400704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подателя заявки)         (подпись) подателя заявки)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A5E47" w:rsidRDefault="00CA5E4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7" w:rsidRDefault="00CA5E4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A5E47" w:rsidRPr="007D245E" w:rsidRDefault="00CA5E4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A5E47" w:rsidRPr="007D245E" w:rsidRDefault="00CA5E4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</w:p>
    <w:p w:rsidR="00CA5E47" w:rsidRPr="007D245E" w:rsidRDefault="00CA5E47" w:rsidP="007D245E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A5E47" w:rsidRPr="007D245E" w:rsidRDefault="00CA5E47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CA5E47" w:rsidRPr="007D245E" w:rsidRDefault="00CA5E47" w:rsidP="007D245E">
      <w:pPr>
        <w:pStyle w:val="Title"/>
        <w:rPr>
          <w:b w:val="0"/>
          <w:bCs w:val="0"/>
          <w:sz w:val="24"/>
          <w:szCs w:val="24"/>
        </w:rPr>
      </w:pPr>
    </w:p>
    <w:p w:rsidR="00CA5E47" w:rsidRPr="007D245E" w:rsidRDefault="00CA5E47" w:rsidP="00946665">
      <w:pPr>
        <w:pStyle w:val="Title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CA5E47" w:rsidRPr="007D245E" w:rsidRDefault="00CA5E47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CA5E47" w:rsidRPr="007D245E" w:rsidRDefault="00CA5E47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CA5E47" w:rsidRPr="007D245E" w:rsidRDefault="00CA5E47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CA5E47" w:rsidRPr="007D245E" w:rsidRDefault="00CA5E47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A5E47" w:rsidRPr="007D245E" w:rsidRDefault="00CA5E47" w:rsidP="007D245E">
      <w:pPr>
        <w:pStyle w:val="Heading6"/>
        <w:spacing w:before="0" w:after="0"/>
        <w:jc w:val="center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pStyle w:val="Heading6"/>
        <w:spacing w:before="0" w:after="0"/>
        <w:jc w:val="center"/>
        <w:rPr>
          <w:b w:val="0"/>
          <w:bCs w:val="0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CA5E47" w:rsidRPr="00155A98" w:rsidRDefault="00CA5E47" w:rsidP="00155A98">
      <w:pPr>
        <w:pStyle w:val="NormalWeb"/>
        <w:spacing w:before="0" w:beforeAutospacing="0" w:after="0" w:afterAutospacing="0"/>
        <w:jc w:val="center"/>
        <w:rPr>
          <w:rStyle w:val="FontStyle11"/>
          <w:rFonts w:ascii="Calibri" w:hAnsi="Calibri" w:cs="Times New Roman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CA5E47" w:rsidRDefault="00CA5E47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CA5E47" w:rsidRDefault="00CA5E47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CA5E47" w:rsidRDefault="00CA5E47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Судбище</w:t>
      </w:r>
      <w:r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CA5E47" w:rsidRDefault="00CA5E47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CA5E47" w:rsidRDefault="00CA5E47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CA5E47" w:rsidRDefault="00CA5E47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CA5E47" w:rsidRDefault="00CA5E47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Администрация Судбищенского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>, в лице Главы Судбищенского сельского поселения  Папоновой Светланы Михайловны, действующего на основании Устава Судбищенского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17.11.2016 года № ___) заключили настоящий договор о нижеследующем:</w:t>
      </w:r>
    </w:p>
    <w:p w:rsidR="00CA5E47" w:rsidRDefault="00CA5E47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CA5E47" w:rsidRDefault="00CA5E47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CA5E47" w:rsidRDefault="00CA5E47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Судбищенское с/п, ОАО «Судбищенское»,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>для ведения крестьянского (фермерского) хозяйства.</w:t>
      </w:r>
    </w:p>
    <w:p w:rsidR="00CA5E47" w:rsidRDefault="00CA5E47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CA5E47" w:rsidRDefault="00CA5E47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свидетельства о государственной регистрации права, выданного Управлением Федеральной службы государственной регистрации, кадастра и картографии по Орловской области на основании Решения Новодеревеньковского районного суда Орловской области от 28.03.2016 года № ½-71-2016, о чём в Едином государственном реестре прав на недвижимое имущество и сделок с ним 23 мая 2016 года сделана запись о регистрации № ________________.</w:t>
      </w:r>
    </w:p>
    <w:p w:rsidR="00CA5E47" w:rsidRDefault="00CA5E47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CA5E47" w:rsidRDefault="00CA5E47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от 19 сентября 2016 года </w:t>
      </w:r>
      <w:bookmarkStart w:id="0" w:name="номар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№ </w:t>
      </w:r>
      <w:bookmarkEnd w:id="0"/>
      <w:r>
        <w:rPr>
          <w:rFonts w:ascii="Arial" w:hAnsi="Arial" w:cs="Arial"/>
          <w:sz w:val="22"/>
          <w:szCs w:val="22"/>
        </w:rPr>
        <w:t>186/16</w:t>
      </w:r>
    </w:p>
    <w:p w:rsidR="00CA5E47" w:rsidRDefault="00CA5E47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CA5E47" w:rsidRPr="00F432A7" w:rsidRDefault="00CA5E47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оцениваются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CA5E47" w:rsidRDefault="00CA5E47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тридцати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CA5E47" w:rsidRDefault="00CA5E47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CA5E47" w:rsidRDefault="00CA5E47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A5E47" w:rsidRDefault="00CA5E47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CA5E47" w:rsidRPr="00324380" w:rsidRDefault="00CA5E47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CA5E47" w:rsidRPr="00324380" w:rsidRDefault="00CA5E47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CA5E47" w:rsidRPr="00324380" w:rsidRDefault="00CA5E47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CA5E47" w:rsidRPr="00324380" w:rsidRDefault="00CA5E47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CA5E47" w:rsidRPr="00324380" w:rsidRDefault="00CA5E47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CA5E47" w:rsidRPr="00426774" w:rsidRDefault="00CA5E47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CA5E47" w:rsidRPr="00324380" w:rsidRDefault="00CA5E47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CA5E47" w:rsidRPr="00324380" w:rsidRDefault="00CA5E47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CA5E47" w:rsidRPr="00324380" w:rsidRDefault="00CA5E47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>земельного участка на указанный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CA5E47" w:rsidRPr="00324380" w:rsidRDefault="00CA5E47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CA5E47" w:rsidRPr="00324380" w:rsidRDefault="00CA5E4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CA5E47" w:rsidRPr="00324380" w:rsidRDefault="00CA5E4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CA5E47" w:rsidRPr="00324380" w:rsidRDefault="00CA5E4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CA5E47" w:rsidRPr="00324380" w:rsidRDefault="00CA5E4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CA5E47" w:rsidRPr="00324380" w:rsidRDefault="00CA5E4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r>
        <w:rPr>
          <w:rStyle w:val="FontStyle11"/>
          <w:rFonts w:ascii="Arial" w:hAnsi="Arial" w:cs="Arial"/>
          <w:b w:val="0"/>
          <w:bCs w:val="0"/>
        </w:rPr>
        <w:t>Судбищенского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поселения от «____»          201   г. № «_____» «О продаже земельного участка».</w:t>
      </w:r>
    </w:p>
    <w:p w:rsidR="00CA5E47" w:rsidRPr="00324380" w:rsidRDefault="00CA5E47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CA5E47" w:rsidRDefault="00CA5E47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CA5E47" w:rsidRDefault="00CA5E47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CA5E47" w:rsidRDefault="00CA5E47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>
        <w:rPr>
          <w:b/>
          <w:bCs/>
        </w:rPr>
        <w:t>Судбищенского сельского поселения  Новодеревеньковского района Орловской области</w:t>
      </w:r>
    </w:p>
    <w:p w:rsidR="00CA5E47" w:rsidRPr="007F306C" w:rsidRDefault="00CA5E4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CA5E47" w:rsidRPr="007F306C" w:rsidRDefault="00CA5E4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CA5E47" w:rsidRPr="007F306C" w:rsidRDefault="00CA5E4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CA5E47" w:rsidRPr="007F306C" w:rsidRDefault="00CA5E4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CA5E47" w:rsidRPr="007F306C" w:rsidRDefault="00CA5E47" w:rsidP="00777BAE">
      <w:pPr>
        <w:rPr>
          <w:sz w:val="28"/>
          <w:szCs w:val="28"/>
        </w:rPr>
      </w:pPr>
      <w:r>
        <w:rPr>
          <w:sz w:val="28"/>
          <w:szCs w:val="28"/>
        </w:rPr>
        <w:t>Банк получателя:Отделение Орел г.Орел</w:t>
      </w:r>
    </w:p>
    <w:p w:rsidR="00CA5E47" w:rsidRPr="007F306C" w:rsidRDefault="00CA5E4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CA5E47" w:rsidRPr="007F306C" w:rsidRDefault="00CA5E4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Счет : 40204810700000000266</w:t>
      </w:r>
    </w:p>
    <w:p w:rsidR="00CA5E47" w:rsidRDefault="00CA5E4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>л.сч.03543015110  Отдел  №18 по Новодеревеньковскому району УФК по Орловской области</w:t>
      </w:r>
      <w:r>
        <w:rPr>
          <w:sz w:val="28"/>
          <w:szCs w:val="28"/>
        </w:rPr>
        <w:t>;</w:t>
      </w:r>
    </w:p>
    <w:p w:rsidR="00CA5E47" w:rsidRPr="007F306C" w:rsidRDefault="00CA5E47" w:rsidP="00777BAE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CA5E47" w:rsidRPr="007F306C" w:rsidRDefault="00CA5E47" w:rsidP="00777BAE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9" w:history="1">
        <w:r w:rsidRPr="007F306C">
          <w:rPr>
            <w:rStyle w:val="Hyperlink"/>
            <w:sz w:val="28"/>
            <w:szCs w:val="28"/>
            <w:lang w:val="en-US"/>
          </w:rPr>
          <w:t>Swetl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paponowa</w:t>
        </w:r>
        <w:r w:rsidRPr="007F306C">
          <w:rPr>
            <w:rStyle w:val="Hyperlink"/>
            <w:sz w:val="28"/>
            <w:szCs w:val="28"/>
          </w:rPr>
          <w:t>2011@</w:t>
        </w:r>
        <w:r w:rsidRPr="007F306C">
          <w:rPr>
            <w:rStyle w:val="Hyperlink"/>
            <w:sz w:val="28"/>
            <w:szCs w:val="28"/>
            <w:lang w:val="en-US"/>
          </w:rPr>
          <w:t>yandex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ru</w:t>
        </w:r>
      </w:hyperlink>
    </w:p>
    <w:p w:rsidR="00CA5E47" w:rsidRPr="007F306C" w:rsidRDefault="00CA5E4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CA5E47" w:rsidRPr="007F306C" w:rsidRDefault="00CA5E4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CA5E47" w:rsidRPr="007F306C" w:rsidRDefault="00CA5E4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Сайт </w:t>
      </w:r>
      <w:hyperlink r:id="rId10" w:history="1">
        <w:r w:rsidRPr="007F306C">
          <w:rPr>
            <w:rStyle w:val="Hyperlink"/>
            <w:sz w:val="28"/>
            <w:szCs w:val="28"/>
            <w:lang w:val="en-US"/>
          </w:rPr>
          <w:t>www</w:t>
        </w:r>
        <w:r w:rsidRPr="007F306C">
          <w:rPr>
            <w:rStyle w:val="Hyperlink"/>
            <w:sz w:val="28"/>
            <w:szCs w:val="28"/>
          </w:rPr>
          <w:t>.</w:t>
        </w:r>
        <w:r w:rsidRPr="007F306C">
          <w:rPr>
            <w:rStyle w:val="Hyperlink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r w:rsidRPr="007F306C">
        <w:rPr>
          <w:sz w:val="28"/>
          <w:szCs w:val="28"/>
        </w:rPr>
        <w:t>.</w:t>
      </w:r>
      <w:r w:rsidRPr="007F306C">
        <w:rPr>
          <w:sz w:val="28"/>
          <w:szCs w:val="28"/>
          <w:lang w:val="en-US"/>
        </w:rPr>
        <w:t>ru</w:t>
      </w:r>
    </w:p>
    <w:p w:rsidR="00CA5E47" w:rsidRDefault="00CA5E47" w:rsidP="008D0997">
      <w:pPr>
        <w:spacing w:after="0" w:line="240" w:lineRule="auto"/>
      </w:pPr>
    </w:p>
    <w:p w:rsidR="00CA5E47" w:rsidRPr="00155A98" w:rsidRDefault="00CA5E47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CA5E47" w:rsidRPr="00155A98" w:rsidRDefault="00CA5E47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A5E47" w:rsidRDefault="00CA5E47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A5E47" w:rsidRDefault="00CA5E47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CA5E47" w:rsidRDefault="00CA5E47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A5E47" w:rsidRDefault="00CA5E47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5E47" w:rsidRDefault="00CA5E47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Default="00CA5E4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A5E47" w:rsidRPr="00155A98" w:rsidRDefault="00CA5E47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CA5E47" w:rsidRPr="003966A3">
        <w:tc>
          <w:tcPr>
            <w:tcW w:w="5070" w:type="dxa"/>
          </w:tcPr>
          <w:p w:rsidR="00CA5E47" w:rsidRPr="003966A3" w:rsidRDefault="00CA5E47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5E47" w:rsidRPr="003966A3" w:rsidRDefault="00CA5E47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CA5E47" w:rsidRPr="003966A3" w:rsidRDefault="00CA5E47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CA5E47" w:rsidRPr="003966A3" w:rsidRDefault="00CA5E47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E47" w:rsidRPr="007D245E" w:rsidRDefault="00CA5E47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CA5E47" w:rsidRPr="007D245E" w:rsidRDefault="00CA5E4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расположенного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5E47" w:rsidRPr="007D245E" w:rsidRDefault="00CA5E47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CA5E47" w:rsidRPr="007D245E" w:rsidRDefault="00CA5E47" w:rsidP="007D245E">
      <w:pPr>
        <w:pStyle w:val="BodyText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CA5E47" w:rsidRPr="007D245E" w:rsidRDefault="00CA5E47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CA5E47" w:rsidRPr="007D245E" w:rsidRDefault="00CA5E47" w:rsidP="00E5765C">
      <w:pPr>
        <w:pStyle w:val="BodyText"/>
        <w:spacing w:after="0"/>
      </w:pPr>
      <w:r>
        <w:t xml:space="preserve">И «Покупатель» </w:t>
      </w:r>
      <w:r w:rsidRPr="007D245E">
        <w:t>: ____________________________________________________________________</w:t>
      </w:r>
      <w:r>
        <w:t>_________</w:t>
      </w:r>
    </w:p>
    <w:p w:rsidR="00CA5E47" w:rsidRPr="007D245E" w:rsidRDefault="00CA5E47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CA5E47" w:rsidRPr="007D245E" w:rsidRDefault="00CA5E47" w:rsidP="00E5765C">
      <w:pPr>
        <w:pStyle w:val="BodyText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CA5E47" w:rsidRPr="007D245E" w:rsidRDefault="00CA5E47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CA5E47" w:rsidRPr="007D245E" w:rsidRDefault="00CA5E47" w:rsidP="007D245E">
      <w:pPr>
        <w:pStyle w:val="BodyText"/>
        <w:spacing w:after="0"/>
        <w:jc w:val="both"/>
      </w:pPr>
      <w:r w:rsidRPr="007D245E">
        <w:t xml:space="preserve"> составили настоящий акт о следующем:</w:t>
      </w:r>
    </w:p>
    <w:p w:rsidR="00CA5E47" w:rsidRPr="00155A98" w:rsidRDefault="00CA5E47" w:rsidP="00155A98">
      <w:pPr>
        <w:pStyle w:val="BodyText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Сельскохозяйственное использование</w:t>
      </w:r>
      <w:r w:rsidRPr="007D245E">
        <w:t>, по адресу: Орловская область Новодеревеньковский райо</w:t>
      </w:r>
      <w:r>
        <w:t>н Судбищенское  сельское поселение</w:t>
      </w:r>
      <w:r w:rsidRPr="007D245E">
        <w:rPr>
          <w:i/>
          <w:iCs/>
          <w:u w:val="single"/>
        </w:rPr>
        <w:t>,</w:t>
      </w:r>
      <w:r>
        <w:t xml:space="preserve"> ОАО площадью ______ кв.м., </w:t>
      </w:r>
      <w:r w:rsidRPr="007D245E">
        <w:t xml:space="preserve">согласно кадастрового  паспорта </w:t>
      </w:r>
      <w:r>
        <w:t xml:space="preserve"> </w:t>
      </w:r>
      <w:r w:rsidRPr="007D245E">
        <w:t>-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CA5E47" w:rsidRPr="007D245E" w:rsidRDefault="00CA5E47" w:rsidP="007D245E">
      <w:pPr>
        <w:pStyle w:val="BodyText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и соответствует требованиям по его эксплуатации.</w:t>
      </w:r>
    </w:p>
    <w:p w:rsidR="00CA5E47" w:rsidRPr="007D245E" w:rsidRDefault="00CA5E4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</w:p>
    <w:p w:rsidR="00CA5E47" w:rsidRPr="007D245E" w:rsidRDefault="00CA5E4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Приложение: копия кадастрового паспорта </w:t>
      </w:r>
    </w:p>
    <w:p w:rsidR="00CA5E47" w:rsidRPr="007D245E" w:rsidRDefault="00CA5E4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</w:t>
      </w: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5E47" w:rsidRPr="007D245E" w:rsidRDefault="00CA5E4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CA5E47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73144"/>
    <w:rsid w:val="00091BAD"/>
    <w:rsid w:val="000C4E2D"/>
    <w:rsid w:val="000D38DF"/>
    <w:rsid w:val="001422BC"/>
    <w:rsid w:val="00155A98"/>
    <w:rsid w:val="0016203B"/>
    <w:rsid w:val="001D6209"/>
    <w:rsid w:val="001E1EB1"/>
    <w:rsid w:val="001F43FC"/>
    <w:rsid w:val="00213645"/>
    <w:rsid w:val="00236F46"/>
    <w:rsid w:val="0026773A"/>
    <w:rsid w:val="00277C67"/>
    <w:rsid w:val="0029385D"/>
    <w:rsid w:val="002A7AF8"/>
    <w:rsid w:val="002B74ED"/>
    <w:rsid w:val="002C225D"/>
    <w:rsid w:val="002D348F"/>
    <w:rsid w:val="00324380"/>
    <w:rsid w:val="00343B64"/>
    <w:rsid w:val="003754E6"/>
    <w:rsid w:val="00385145"/>
    <w:rsid w:val="003966A3"/>
    <w:rsid w:val="003A3A11"/>
    <w:rsid w:val="003B076B"/>
    <w:rsid w:val="003C3A3E"/>
    <w:rsid w:val="00400704"/>
    <w:rsid w:val="00426774"/>
    <w:rsid w:val="00431D9D"/>
    <w:rsid w:val="004705F7"/>
    <w:rsid w:val="004761B7"/>
    <w:rsid w:val="004A1F4D"/>
    <w:rsid w:val="004B64FD"/>
    <w:rsid w:val="004D1618"/>
    <w:rsid w:val="004F34B2"/>
    <w:rsid w:val="00562FB1"/>
    <w:rsid w:val="005E4BBD"/>
    <w:rsid w:val="006378D0"/>
    <w:rsid w:val="00644469"/>
    <w:rsid w:val="00653F19"/>
    <w:rsid w:val="006540CC"/>
    <w:rsid w:val="00661D08"/>
    <w:rsid w:val="006F136B"/>
    <w:rsid w:val="00735D9E"/>
    <w:rsid w:val="00750C05"/>
    <w:rsid w:val="00777BAE"/>
    <w:rsid w:val="007D245E"/>
    <w:rsid w:val="007E4D1D"/>
    <w:rsid w:val="007F306C"/>
    <w:rsid w:val="007F7263"/>
    <w:rsid w:val="00843F02"/>
    <w:rsid w:val="008C0B11"/>
    <w:rsid w:val="008D0997"/>
    <w:rsid w:val="008D72AC"/>
    <w:rsid w:val="008F0A89"/>
    <w:rsid w:val="00905656"/>
    <w:rsid w:val="009219F5"/>
    <w:rsid w:val="00946665"/>
    <w:rsid w:val="00967339"/>
    <w:rsid w:val="009A5FB0"/>
    <w:rsid w:val="00A16850"/>
    <w:rsid w:val="00A22A1A"/>
    <w:rsid w:val="00A42205"/>
    <w:rsid w:val="00A806B1"/>
    <w:rsid w:val="00A90BE5"/>
    <w:rsid w:val="00A93E9A"/>
    <w:rsid w:val="00AC2F7C"/>
    <w:rsid w:val="00AE61E2"/>
    <w:rsid w:val="00B2538D"/>
    <w:rsid w:val="00B92B7C"/>
    <w:rsid w:val="00C23D28"/>
    <w:rsid w:val="00C3363E"/>
    <w:rsid w:val="00C65EEC"/>
    <w:rsid w:val="00CA5E47"/>
    <w:rsid w:val="00CC3DCF"/>
    <w:rsid w:val="00CE797F"/>
    <w:rsid w:val="00CF13A4"/>
    <w:rsid w:val="00D01E96"/>
    <w:rsid w:val="00D10E78"/>
    <w:rsid w:val="00D61132"/>
    <w:rsid w:val="00D638E8"/>
    <w:rsid w:val="00D95786"/>
    <w:rsid w:val="00DB679C"/>
    <w:rsid w:val="00DF1BAA"/>
    <w:rsid w:val="00E02ECE"/>
    <w:rsid w:val="00E13C22"/>
    <w:rsid w:val="00E148A1"/>
    <w:rsid w:val="00E46744"/>
    <w:rsid w:val="00E5765C"/>
    <w:rsid w:val="00E65E51"/>
    <w:rsid w:val="00EC3E5C"/>
    <w:rsid w:val="00F432A7"/>
    <w:rsid w:val="00F827C4"/>
    <w:rsid w:val="00F94521"/>
    <w:rsid w:val="00F96D55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1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45E"/>
    <w:pPr>
      <w:keepNext/>
      <w:spacing w:after="0" w:line="240" w:lineRule="auto"/>
      <w:jc w:val="center"/>
      <w:outlineLvl w:val="0"/>
    </w:pPr>
    <w:rPr>
      <w:rFonts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245E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245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rFonts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45E"/>
    <w:rPr>
      <w:rFonts w:ascii="Arial" w:hAnsi="Arial" w:cs="Arial"/>
    </w:rPr>
  </w:style>
  <w:style w:type="paragraph" w:styleId="NormalWeb">
    <w:name w:val="Normal (Web)"/>
    <w:basedOn w:val="Normal"/>
    <w:uiPriority w:val="99"/>
    <w:rsid w:val="007D24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D245E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D245E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Ïîäïóíêò"/>
    <w:basedOn w:val="Normal"/>
    <w:uiPriority w:val="99"/>
    <w:rsid w:val="007D245E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D245E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0">
    <w:name w:val="Знак"/>
    <w:basedOn w:val="Normal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A1F4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tl.paponowa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wetl.paponowa2011@yandex.ru" TargetMode="External"/><Relationship Id="rId10" Type="http://schemas.openxmlformats.org/officeDocument/2006/relationships/hyperlink" Target="http://www.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tl.paponowa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25</Pages>
  <Words>8787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2016-01-19T12:42:00Z</cp:lastPrinted>
  <dcterms:created xsi:type="dcterms:W3CDTF">2016-01-21T11:13:00Z</dcterms:created>
  <dcterms:modified xsi:type="dcterms:W3CDTF">2016-10-07T11:36:00Z</dcterms:modified>
</cp:coreProperties>
</file>